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C9F" w:rsidRDefault="00921A5B" w:rsidP="00DD6A66">
      <w:pPr>
        <w:pStyle w:val="QUESTAO1"/>
        <w:tabs>
          <w:tab w:val="clear" w:pos="113"/>
          <w:tab w:val="left" w:pos="425"/>
        </w:tabs>
        <w:spacing w:before="120" w:afterLines="60" w:after="144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A1F">
        <w:rPr>
          <w:rFonts w:ascii="Times New Roman" w:hAnsi="Times New Roman" w:cs="Times New Roman"/>
          <w:b/>
          <w:sz w:val="24"/>
          <w:szCs w:val="24"/>
        </w:rPr>
        <w:t>1.</w:t>
      </w:r>
      <w:r w:rsidRPr="00410A1F">
        <w:rPr>
          <w:rFonts w:ascii="Times New Roman" w:hAnsi="Times New Roman" w:cs="Times New Roman"/>
          <w:sz w:val="24"/>
          <w:szCs w:val="24"/>
        </w:rPr>
        <w:tab/>
      </w:r>
      <w:r w:rsidR="00B2454E">
        <w:rPr>
          <w:rFonts w:ascii="Times New Roman" w:hAnsi="Times New Roman" w:cs="Times New Roman"/>
          <w:sz w:val="24"/>
          <w:szCs w:val="24"/>
        </w:rPr>
        <w:t xml:space="preserve">Considere, num plano munido de um referencial ortonormado, os vetores </w:t>
      </w:r>
      <w:r w:rsidR="00B2454E" w:rsidRPr="00B2454E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5pt;height:14.25pt" o:ole="">
            <v:imagedata r:id="rId8" o:title=""/>
          </v:shape>
          <o:OLEObject Type="Embed" ProgID="Equation.DSMT4" ShapeID="_x0000_i1025" DrawAspect="Content" ObjectID="_1589637237" r:id="rId9"/>
        </w:object>
      </w:r>
      <w:r w:rsidR="00B2454E">
        <w:rPr>
          <w:rFonts w:ascii="Times New Roman" w:hAnsi="Times New Roman" w:cs="Times New Roman"/>
          <w:sz w:val="24"/>
          <w:szCs w:val="24"/>
        </w:rPr>
        <w:t xml:space="preserve"> e </w:t>
      </w:r>
      <w:r w:rsidR="00B2454E" w:rsidRPr="00B2454E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26" type="#_x0000_t75" style="width:9.5pt;height:14.25pt" o:ole="">
            <v:imagedata r:id="rId10" o:title=""/>
          </v:shape>
          <o:OLEObject Type="Embed" ProgID="Equation.DSMT4" ShapeID="_x0000_i1026" DrawAspect="Content" ObjectID="_1589637238" r:id="rId11"/>
        </w:object>
      </w:r>
      <w:r w:rsidR="00B2454E">
        <w:rPr>
          <w:rFonts w:ascii="Times New Roman" w:hAnsi="Times New Roman" w:cs="Times New Roman"/>
          <w:sz w:val="24"/>
          <w:szCs w:val="24"/>
        </w:rPr>
        <w:t xml:space="preserve"> tais que</w:t>
      </w:r>
      <w:r w:rsidR="0074380F">
        <w:rPr>
          <w:rFonts w:ascii="Times New Roman" w:hAnsi="Times New Roman" w:cs="Times New Roman"/>
          <w:sz w:val="24"/>
          <w:szCs w:val="24"/>
        </w:rPr>
        <w:t>:</w:t>
      </w:r>
    </w:p>
    <w:p w:rsidR="00B2454E" w:rsidRDefault="00B2454E" w:rsidP="00DD6A66">
      <w:pPr>
        <w:pStyle w:val="QUESTAO1"/>
        <w:tabs>
          <w:tab w:val="clear" w:pos="113"/>
          <w:tab w:val="left" w:pos="425"/>
        </w:tabs>
        <w:spacing w:before="0" w:afterLines="60" w:after="144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■</w:t>
      </w:r>
      <w:r>
        <w:rPr>
          <w:rFonts w:ascii="Times New Roman" w:hAnsi="Times New Roman" w:cs="Times New Roman"/>
          <w:sz w:val="24"/>
          <w:szCs w:val="24"/>
        </w:rPr>
        <w:tab/>
      </w:r>
      <w:r w:rsidRPr="000918A7">
        <w:rPr>
          <w:rFonts w:ascii="Times New Roman" w:hAnsi="Times New Roman" w:cs="Times New Roman"/>
          <w:position w:val="-14"/>
          <w:sz w:val="24"/>
          <w:szCs w:val="24"/>
        </w:rPr>
        <w:object w:dxaOrig="700" w:dyaOrig="400">
          <v:shape id="_x0000_i1027" type="#_x0000_t75" style="width:35.3pt;height:20.4pt" o:ole="">
            <v:imagedata r:id="rId12" o:title=""/>
          </v:shape>
          <o:OLEObject Type="Embed" ProgID="Equation.DSMT4" ShapeID="_x0000_i1027" DrawAspect="Content" ObjectID="_1589637239" r:id="rId13"/>
        </w:object>
      </w:r>
      <w:r w:rsidRPr="000918A7">
        <w:rPr>
          <w:rFonts w:ascii="Times New Roman" w:hAnsi="Times New Roman" w:cs="Times New Roman"/>
          <w:sz w:val="24"/>
          <w:szCs w:val="24"/>
        </w:rPr>
        <w:t xml:space="preserve"> </w:t>
      </w:r>
      <w:r w:rsidR="00E43495" w:rsidRPr="000918A7">
        <w:rPr>
          <w:rFonts w:ascii="Times New Roman" w:hAnsi="Times New Roman" w:cs="Times New Roman"/>
          <w:sz w:val="24"/>
          <w:szCs w:val="24"/>
        </w:rPr>
        <w:t xml:space="preserve">e </w:t>
      </w:r>
      <w:r w:rsidR="00E43495" w:rsidRPr="000918A7">
        <w:rPr>
          <w:rFonts w:ascii="Times New Roman" w:hAnsi="Times New Roman" w:cs="Times New Roman"/>
          <w:position w:val="-14"/>
          <w:sz w:val="24"/>
          <w:szCs w:val="24"/>
        </w:rPr>
        <w:object w:dxaOrig="800" w:dyaOrig="400">
          <v:shape id="_x0000_i1028" type="#_x0000_t75" style="width:40.1pt;height:20.4pt" o:ole="">
            <v:imagedata r:id="rId14" o:title=""/>
          </v:shape>
          <o:OLEObject Type="Embed" ProgID="Equation.DSMT4" ShapeID="_x0000_i1028" DrawAspect="Content" ObjectID="_1589637240" r:id="rId15"/>
        </w:object>
      </w:r>
      <w:r w:rsidR="00E43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54E" w:rsidRDefault="00B2454E" w:rsidP="00DD6A66">
      <w:pPr>
        <w:pStyle w:val="QUESTAO1"/>
        <w:tabs>
          <w:tab w:val="clear" w:pos="113"/>
          <w:tab w:val="left" w:pos="425"/>
        </w:tabs>
        <w:spacing w:before="0" w:afterLines="60" w:after="144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■</w:t>
      </w:r>
      <w:r>
        <w:rPr>
          <w:rFonts w:ascii="Times New Roman" w:hAnsi="Times New Roman" w:cs="Times New Roman"/>
          <w:sz w:val="24"/>
          <w:szCs w:val="24"/>
        </w:rPr>
        <w:tab/>
        <w:t xml:space="preserve">o ângulo formado pelos vetores </w:t>
      </w:r>
      <w:r w:rsidRPr="00B2454E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29" type="#_x0000_t75" style="width:9.5pt;height:14.25pt" o:ole="">
            <v:imagedata r:id="rId16" o:title=""/>
          </v:shape>
          <o:OLEObject Type="Embed" ProgID="Equation.DSMT4" ShapeID="_x0000_i1029" DrawAspect="Content" ObjectID="_1589637241" r:id="rId17"/>
        </w:objec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B2454E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30" type="#_x0000_t75" style="width:9.5pt;height:14.25pt" o:ole="">
            <v:imagedata r:id="rId18" o:title=""/>
          </v:shape>
          <o:OLEObject Type="Embed" ProgID="Equation.DSMT4" ShapeID="_x0000_i1030" DrawAspect="Content" ObjectID="_1589637242" r:id="rId19"/>
        </w:object>
      </w:r>
      <w:r>
        <w:rPr>
          <w:rFonts w:ascii="Times New Roman" w:hAnsi="Times New Roman" w:cs="Times New Roman"/>
          <w:sz w:val="24"/>
          <w:szCs w:val="24"/>
        </w:rPr>
        <w:t xml:space="preserve"> é obtuso</w:t>
      </w:r>
      <w:r w:rsidR="00E43495">
        <w:rPr>
          <w:rFonts w:ascii="Times New Roman" w:hAnsi="Times New Roman" w:cs="Times New Roman"/>
          <w:sz w:val="24"/>
          <w:szCs w:val="24"/>
        </w:rPr>
        <w:t xml:space="preserve"> e </w:t>
      </w:r>
      <w:r w:rsidR="0074380F" w:rsidRPr="00B2454E">
        <w:rPr>
          <w:rFonts w:ascii="Times New Roman" w:hAnsi="Times New Roman" w:cs="Times New Roman"/>
          <w:position w:val="-24"/>
          <w:sz w:val="24"/>
          <w:szCs w:val="24"/>
        </w:rPr>
        <w:object w:dxaOrig="1480" w:dyaOrig="620">
          <v:shape id="_x0000_i1031" type="#_x0000_t75" style="width:73.35pt;height:30.55pt" o:ole="">
            <v:imagedata r:id="rId20" o:title=""/>
          </v:shape>
          <o:OLEObject Type="Embed" ProgID="Equation.DSMT4" ShapeID="_x0000_i1031" DrawAspect="Content" ObjectID="_1589637243" r:id="rId21"/>
        </w:object>
      </w:r>
    </w:p>
    <w:p w:rsidR="00B2454E" w:rsidRDefault="00B2454E" w:rsidP="00DD6A66">
      <w:pPr>
        <w:pStyle w:val="QUESTAO1"/>
        <w:tabs>
          <w:tab w:val="clear" w:pos="113"/>
          <w:tab w:val="left" w:pos="425"/>
        </w:tabs>
        <w:spacing w:before="0" w:afterLines="60" w:after="144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Qual é o valor do produto escalar </w:t>
      </w:r>
      <w:r w:rsidR="0074380F" w:rsidRPr="00B2454E">
        <w:rPr>
          <w:rFonts w:ascii="Times New Roman" w:hAnsi="Times New Roman" w:cs="Times New Roman"/>
          <w:position w:val="-6"/>
          <w:sz w:val="24"/>
          <w:szCs w:val="24"/>
        </w:rPr>
        <w:object w:dxaOrig="440" w:dyaOrig="279">
          <v:shape id="_x0000_i1032" type="#_x0000_t75" style="width:22.4pt;height:14.25pt" o:ole="">
            <v:imagedata r:id="rId22" o:title=""/>
          </v:shape>
          <o:OLEObject Type="Embed" ProgID="Equation.DSMT4" ShapeID="_x0000_i1032" DrawAspect="Content" ObjectID="_1589637244" r:id="rId23"/>
        </w:object>
      </w:r>
      <w:r>
        <w:rPr>
          <w:rFonts w:ascii="Times New Roman" w:hAnsi="Times New Roman" w:cs="Times New Roman"/>
          <w:sz w:val="24"/>
          <w:szCs w:val="24"/>
        </w:rPr>
        <w:t xml:space="preserve"> ?</w:t>
      </w:r>
    </w:p>
    <w:p w:rsidR="00B2454E" w:rsidRDefault="00B2454E" w:rsidP="00861807">
      <w:pPr>
        <w:pStyle w:val="QUESTAO1"/>
        <w:tabs>
          <w:tab w:val="clear" w:pos="113"/>
          <w:tab w:val="left" w:pos="425"/>
        </w:tabs>
        <w:spacing w:before="0" w:after="24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E08E1">
        <w:rPr>
          <w:rFonts w:ascii="Times New Roman" w:hAnsi="Times New Roman" w:cs="Times New Roman"/>
          <w:b/>
          <w:sz w:val="24"/>
          <w:szCs w:val="24"/>
        </w:rPr>
        <w:tab/>
        <w:t>(A)</w:t>
      </w:r>
      <w:r w:rsidR="0074380F">
        <w:rPr>
          <w:rFonts w:ascii="Times New Roman" w:hAnsi="Times New Roman" w:cs="Times New Roman"/>
          <w:sz w:val="24"/>
          <w:szCs w:val="24"/>
        </w:rPr>
        <w:t xml:space="preserve">  –</w:t>
      </w:r>
      <w:r w:rsidR="00861807">
        <w:rPr>
          <w:rFonts w:ascii="Times New Roman" w:hAnsi="Times New Roman" w:cs="Times New Roman"/>
          <w:sz w:val="24"/>
          <w:szCs w:val="24"/>
        </w:rPr>
        <w:t>120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08E1">
        <w:rPr>
          <w:rFonts w:ascii="Times New Roman" w:hAnsi="Times New Roman" w:cs="Times New Roman"/>
          <w:b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 xml:space="preserve">  –24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08E1">
        <w:rPr>
          <w:rFonts w:ascii="Times New Roman" w:hAnsi="Times New Roman" w:cs="Times New Roman"/>
          <w:b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 xml:space="preserve">  –17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08E1">
        <w:rPr>
          <w:rFonts w:ascii="Times New Roman" w:hAnsi="Times New Roman" w:cs="Times New Roman"/>
          <w:b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 xml:space="preserve">  –8</w:t>
      </w:r>
    </w:p>
    <w:p w:rsidR="00B2454E" w:rsidRDefault="00B2454E" w:rsidP="00BE05CD">
      <w:pPr>
        <w:pStyle w:val="QUESTAO1"/>
        <w:tabs>
          <w:tab w:val="clear" w:pos="113"/>
          <w:tab w:val="left" w:pos="425"/>
        </w:tabs>
        <w:spacing w:before="0" w:afterLines="60" w:after="144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E08E1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Fix</w:t>
      </w:r>
      <w:r w:rsidR="0074380F">
        <w:rPr>
          <w:rFonts w:ascii="Times New Roman" w:hAnsi="Times New Roman" w:cs="Times New Roman"/>
          <w:sz w:val="24"/>
          <w:szCs w:val="24"/>
        </w:rPr>
        <w:t>ado um referencial ortonormado d</w:t>
      </w:r>
      <w:r>
        <w:rPr>
          <w:rFonts w:ascii="Times New Roman" w:hAnsi="Times New Roman" w:cs="Times New Roman"/>
          <w:sz w:val="24"/>
          <w:szCs w:val="24"/>
        </w:rPr>
        <w:t xml:space="preserve">o espaço, considere a reta 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definida por</w:t>
      </w:r>
      <w:r w:rsidR="0074380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80F" w:rsidRDefault="00ED33C7" w:rsidP="00BE05CD">
      <w:pPr>
        <w:pStyle w:val="QUESTAO1"/>
        <w:tabs>
          <w:tab w:val="clear" w:pos="113"/>
          <w:tab w:val="left" w:pos="425"/>
        </w:tabs>
        <w:spacing w:before="0" w:afterLines="60" w:after="144" w:line="240" w:lineRule="auto"/>
        <w:ind w:left="357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ED33C7">
        <w:rPr>
          <w:rFonts w:ascii="Times New Roman" w:hAnsi="Times New Roman" w:cs="Times New Roman"/>
          <w:position w:val="-50"/>
          <w:sz w:val="24"/>
          <w:szCs w:val="24"/>
        </w:rPr>
        <w:object w:dxaOrig="1880" w:dyaOrig="1120">
          <v:shape id="_x0000_i1033" type="#_x0000_t75" style="width:94.4pt;height:55.7pt" o:ole="">
            <v:imagedata r:id="rId24" o:title=""/>
          </v:shape>
          <o:OLEObject Type="Embed" ProgID="Equation.DSMT4" ShapeID="_x0000_i1033" DrawAspect="Content" ObjectID="_1589637245" r:id="rId25"/>
        </w:object>
      </w:r>
    </w:p>
    <w:p w:rsidR="00B2454E" w:rsidRDefault="0074380F" w:rsidP="00BE05CD">
      <w:pPr>
        <w:pStyle w:val="QUESTAO1"/>
        <w:tabs>
          <w:tab w:val="clear" w:pos="113"/>
          <w:tab w:val="left" w:pos="425"/>
        </w:tabs>
        <w:spacing w:before="0" w:afterLines="60" w:after="144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454E" w:rsidRPr="000918A7">
        <w:rPr>
          <w:rFonts w:ascii="Times New Roman" w:hAnsi="Times New Roman" w:cs="Times New Roman"/>
          <w:sz w:val="24"/>
          <w:szCs w:val="24"/>
        </w:rPr>
        <w:t xml:space="preserve">Uma equação vetorial da reta </w:t>
      </w:r>
      <w:r w:rsidR="00B2454E" w:rsidRPr="000918A7">
        <w:rPr>
          <w:rFonts w:ascii="Times New Roman" w:hAnsi="Times New Roman" w:cs="Times New Roman"/>
          <w:i/>
          <w:sz w:val="24"/>
          <w:szCs w:val="24"/>
        </w:rPr>
        <w:t>r</w:t>
      </w:r>
      <w:r w:rsidR="00B2454E" w:rsidRPr="000918A7">
        <w:rPr>
          <w:rFonts w:ascii="Times New Roman" w:hAnsi="Times New Roman" w:cs="Times New Roman"/>
          <w:sz w:val="24"/>
          <w:szCs w:val="24"/>
        </w:rPr>
        <w:t xml:space="preserve"> é</w:t>
      </w:r>
      <w:r>
        <w:rPr>
          <w:rFonts w:ascii="Times New Roman" w:hAnsi="Times New Roman" w:cs="Times New Roman"/>
          <w:sz w:val="24"/>
          <w:szCs w:val="24"/>
        </w:rPr>
        <w:t>:</w:t>
      </w:r>
      <w:r w:rsidR="00E43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80F" w:rsidRDefault="00B2454E" w:rsidP="00BE05CD">
      <w:pPr>
        <w:pStyle w:val="QUESTAO1"/>
        <w:tabs>
          <w:tab w:val="clear" w:pos="113"/>
          <w:tab w:val="left" w:pos="425"/>
        </w:tabs>
        <w:spacing w:before="0" w:afterLines="60" w:after="144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08E1">
        <w:rPr>
          <w:rFonts w:ascii="Times New Roman" w:hAnsi="Times New Roman" w:cs="Times New Roman"/>
          <w:b/>
          <w:sz w:val="24"/>
          <w:szCs w:val="24"/>
        </w:rPr>
        <w:t xml:space="preserve">(A) </w:t>
      </w:r>
      <w:r w:rsidRPr="00AE08E1">
        <w:rPr>
          <w:rFonts w:ascii="Times New Roman" w:hAnsi="Times New Roman" w:cs="Times New Roman"/>
          <w:b/>
          <w:position w:val="-14"/>
          <w:sz w:val="24"/>
          <w:szCs w:val="24"/>
        </w:rPr>
        <w:object w:dxaOrig="3960" w:dyaOrig="400">
          <v:shape id="_x0000_i1034" type="#_x0000_t75" style="width:199pt;height:20.4pt" o:ole="">
            <v:imagedata r:id="rId26" o:title=""/>
          </v:shape>
          <o:OLEObject Type="Embed" ProgID="Equation.DSMT4" ShapeID="_x0000_i1034" DrawAspect="Content" ObjectID="_1589637246" r:id="rId27"/>
        </w:object>
      </w:r>
      <w:r w:rsidRPr="00AE08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454E" w:rsidRPr="00AE08E1" w:rsidRDefault="00B2454E" w:rsidP="00BE05CD">
      <w:pPr>
        <w:pStyle w:val="QUESTAO1"/>
        <w:tabs>
          <w:tab w:val="clear" w:pos="113"/>
          <w:tab w:val="left" w:pos="425"/>
        </w:tabs>
        <w:spacing w:before="0" w:afterLines="60" w:after="144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8E1">
        <w:rPr>
          <w:rFonts w:ascii="Times New Roman" w:hAnsi="Times New Roman" w:cs="Times New Roman"/>
          <w:b/>
          <w:sz w:val="24"/>
          <w:szCs w:val="24"/>
        </w:rPr>
        <w:tab/>
        <w:t xml:space="preserve">(B) </w:t>
      </w:r>
      <w:r w:rsidRPr="00AE08E1">
        <w:rPr>
          <w:rFonts w:ascii="Times New Roman" w:hAnsi="Times New Roman" w:cs="Times New Roman"/>
          <w:b/>
          <w:position w:val="-28"/>
          <w:sz w:val="24"/>
          <w:szCs w:val="24"/>
        </w:rPr>
        <w:object w:dxaOrig="4239" w:dyaOrig="680">
          <v:shape id="_x0000_i1035" type="#_x0000_t75" style="width:211.9pt;height:33.95pt" o:ole="">
            <v:imagedata r:id="rId28" o:title=""/>
          </v:shape>
          <o:OLEObject Type="Embed" ProgID="Equation.DSMT4" ShapeID="_x0000_i1035" DrawAspect="Content" ObjectID="_1589637247" r:id="rId29"/>
        </w:object>
      </w:r>
      <w:r w:rsidRPr="00AE08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454E" w:rsidRPr="00AE08E1" w:rsidRDefault="00B2454E" w:rsidP="00BE05CD">
      <w:pPr>
        <w:pStyle w:val="QUESTAO1"/>
        <w:tabs>
          <w:tab w:val="clear" w:pos="113"/>
          <w:tab w:val="left" w:pos="425"/>
        </w:tabs>
        <w:spacing w:before="0" w:afterLines="60" w:after="144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8E1">
        <w:rPr>
          <w:rFonts w:ascii="Times New Roman" w:hAnsi="Times New Roman" w:cs="Times New Roman"/>
          <w:b/>
          <w:sz w:val="24"/>
          <w:szCs w:val="24"/>
        </w:rPr>
        <w:tab/>
        <w:t xml:space="preserve">(C) </w:t>
      </w:r>
      <w:r w:rsidRPr="00AE08E1">
        <w:rPr>
          <w:rFonts w:ascii="Times New Roman" w:hAnsi="Times New Roman" w:cs="Times New Roman"/>
          <w:b/>
          <w:position w:val="-14"/>
          <w:sz w:val="24"/>
          <w:szCs w:val="24"/>
        </w:rPr>
        <w:object w:dxaOrig="3660" w:dyaOrig="400">
          <v:shape id="_x0000_i1036" type="#_x0000_t75" style="width:182.7pt;height:20.4pt" o:ole="">
            <v:imagedata r:id="rId30" o:title=""/>
          </v:shape>
          <o:OLEObject Type="Embed" ProgID="Equation.DSMT4" ShapeID="_x0000_i1036" DrawAspect="Content" ObjectID="_1589637248" r:id="rId31"/>
        </w:object>
      </w:r>
      <w:r w:rsidRPr="00AE08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454E" w:rsidRPr="00AE08E1" w:rsidRDefault="00B2454E" w:rsidP="00BE05CD">
      <w:pPr>
        <w:pStyle w:val="QUESTAO1"/>
        <w:tabs>
          <w:tab w:val="clear" w:pos="113"/>
          <w:tab w:val="left" w:pos="425"/>
        </w:tabs>
        <w:spacing w:before="0" w:after="24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8E1">
        <w:rPr>
          <w:rFonts w:ascii="Times New Roman" w:hAnsi="Times New Roman" w:cs="Times New Roman"/>
          <w:b/>
          <w:sz w:val="24"/>
          <w:szCs w:val="24"/>
        </w:rPr>
        <w:tab/>
        <w:t xml:space="preserve">(D) </w:t>
      </w:r>
      <w:r w:rsidRPr="00AE08E1">
        <w:rPr>
          <w:rFonts w:ascii="Times New Roman" w:hAnsi="Times New Roman" w:cs="Times New Roman"/>
          <w:b/>
          <w:position w:val="-28"/>
          <w:sz w:val="24"/>
          <w:szCs w:val="24"/>
        </w:rPr>
        <w:object w:dxaOrig="4520" w:dyaOrig="680">
          <v:shape id="_x0000_i1037" type="#_x0000_t75" style="width:225.5pt;height:33.95pt" o:ole="">
            <v:imagedata r:id="rId32" o:title=""/>
          </v:shape>
          <o:OLEObject Type="Embed" ProgID="Equation.DSMT4" ShapeID="_x0000_i1037" DrawAspect="Content" ObjectID="_1589637249" r:id="rId33"/>
        </w:object>
      </w:r>
      <w:r w:rsidRPr="00AE08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37DB" w:rsidRDefault="0074380F" w:rsidP="00DD6A66">
      <w:pPr>
        <w:pStyle w:val="QUESTAO1"/>
        <w:tabs>
          <w:tab w:val="clear" w:pos="113"/>
          <w:tab w:val="left" w:pos="425"/>
        </w:tabs>
        <w:spacing w:before="0" w:afterLines="60" w:after="144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7F29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Considere, fixado um referencial ortonormado d</w:t>
      </w:r>
      <w:r w:rsidR="000918A7">
        <w:rPr>
          <w:rFonts w:ascii="Times New Roman" w:hAnsi="Times New Roman" w:cs="Times New Roman"/>
          <w:sz w:val="24"/>
          <w:szCs w:val="24"/>
        </w:rPr>
        <w:t xml:space="preserve">o espaço, a superfície esférica de centro na origem do referencial e que passa pelo ponto </w:t>
      </w:r>
      <w:r w:rsidR="000918A7" w:rsidRPr="000918A7">
        <w:rPr>
          <w:rFonts w:ascii="Times New Roman" w:hAnsi="Times New Roman" w:cs="Times New Roman"/>
          <w:position w:val="-14"/>
          <w:sz w:val="24"/>
          <w:szCs w:val="24"/>
        </w:rPr>
        <w:object w:dxaOrig="1400" w:dyaOrig="400">
          <v:shape id="_x0000_i1038" type="#_x0000_t75" style="width:69.95pt;height:20.4pt" o:ole="">
            <v:imagedata r:id="rId34" o:title=""/>
          </v:shape>
          <o:OLEObject Type="Embed" ProgID="Equation.DSMT4" ShapeID="_x0000_i1038" DrawAspect="Content" ObjectID="_1589637250" r:id="rId35"/>
        </w:object>
      </w:r>
      <w:r w:rsidR="000918A7">
        <w:rPr>
          <w:rFonts w:ascii="Times New Roman" w:hAnsi="Times New Roman" w:cs="Times New Roman"/>
          <w:sz w:val="24"/>
          <w:szCs w:val="24"/>
        </w:rPr>
        <w:t>.</w:t>
      </w:r>
    </w:p>
    <w:p w:rsidR="000918A7" w:rsidRDefault="000918A7" w:rsidP="00DD6A66">
      <w:pPr>
        <w:pStyle w:val="QUESTAO1"/>
        <w:tabs>
          <w:tab w:val="clear" w:pos="113"/>
          <w:tab w:val="left" w:pos="425"/>
        </w:tabs>
        <w:spacing w:before="0" w:afterLines="60" w:after="144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Qual das equações seguintes representa uma equação cartesiana do plano </w:t>
      </w:r>
      <w:r w:rsidRPr="000918A7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39" type="#_x0000_t75" style="width:12.25pt;height:11.55pt" o:ole="">
            <v:imagedata r:id="rId36" o:title=""/>
          </v:shape>
          <o:OLEObject Type="Embed" ProgID="Equation.DSMT4" ShapeID="_x0000_i1039" DrawAspect="Content" ObjectID="_1589637251" r:id="rId37"/>
        </w:object>
      </w:r>
      <w:r>
        <w:rPr>
          <w:rFonts w:ascii="Times New Roman" w:hAnsi="Times New Roman" w:cs="Times New Roman"/>
          <w:sz w:val="24"/>
          <w:szCs w:val="24"/>
        </w:rPr>
        <w:t xml:space="preserve"> tangente a essa superfície esférica no ponto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918A7" w:rsidRPr="0074380F" w:rsidRDefault="0074380F" w:rsidP="00DD6A66">
      <w:pPr>
        <w:pStyle w:val="QUESTAO1"/>
        <w:tabs>
          <w:tab w:val="clear" w:pos="113"/>
          <w:tab w:val="left" w:pos="425"/>
        </w:tabs>
        <w:spacing w:before="0" w:afterLines="60" w:after="144" w:line="276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80F">
        <w:rPr>
          <w:rFonts w:ascii="Times New Roman" w:hAnsi="Times New Roman" w:cs="Times New Roman"/>
          <w:b/>
          <w:sz w:val="24"/>
          <w:szCs w:val="24"/>
        </w:rPr>
        <w:tab/>
        <w:t>(A)</w:t>
      </w:r>
      <w:r w:rsidR="000918A7" w:rsidRPr="00743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8A7" w:rsidRPr="0074380F">
        <w:rPr>
          <w:rFonts w:ascii="Times New Roman" w:hAnsi="Times New Roman" w:cs="Times New Roman"/>
          <w:b/>
          <w:position w:val="-10"/>
          <w:sz w:val="24"/>
          <w:szCs w:val="24"/>
        </w:rPr>
        <w:object w:dxaOrig="1880" w:dyaOrig="320">
          <v:shape id="_x0000_i1040" type="#_x0000_t75" style="width:93.75pt;height:15.6pt" o:ole="">
            <v:imagedata r:id="rId38" o:title=""/>
          </v:shape>
          <o:OLEObject Type="Embed" ProgID="Equation.DSMT4" ShapeID="_x0000_i1040" DrawAspect="Content" ObjectID="_1589637252" r:id="rId39"/>
        </w:object>
      </w:r>
      <w:r w:rsidR="000918A7" w:rsidRPr="00743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8A7" w:rsidRPr="0074380F">
        <w:rPr>
          <w:rFonts w:ascii="Times New Roman" w:hAnsi="Times New Roman" w:cs="Times New Roman"/>
          <w:b/>
          <w:sz w:val="24"/>
          <w:szCs w:val="24"/>
        </w:rPr>
        <w:tab/>
      </w:r>
      <w:r w:rsidR="000918A7" w:rsidRPr="0074380F">
        <w:rPr>
          <w:rFonts w:ascii="Times New Roman" w:hAnsi="Times New Roman" w:cs="Times New Roman"/>
          <w:b/>
          <w:sz w:val="24"/>
          <w:szCs w:val="24"/>
        </w:rPr>
        <w:tab/>
      </w:r>
      <w:r w:rsidR="000918A7" w:rsidRPr="0074380F">
        <w:rPr>
          <w:rFonts w:ascii="Times New Roman" w:hAnsi="Times New Roman" w:cs="Times New Roman"/>
          <w:b/>
          <w:sz w:val="24"/>
          <w:szCs w:val="24"/>
        </w:rPr>
        <w:tab/>
      </w:r>
      <w:r w:rsidR="000918A7" w:rsidRPr="0074380F">
        <w:rPr>
          <w:rFonts w:ascii="Times New Roman" w:hAnsi="Times New Roman" w:cs="Times New Roman"/>
          <w:b/>
          <w:sz w:val="24"/>
          <w:szCs w:val="24"/>
        </w:rPr>
        <w:tab/>
        <w:t xml:space="preserve">(B) </w:t>
      </w:r>
      <w:r w:rsidR="000918A7" w:rsidRPr="0074380F">
        <w:rPr>
          <w:rFonts w:ascii="Times New Roman" w:hAnsi="Times New Roman" w:cs="Times New Roman"/>
          <w:b/>
          <w:position w:val="-10"/>
          <w:sz w:val="24"/>
          <w:szCs w:val="24"/>
        </w:rPr>
        <w:object w:dxaOrig="2040" w:dyaOrig="320">
          <v:shape id="_x0000_i1041" type="#_x0000_t75" style="width:101.9pt;height:15.6pt" o:ole="">
            <v:imagedata r:id="rId40" o:title=""/>
          </v:shape>
          <o:OLEObject Type="Embed" ProgID="Equation.DSMT4" ShapeID="_x0000_i1041" DrawAspect="Content" ObjectID="_1589637253" r:id="rId41"/>
        </w:object>
      </w:r>
      <w:r w:rsidR="000918A7" w:rsidRPr="007438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37DB" w:rsidRPr="0074380F" w:rsidRDefault="000918A7" w:rsidP="00861807">
      <w:pPr>
        <w:pStyle w:val="QUESTAO1"/>
        <w:tabs>
          <w:tab w:val="clear" w:pos="113"/>
          <w:tab w:val="left" w:pos="425"/>
        </w:tabs>
        <w:spacing w:before="0" w:after="240" w:line="276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80F">
        <w:rPr>
          <w:rFonts w:ascii="Times New Roman" w:hAnsi="Times New Roman" w:cs="Times New Roman"/>
          <w:b/>
          <w:sz w:val="24"/>
          <w:szCs w:val="24"/>
        </w:rPr>
        <w:tab/>
        <w:t xml:space="preserve">(C) </w:t>
      </w:r>
      <w:r w:rsidRPr="0074380F">
        <w:rPr>
          <w:rFonts w:ascii="Times New Roman" w:hAnsi="Times New Roman" w:cs="Times New Roman"/>
          <w:b/>
          <w:position w:val="-10"/>
          <w:sz w:val="24"/>
          <w:szCs w:val="24"/>
        </w:rPr>
        <w:object w:dxaOrig="2160" w:dyaOrig="320">
          <v:shape id="_x0000_i1042" type="#_x0000_t75" style="width:108pt;height:15.6pt" o:ole="">
            <v:imagedata r:id="rId42" o:title=""/>
          </v:shape>
          <o:OLEObject Type="Embed" ProgID="Equation.DSMT4" ShapeID="_x0000_i1042" DrawAspect="Content" ObjectID="_1589637254" r:id="rId43"/>
        </w:object>
      </w:r>
      <w:r w:rsidRPr="00743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80F">
        <w:rPr>
          <w:rFonts w:ascii="Times New Roman" w:hAnsi="Times New Roman" w:cs="Times New Roman"/>
          <w:b/>
          <w:sz w:val="24"/>
          <w:szCs w:val="24"/>
        </w:rPr>
        <w:tab/>
      </w:r>
      <w:r w:rsidRPr="0074380F">
        <w:rPr>
          <w:rFonts w:ascii="Times New Roman" w:hAnsi="Times New Roman" w:cs="Times New Roman"/>
          <w:b/>
          <w:sz w:val="24"/>
          <w:szCs w:val="24"/>
        </w:rPr>
        <w:tab/>
      </w:r>
      <w:r w:rsidRPr="0074380F">
        <w:rPr>
          <w:rFonts w:ascii="Times New Roman" w:hAnsi="Times New Roman" w:cs="Times New Roman"/>
          <w:b/>
          <w:sz w:val="24"/>
          <w:szCs w:val="24"/>
        </w:rPr>
        <w:tab/>
      </w:r>
      <w:r w:rsidR="0074380F" w:rsidRPr="0074380F">
        <w:rPr>
          <w:rFonts w:ascii="Times New Roman" w:hAnsi="Times New Roman" w:cs="Times New Roman"/>
          <w:b/>
          <w:sz w:val="24"/>
          <w:szCs w:val="24"/>
        </w:rPr>
        <w:t>(D)</w:t>
      </w:r>
      <w:r w:rsidRPr="00743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80F">
        <w:rPr>
          <w:rFonts w:ascii="Times New Roman" w:hAnsi="Times New Roman" w:cs="Times New Roman"/>
          <w:b/>
          <w:position w:val="-10"/>
          <w:sz w:val="24"/>
          <w:szCs w:val="24"/>
        </w:rPr>
        <w:object w:dxaOrig="1900" w:dyaOrig="320">
          <v:shape id="_x0000_i1043" type="#_x0000_t75" style="width:95.1pt;height:15.6pt" o:ole="">
            <v:imagedata r:id="rId44" o:title=""/>
          </v:shape>
          <o:OLEObject Type="Embed" ProgID="Equation.DSMT4" ShapeID="_x0000_i1043" DrawAspect="Content" ObjectID="_1589637255" r:id="rId45"/>
        </w:object>
      </w:r>
      <w:r w:rsidRPr="007438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454E" w:rsidRDefault="00B2454E" w:rsidP="00DD6A66">
      <w:pPr>
        <w:pStyle w:val="QUESTAO1"/>
        <w:tabs>
          <w:tab w:val="clear" w:pos="113"/>
          <w:tab w:val="left" w:pos="425"/>
        </w:tabs>
        <w:spacing w:before="0" w:afterLines="60" w:after="144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E08E1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Considere, num plano munido de um referencial ortonormado, a reta 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de equação </w:t>
      </w:r>
      <w:r w:rsidRPr="00B2454E">
        <w:rPr>
          <w:rFonts w:ascii="Times New Roman" w:hAnsi="Times New Roman" w:cs="Times New Roman"/>
          <w:position w:val="-10"/>
          <w:sz w:val="24"/>
          <w:szCs w:val="24"/>
        </w:rPr>
        <w:object w:dxaOrig="1620" w:dyaOrig="380">
          <v:shape id="_x0000_i1044" type="#_x0000_t75" style="width:80.85pt;height:19pt" o:ole="">
            <v:imagedata r:id="rId46" o:title=""/>
          </v:shape>
          <o:OLEObject Type="Embed" ProgID="Equation.DSMT4" ShapeID="_x0000_i1044" DrawAspect="Content" ObjectID="_1589637256" r:id="rId47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 w:rsidR="00E43495">
        <w:rPr>
          <w:rFonts w:ascii="Times New Roman" w:hAnsi="Times New Roman" w:cs="Times New Roman"/>
          <w:sz w:val="24"/>
          <w:szCs w:val="24"/>
        </w:rPr>
        <w:t xml:space="preserve"> </w:t>
      </w:r>
      <w:r w:rsidRPr="000918A7">
        <w:rPr>
          <w:rFonts w:ascii="Times New Roman" w:hAnsi="Times New Roman" w:cs="Times New Roman"/>
          <w:sz w:val="24"/>
          <w:szCs w:val="24"/>
        </w:rPr>
        <w:t xml:space="preserve">A inclinação da reta </w:t>
      </w:r>
      <w:r w:rsidRPr="000918A7">
        <w:rPr>
          <w:rFonts w:ascii="Times New Roman" w:hAnsi="Times New Roman" w:cs="Times New Roman"/>
          <w:i/>
          <w:sz w:val="24"/>
          <w:szCs w:val="24"/>
        </w:rPr>
        <w:t>r</w:t>
      </w:r>
      <w:r w:rsidRPr="000918A7">
        <w:rPr>
          <w:rFonts w:ascii="Times New Roman" w:hAnsi="Times New Roman" w:cs="Times New Roman"/>
          <w:sz w:val="24"/>
          <w:szCs w:val="24"/>
        </w:rPr>
        <w:t xml:space="preserve"> é igual a</w:t>
      </w:r>
      <w:r w:rsidR="0074380F">
        <w:rPr>
          <w:rFonts w:ascii="Times New Roman" w:hAnsi="Times New Roman" w:cs="Times New Roman"/>
          <w:sz w:val="24"/>
          <w:szCs w:val="24"/>
        </w:rPr>
        <w:t>:</w:t>
      </w:r>
      <w:r w:rsidRPr="000918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54E" w:rsidRPr="00F27F29" w:rsidRDefault="00B2454E" w:rsidP="00861807">
      <w:pPr>
        <w:pStyle w:val="QUESTAO1"/>
        <w:tabs>
          <w:tab w:val="clear" w:pos="113"/>
          <w:tab w:val="left" w:pos="425"/>
        </w:tabs>
        <w:spacing w:before="0" w:after="24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7F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(A)  </w:t>
      </w:r>
      <w:r w:rsidRPr="00B2454E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45" type="#_x0000_t75" style="width:12.25pt;height:30.55pt" o:ole="">
            <v:imagedata r:id="rId48" o:title=""/>
          </v:shape>
          <o:OLEObject Type="Embed" ProgID="Equation.DSMT4" ShapeID="_x0000_i1045" DrawAspect="Content" ObjectID="_1589637257" r:id="rId49"/>
        </w:object>
      </w:r>
      <w:r w:rsidRPr="00F27F29">
        <w:rPr>
          <w:rFonts w:ascii="Times New Roman" w:hAnsi="Times New Roman" w:cs="Times New Roman"/>
          <w:sz w:val="24"/>
          <w:szCs w:val="24"/>
          <w:lang w:val="en-US"/>
        </w:rPr>
        <w:t xml:space="preserve"> rad</w:t>
      </w:r>
      <w:r w:rsidRPr="00F27F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27F2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27F29" w:rsidRPr="00F27F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27F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(B)  </w:t>
      </w:r>
      <w:r w:rsidRPr="00B2454E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46" type="#_x0000_t75" style="width:12.25pt;height:30.55pt" o:ole="">
            <v:imagedata r:id="rId50" o:title=""/>
          </v:shape>
          <o:OLEObject Type="Embed" ProgID="Equation.DSMT4" ShapeID="_x0000_i1046" DrawAspect="Content" ObjectID="_1589637258" r:id="rId51"/>
        </w:object>
      </w:r>
      <w:r w:rsidRPr="00F27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08E1" w:rsidRPr="00F27F29">
        <w:rPr>
          <w:rFonts w:ascii="Times New Roman" w:hAnsi="Times New Roman" w:cs="Times New Roman"/>
          <w:sz w:val="24"/>
          <w:szCs w:val="24"/>
          <w:lang w:val="en-US"/>
        </w:rPr>
        <w:t>rad</w:t>
      </w:r>
      <w:r w:rsidR="00AE08E1" w:rsidRPr="00F27F2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E08E1" w:rsidRPr="00F27F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27F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(C)  </w:t>
      </w:r>
      <w:r w:rsidRPr="00B2454E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47" type="#_x0000_t75" style="width:18.35pt;height:30.55pt" o:ole="">
            <v:imagedata r:id="rId52" o:title=""/>
          </v:shape>
          <o:OLEObject Type="Embed" ProgID="Equation.DSMT4" ShapeID="_x0000_i1047" DrawAspect="Content" ObjectID="_1589637259" r:id="rId53"/>
        </w:object>
      </w:r>
      <w:r w:rsidRPr="00F27F29">
        <w:rPr>
          <w:rFonts w:ascii="Times New Roman" w:hAnsi="Times New Roman" w:cs="Times New Roman"/>
          <w:sz w:val="24"/>
          <w:szCs w:val="24"/>
          <w:lang w:val="en-US"/>
        </w:rPr>
        <w:t xml:space="preserve"> rad</w:t>
      </w:r>
      <w:r w:rsidRPr="00F27F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27F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27F29">
        <w:rPr>
          <w:rFonts w:ascii="Times New Roman" w:hAnsi="Times New Roman" w:cs="Times New Roman"/>
          <w:b/>
          <w:sz w:val="24"/>
          <w:szCs w:val="24"/>
          <w:lang w:val="en-US"/>
        </w:rPr>
        <w:t>(D)</w:t>
      </w:r>
      <w:r w:rsidR="00E43495" w:rsidRPr="000918A7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48" type="#_x0000_t75" style="width:18.35pt;height:30.55pt" o:ole="">
            <v:imagedata r:id="rId54" o:title=""/>
          </v:shape>
          <o:OLEObject Type="Embed" ProgID="Equation.DSMT4" ShapeID="_x0000_i1048" DrawAspect="Content" ObjectID="_1589637260" r:id="rId55"/>
        </w:object>
      </w:r>
      <w:r w:rsidRPr="00F27F29">
        <w:rPr>
          <w:rFonts w:ascii="Times New Roman" w:hAnsi="Times New Roman" w:cs="Times New Roman"/>
          <w:sz w:val="24"/>
          <w:szCs w:val="24"/>
          <w:lang w:val="en-US"/>
        </w:rPr>
        <w:t xml:space="preserve"> rad</w:t>
      </w:r>
    </w:p>
    <w:p w:rsidR="00B2454E" w:rsidRDefault="00B2454E" w:rsidP="00DD6A66">
      <w:pPr>
        <w:pStyle w:val="QUESTAO1"/>
        <w:tabs>
          <w:tab w:val="clear" w:pos="113"/>
          <w:tab w:val="left" w:pos="993"/>
        </w:tabs>
        <w:spacing w:before="0" w:afterLines="60" w:after="144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E08E1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Fixado um referencial ortonormado do espaço, considere os pontos </w:t>
      </w:r>
      <w:r w:rsidRPr="00B2454E">
        <w:rPr>
          <w:rFonts w:ascii="Times New Roman" w:hAnsi="Times New Roman" w:cs="Times New Roman"/>
          <w:position w:val="-14"/>
          <w:sz w:val="24"/>
          <w:szCs w:val="24"/>
        </w:rPr>
        <w:object w:dxaOrig="1100" w:dyaOrig="400">
          <v:shape id="_x0000_i1049" type="#_x0000_t75" style="width:55pt;height:20.4pt" o:ole="">
            <v:imagedata r:id="rId56" o:title=""/>
          </v:shape>
          <o:OLEObject Type="Embed" ProgID="Equation.DSMT4" ShapeID="_x0000_i1049" DrawAspect="Content" ObjectID="_1589637261" r:id="rId57"/>
        </w:objec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B2454E">
        <w:rPr>
          <w:rFonts w:ascii="Times New Roman" w:hAnsi="Times New Roman" w:cs="Times New Roman"/>
          <w:position w:val="-14"/>
          <w:sz w:val="24"/>
          <w:szCs w:val="24"/>
        </w:rPr>
        <w:object w:dxaOrig="1100" w:dyaOrig="400">
          <v:shape id="_x0000_i1050" type="#_x0000_t75" style="width:55pt;height:20.4pt" o:ole="">
            <v:imagedata r:id="rId58" o:title=""/>
          </v:shape>
          <o:OLEObject Type="Embed" ProgID="Equation.DSMT4" ShapeID="_x0000_i1050" DrawAspect="Content" ObjectID="_1589637262" r:id="rId5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454E" w:rsidRDefault="00B2454E" w:rsidP="00DD6A66">
      <w:pPr>
        <w:pStyle w:val="QUESTAO1"/>
        <w:tabs>
          <w:tab w:val="clear" w:pos="113"/>
          <w:tab w:val="left" w:pos="993"/>
        </w:tabs>
        <w:spacing w:before="0" w:afterLines="60" w:after="144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Qual dos seguintes pontos </w:t>
      </w:r>
      <w:r w:rsidRPr="00F27F29">
        <w:rPr>
          <w:rFonts w:ascii="Times New Roman" w:hAnsi="Times New Roman" w:cs="Times New Roman"/>
          <w:b/>
          <w:sz w:val="24"/>
          <w:szCs w:val="24"/>
        </w:rPr>
        <w:t>não</w:t>
      </w:r>
      <w:r>
        <w:rPr>
          <w:rFonts w:ascii="Times New Roman" w:hAnsi="Times New Roman" w:cs="Times New Roman"/>
          <w:sz w:val="24"/>
          <w:szCs w:val="24"/>
        </w:rPr>
        <w:t xml:space="preserve"> pertence ao plano mediador de [</w:t>
      </w:r>
      <w:r>
        <w:rPr>
          <w:rFonts w:ascii="Times New Roman" w:hAnsi="Times New Roman" w:cs="Times New Roman"/>
          <w:i/>
          <w:sz w:val="24"/>
          <w:szCs w:val="24"/>
        </w:rPr>
        <w:t>AB</w:t>
      </w:r>
      <w:r>
        <w:rPr>
          <w:rFonts w:ascii="Times New Roman" w:hAnsi="Times New Roman" w:cs="Times New Roman"/>
          <w:sz w:val="24"/>
          <w:szCs w:val="24"/>
        </w:rPr>
        <w:t>]?</w:t>
      </w:r>
    </w:p>
    <w:p w:rsidR="00BE05CD" w:rsidRDefault="00F27F29" w:rsidP="00DD6A66">
      <w:pPr>
        <w:pStyle w:val="QUESTAO1"/>
        <w:tabs>
          <w:tab w:val="clear" w:pos="113"/>
          <w:tab w:val="left" w:pos="425"/>
        </w:tabs>
        <w:spacing w:before="0" w:afterLines="60" w:after="144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s-ES_tradnl"/>
        </w:rPr>
        <w:sectPr w:rsidR="00BE05CD" w:rsidSect="00BE05CD">
          <w:headerReference w:type="even" r:id="rId60"/>
          <w:headerReference w:type="first" r:id="rId61"/>
          <w:pgSz w:w="11900" w:h="16840"/>
          <w:pgMar w:top="1985" w:right="1127" w:bottom="895" w:left="1247" w:header="709" w:footer="709" w:gutter="0"/>
          <w:pgNumType w:start="7"/>
          <w:cols w:space="708"/>
          <w:titlePg/>
          <w:docGrid w:linePitch="299"/>
        </w:sect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r w:rsidR="00861807" w:rsidRPr="00861807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(A)  </w:t>
      </w:r>
      <w:r w:rsidR="00861807" w:rsidRPr="00861807">
        <w:rPr>
          <w:rFonts w:ascii="Times New Roman" w:hAnsi="Times New Roman" w:cs="Times New Roman"/>
          <w:b/>
          <w:position w:val="-14"/>
          <w:sz w:val="24"/>
          <w:szCs w:val="24"/>
          <w:lang w:val="es-ES_tradnl"/>
        </w:rPr>
        <w:object w:dxaOrig="660" w:dyaOrig="400">
          <v:shape id="_x0000_i1051" type="#_x0000_t75" style="width:33.3pt;height:19.7pt" o:ole="">
            <v:imagedata r:id="rId62" o:title=""/>
          </v:shape>
          <o:OLEObject Type="Embed" ProgID="Equation.DSMT4" ShapeID="_x0000_i1051" DrawAspect="Content" ObjectID="_1589637263" r:id="rId63"/>
        </w:object>
      </w:r>
      <w:r w:rsidR="00861807" w:rsidRPr="0086180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861807" w:rsidRPr="0086180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861807" w:rsidRPr="00861807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(B)  </w:t>
      </w:r>
      <w:r w:rsidR="00861807" w:rsidRPr="00861807">
        <w:rPr>
          <w:rFonts w:ascii="Times New Roman" w:hAnsi="Times New Roman" w:cs="Times New Roman"/>
          <w:b/>
          <w:position w:val="-14"/>
          <w:sz w:val="24"/>
          <w:szCs w:val="24"/>
          <w:lang w:val="es-ES_tradnl"/>
        </w:rPr>
        <w:object w:dxaOrig="880" w:dyaOrig="400">
          <v:shape id="_x0000_i1052" type="#_x0000_t75" style="width:44.15pt;height:19.7pt" o:ole="">
            <v:imagedata r:id="rId64" o:title=""/>
          </v:shape>
          <o:OLEObject Type="Embed" ProgID="Equation.DSMT4" ShapeID="_x0000_i1052" DrawAspect="Content" ObjectID="_1589637264" r:id="rId65"/>
        </w:object>
      </w:r>
      <w:r w:rsidR="00861807" w:rsidRPr="0086180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861807" w:rsidRPr="0086180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861807" w:rsidRPr="00861807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(C)  </w:t>
      </w:r>
      <w:r w:rsidR="00861807" w:rsidRPr="00861807">
        <w:rPr>
          <w:rFonts w:ascii="Times New Roman" w:hAnsi="Times New Roman" w:cs="Times New Roman"/>
          <w:b/>
          <w:position w:val="-14"/>
          <w:sz w:val="24"/>
          <w:szCs w:val="24"/>
          <w:lang w:val="es-ES_tradnl"/>
        </w:rPr>
        <w:object w:dxaOrig="900" w:dyaOrig="400">
          <v:shape id="_x0000_i1053" type="#_x0000_t75" style="width:44.85pt;height:19.7pt" o:ole="">
            <v:imagedata r:id="rId66" o:title=""/>
          </v:shape>
          <o:OLEObject Type="Embed" ProgID="Equation.DSMT4" ShapeID="_x0000_i1053" DrawAspect="Content" ObjectID="_1589637265" r:id="rId67"/>
        </w:object>
      </w:r>
      <w:r w:rsidR="0086180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61807" w:rsidRPr="0086180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861807" w:rsidRPr="0086180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861807" w:rsidRPr="00861807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(D) </w:t>
      </w:r>
      <w:r w:rsidR="00861807" w:rsidRPr="00861807">
        <w:rPr>
          <w:rFonts w:ascii="Times New Roman" w:hAnsi="Times New Roman" w:cs="Times New Roman"/>
          <w:b/>
          <w:position w:val="-14"/>
          <w:sz w:val="24"/>
          <w:szCs w:val="24"/>
          <w:lang w:val="es-ES_tradnl"/>
        </w:rPr>
        <w:object w:dxaOrig="1060" w:dyaOrig="400">
          <v:shape id="_x0000_i1054" type="#_x0000_t75" style="width:52.3pt;height:19.7pt" o:ole="">
            <v:imagedata r:id="rId68" o:title=""/>
          </v:shape>
          <o:OLEObject Type="Embed" ProgID="Equation.DSMT4" ShapeID="_x0000_i1054" DrawAspect="Content" ObjectID="_1589637266" r:id="rId69"/>
        </w:object>
      </w:r>
      <w:r w:rsidR="0086180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B3632A" w:rsidRDefault="00D91C9F" w:rsidP="00DD6A66">
      <w:pPr>
        <w:pStyle w:val="QUESTAO1"/>
        <w:tabs>
          <w:tab w:val="clear" w:pos="113"/>
          <w:tab w:val="left" w:pos="993"/>
        </w:tabs>
        <w:spacing w:before="0" w:afterLines="60" w:after="144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E08E1">
        <w:rPr>
          <w:rFonts w:ascii="Times New Roman" w:hAnsi="Times New Roman" w:cs="Times New Roman"/>
          <w:sz w:val="24"/>
          <w:szCs w:val="24"/>
        </w:rPr>
        <w:t xml:space="preserve">Considere, num plano munido de um referencial ortonormado, os pontos </w:t>
      </w:r>
      <w:r w:rsidR="00AE08E1" w:rsidRPr="00AE08E1">
        <w:rPr>
          <w:rFonts w:ascii="Times New Roman" w:hAnsi="Times New Roman" w:cs="Times New Roman"/>
          <w:position w:val="-14"/>
          <w:sz w:val="24"/>
          <w:szCs w:val="24"/>
        </w:rPr>
        <w:object w:dxaOrig="999" w:dyaOrig="400">
          <v:shape id="_x0000_i1055" type="#_x0000_t75" style="width:50.25pt;height:20.4pt" o:ole="">
            <v:imagedata r:id="rId70" o:title=""/>
          </v:shape>
          <o:OLEObject Type="Embed" ProgID="Equation.DSMT4" ShapeID="_x0000_i1055" DrawAspect="Content" ObjectID="_1589637267" r:id="rId71"/>
        </w:object>
      </w:r>
      <w:r w:rsidR="00AE08E1">
        <w:rPr>
          <w:rFonts w:ascii="Times New Roman" w:hAnsi="Times New Roman" w:cs="Times New Roman"/>
          <w:sz w:val="24"/>
          <w:szCs w:val="24"/>
        </w:rPr>
        <w:t xml:space="preserve"> e </w:t>
      </w:r>
      <w:r w:rsidR="00AE08E1" w:rsidRPr="00AE08E1">
        <w:rPr>
          <w:rFonts w:ascii="Times New Roman" w:hAnsi="Times New Roman" w:cs="Times New Roman"/>
          <w:position w:val="-14"/>
          <w:sz w:val="24"/>
          <w:szCs w:val="24"/>
        </w:rPr>
        <w:object w:dxaOrig="960" w:dyaOrig="400">
          <v:shape id="_x0000_i1056" type="#_x0000_t75" style="width:48.25pt;height:20.4pt" o:ole="">
            <v:imagedata r:id="rId72" o:title=""/>
          </v:shape>
          <o:OLEObject Type="Embed" ProgID="Equation.DSMT4" ShapeID="_x0000_i1056" DrawAspect="Content" ObjectID="_1589637268" r:id="rId73"/>
        </w:object>
      </w:r>
      <w:r w:rsidR="00AE08E1">
        <w:rPr>
          <w:rFonts w:ascii="Times New Roman" w:hAnsi="Times New Roman" w:cs="Times New Roman"/>
          <w:sz w:val="24"/>
          <w:szCs w:val="24"/>
        </w:rPr>
        <w:t xml:space="preserve"> e vetor </w:t>
      </w:r>
      <w:r w:rsidR="00AE08E1" w:rsidRPr="00AE08E1">
        <w:rPr>
          <w:rFonts w:ascii="Times New Roman" w:hAnsi="Times New Roman" w:cs="Times New Roman"/>
          <w:position w:val="-18"/>
          <w:sz w:val="24"/>
          <w:szCs w:val="24"/>
        </w:rPr>
        <w:object w:dxaOrig="1120" w:dyaOrig="480">
          <v:shape id="_x0000_i1057" type="#_x0000_t75" style="width:56.4pt;height:23.75pt" o:ole="">
            <v:imagedata r:id="rId74" o:title=""/>
          </v:shape>
          <o:OLEObject Type="Embed" ProgID="Equation.DSMT4" ShapeID="_x0000_i1057" DrawAspect="Content" ObjectID="_1589637269" r:id="rId75"/>
        </w:object>
      </w:r>
      <w:r w:rsidR="00AE08E1">
        <w:rPr>
          <w:rFonts w:ascii="Times New Roman" w:hAnsi="Times New Roman" w:cs="Times New Roman"/>
          <w:sz w:val="24"/>
          <w:szCs w:val="24"/>
        </w:rPr>
        <w:t>.</w:t>
      </w:r>
    </w:p>
    <w:p w:rsidR="00AE08E1" w:rsidRDefault="00AE08E1" w:rsidP="00DD6A66">
      <w:pPr>
        <w:pStyle w:val="QUESTAO1"/>
        <w:tabs>
          <w:tab w:val="clear" w:pos="113"/>
          <w:tab w:val="left" w:pos="993"/>
        </w:tabs>
        <w:spacing w:before="0" w:afterLines="60" w:after="144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08E1">
        <w:rPr>
          <w:rFonts w:ascii="Times New Roman" w:hAnsi="Times New Roman" w:cs="Times New Roman"/>
          <w:b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ab/>
        <w:t xml:space="preserve">Determine </w:t>
      </w:r>
      <w:r w:rsidR="0074380F" w:rsidRPr="00AE08E1">
        <w:rPr>
          <w:rFonts w:ascii="Times New Roman" w:hAnsi="Times New Roman" w:cs="Times New Roman"/>
          <w:position w:val="-18"/>
          <w:sz w:val="24"/>
          <w:szCs w:val="24"/>
        </w:rPr>
        <w:object w:dxaOrig="1620" w:dyaOrig="480">
          <v:shape id="_x0000_i1058" type="#_x0000_t75" style="width:80.85pt;height:23.75pt" o:ole="">
            <v:imagedata r:id="rId76" o:title=""/>
          </v:shape>
          <o:OLEObject Type="Embed" ProgID="Equation.DSMT4" ShapeID="_x0000_i1058" DrawAspect="Content" ObjectID="_1589637270" r:id="rId7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08E1" w:rsidRDefault="00AE08E1" w:rsidP="00DD6A66">
      <w:pPr>
        <w:pStyle w:val="QUESTAO1"/>
        <w:tabs>
          <w:tab w:val="clear" w:pos="113"/>
          <w:tab w:val="left" w:pos="993"/>
        </w:tabs>
        <w:spacing w:before="0" w:afterLines="60" w:after="144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08E1">
        <w:rPr>
          <w:rFonts w:ascii="Times New Roman" w:hAnsi="Times New Roman" w:cs="Times New Roman"/>
          <w:b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ab/>
        <w:t xml:space="preserve">Determine um valor aproximado à décima do grau da amplitude do ângulo formado </w:t>
      </w:r>
      <w:r>
        <w:rPr>
          <w:rFonts w:ascii="Times New Roman" w:hAnsi="Times New Roman" w:cs="Times New Roman"/>
          <w:sz w:val="24"/>
          <w:szCs w:val="24"/>
        </w:rPr>
        <w:tab/>
        <w:t xml:space="preserve">pelos vetores </w:t>
      </w:r>
      <w:r w:rsidRPr="00AE08E1">
        <w:rPr>
          <w:rFonts w:ascii="Times New Roman" w:hAnsi="Times New Roman" w:cs="Times New Roman"/>
          <w:position w:val="-4"/>
          <w:sz w:val="24"/>
          <w:szCs w:val="24"/>
        </w:rPr>
        <w:object w:dxaOrig="400" w:dyaOrig="320">
          <v:shape id="_x0000_i1059" type="#_x0000_t75" style="width:20.4pt;height:15.6pt" o:ole="">
            <v:imagedata r:id="rId78" o:title=""/>
          </v:shape>
          <o:OLEObject Type="Embed" ProgID="Equation.DSMT4" ShapeID="_x0000_i1059" DrawAspect="Content" ObjectID="_1589637271" r:id="rId79"/>
        </w:objec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AE08E1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60" type="#_x0000_t75" style="width:9.5pt;height:14.25pt" o:ole="">
            <v:imagedata r:id="rId80" o:title=""/>
          </v:shape>
          <o:OLEObject Type="Embed" ProgID="Equation.DSMT4" ShapeID="_x0000_i1060" DrawAspect="Content" ObjectID="_1589637272" r:id="rId8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08E1" w:rsidRDefault="00AE08E1" w:rsidP="00DD6A66">
      <w:pPr>
        <w:pStyle w:val="QUESTAO1"/>
        <w:tabs>
          <w:tab w:val="clear" w:pos="113"/>
          <w:tab w:val="left" w:pos="993"/>
        </w:tabs>
        <w:spacing w:before="0" w:afterLines="60" w:after="144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AE08E1" w:rsidRDefault="00AE08E1" w:rsidP="00DD6A66">
      <w:pPr>
        <w:pStyle w:val="QUESTAO1"/>
        <w:tabs>
          <w:tab w:val="clear" w:pos="113"/>
          <w:tab w:val="left" w:pos="993"/>
        </w:tabs>
        <w:spacing w:before="0" w:afterLines="60" w:after="144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08E1">
        <w:rPr>
          <w:rFonts w:ascii="Times New Roman" w:hAnsi="Times New Roman" w:cs="Times New Roman"/>
          <w:b/>
          <w:sz w:val="24"/>
          <w:szCs w:val="24"/>
        </w:rPr>
        <w:t>7.</w:t>
      </w:r>
      <w:r w:rsidRPr="00AE08E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Fix</w:t>
      </w:r>
      <w:r w:rsidR="0074380F">
        <w:rPr>
          <w:rFonts w:ascii="Times New Roman" w:hAnsi="Times New Roman" w:cs="Times New Roman"/>
          <w:sz w:val="24"/>
          <w:szCs w:val="24"/>
        </w:rPr>
        <w:t>ado um referencial ortonormado d</w:t>
      </w:r>
      <w:r>
        <w:rPr>
          <w:rFonts w:ascii="Times New Roman" w:hAnsi="Times New Roman" w:cs="Times New Roman"/>
          <w:sz w:val="24"/>
          <w:szCs w:val="24"/>
        </w:rPr>
        <w:t>o espaço, considere os pontos</w:t>
      </w:r>
      <w:r w:rsidRPr="00AE08E1">
        <w:rPr>
          <w:rFonts w:ascii="Times New Roman" w:hAnsi="Times New Roman" w:cs="Times New Roman"/>
          <w:position w:val="-14"/>
          <w:sz w:val="24"/>
          <w:szCs w:val="24"/>
        </w:rPr>
        <w:object w:dxaOrig="2380" w:dyaOrig="400">
          <v:shape id="_x0000_i1061" type="#_x0000_t75" style="width:119.55pt;height:20.4pt" o:ole="">
            <v:imagedata r:id="rId82" o:title=""/>
          </v:shape>
          <o:OLEObject Type="Embed" ProgID="Equation.DSMT4" ShapeID="_x0000_i1061" DrawAspect="Content" ObjectID="_1589637273" r:id="rId83"/>
        </w:objec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AE08E1">
        <w:rPr>
          <w:rFonts w:ascii="Times New Roman" w:hAnsi="Times New Roman" w:cs="Times New Roman"/>
          <w:position w:val="-14"/>
          <w:sz w:val="24"/>
          <w:szCs w:val="24"/>
        </w:rPr>
        <w:object w:dxaOrig="1280" w:dyaOrig="400">
          <v:shape id="_x0000_i1062" type="#_x0000_t75" style="width:63.85pt;height:20.4pt" o:ole="">
            <v:imagedata r:id="rId84" o:title=""/>
          </v:shape>
          <o:OLEObject Type="Embed" ProgID="Equation.DSMT4" ShapeID="_x0000_i1062" DrawAspect="Content" ObjectID="_1589637274" r:id="rId8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08E1" w:rsidRDefault="00AE08E1" w:rsidP="00DD6A66">
      <w:pPr>
        <w:pStyle w:val="QUESTAO1"/>
        <w:tabs>
          <w:tab w:val="clear" w:pos="113"/>
          <w:tab w:val="left" w:pos="993"/>
        </w:tabs>
        <w:spacing w:before="0" w:afterLines="60" w:after="144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08E1">
        <w:rPr>
          <w:rFonts w:ascii="Times New Roman" w:hAnsi="Times New Roman" w:cs="Times New Roman"/>
          <w:b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ab/>
        <w:t xml:space="preserve">Determine uma equação cartesiana do plano </w:t>
      </w:r>
      <w:r w:rsidRPr="000918A7">
        <w:rPr>
          <w:rFonts w:ascii="Times New Roman" w:hAnsi="Times New Roman" w:cs="Times New Roman"/>
          <w:sz w:val="24"/>
          <w:szCs w:val="24"/>
        </w:rPr>
        <w:t>mediado</w:t>
      </w:r>
      <w:r w:rsidR="00DF1EDC" w:rsidRPr="000918A7">
        <w:rPr>
          <w:rFonts w:ascii="Times New Roman" w:hAnsi="Times New Roman" w:cs="Times New Roman"/>
          <w:sz w:val="24"/>
          <w:szCs w:val="24"/>
        </w:rPr>
        <w:t>r</w:t>
      </w:r>
      <w:r w:rsidRPr="000918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[</w:t>
      </w:r>
      <w:r>
        <w:rPr>
          <w:rFonts w:ascii="Times New Roman" w:hAnsi="Times New Roman" w:cs="Times New Roman"/>
          <w:i/>
          <w:sz w:val="24"/>
          <w:szCs w:val="24"/>
        </w:rPr>
        <w:t>AB</w:t>
      </w:r>
      <w:r>
        <w:rPr>
          <w:rFonts w:ascii="Times New Roman" w:hAnsi="Times New Roman" w:cs="Times New Roman"/>
          <w:sz w:val="24"/>
          <w:szCs w:val="24"/>
        </w:rPr>
        <w:t>].</w:t>
      </w:r>
    </w:p>
    <w:p w:rsidR="00AE08E1" w:rsidRDefault="00AE08E1" w:rsidP="00DD6A66">
      <w:pPr>
        <w:pStyle w:val="QUESTAO1"/>
        <w:tabs>
          <w:tab w:val="clear" w:pos="113"/>
          <w:tab w:val="left" w:pos="993"/>
        </w:tabs>
        <w:spacing w:before="0" w:afterLines="60" w:after="144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08E1">
        <w:rPr>
          <w:rFonts w:ascii="Times New Roman" w:hAnsi="Times New Roman" w:cs="Times New Roman"/>
          <w:b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ab/>
        <w:t>Determine uma condição que defina a esfera de diâmetro [</w:t>
      </w:r>
      <w:r>
        <w:rPr>
          <w:rFonts w:ascii="Times New Roman" w:hAnsi="Times New Roman" w:cs="Times New Roman"/>
          <w:i/>
          <w:sz w:val="24"/>
          <w:szCs w:val="24"/>
        </w:rPr>
        <w:t>AB</w:t>
      </w:r>
      <w:r>
        <w:rPr>
          <w:rFonts w:ascii="Times New Roman" w:hAnsi="Times New Roman" w:cs="Times New Roman"/>
          <w:sz w:val="24"/>
          <w:szCs w:val="24"/>
        </w:rPr>
        <w:t>].</w:t>
      </w:r>
    </w:p>
    <w:p w:rsidR="00AE08E1" w:rsidRDefault="00AE08E1" w:rsidP="00F27F29">
      <w:pPr>
        <w:pStyle w:val="QUESTAO1"/>
        <w:tabs>
          <w:tab w:val="clear" w:pos="113"/>
          <w:tab w:val="left" w:pos="993"/>
        </w:tabs>
        <w:spacing w:before="0" w:afterLines="60" w:after="144" w:line="360" w:lineRule="auto"/>
        <w:ind w:left="879" w:hanging="454"/>
        <w:jc w:val="both"/>
        <w:rPr>
          <w:rFonts w:ascii="Times New Roman" w:hAnsi="Times New Roman" w:cs="Times New Roman"/>
          <w:sz w:val="24"/>
          <w:szCs w:val="24"/>
        </w:rPr>
      </w:pPr>
      <w:r w:rsidRPr="00AE08E1">
        <w:rPr>
          <w:rFonts w:ascii="Times New Roman" w:hAnsi="Times New Roman" w:cs="Times New Roman"/>
          <w:b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ab/>
      </w:r>
      <w:r w:rsidR="00DD6A66">
        <w:rPr>
          <w:rFonts w:ascii="Times New Roman" w:hAnsi="Times New Roman" w:cs="Times New Roman"/>
          <w:sz w:val="24"/>
          <w:szCs w:val="24"/>
        </w:rPr>
        <w:t>Defina por uma equação cartesiana e id</w:t>
      </w:r>
      <w:r>
        <w:rPr>
          <w:rFonts w:ascii="Times New Roman" w:hAnsi="Times New Roman" w:cs="Times New Roman"/>
          <w:sz w:val="24"/>
          <w:szCs w:val="24"/>
        </w:rPr>
        <w:t xml:space="preserve">entifique o lugar geométrico dos pontos </w:t>
      </w:r>
      <w:r w:rsidR="00F27F29">
        <w:rPr>
          <w:rFonts w:ascii="Times New Roman" w:hAnsi="Times New Roman" w:cs="Times New Roman"/>
          <w:sz w:val="24"/>
          <w:szCs w:val="24"/>
        </w:rPr>
        <w:t xml:space="preserve">do espaço </w:t>
      </w:r>
      <w:r w:rsidRPr="00AE08E1">
        <w:rPr>
          <w:rFonts w:ascii="Times New Roman" w:hAnsi="Times New Roman" w:cs="Times New Roman"/>
          <w:position w:val="-14"/>
          <w:sz w:val="24"/>
          <w:szCs w:val="24"/>
        </w:rPr>
        <w:object w:dxaOrig="1140" w:dyaOrig="400">
          <v:shape id="_x0000_i1063" type="#_x0000_t75" style="width:57.05pt;height:20.4pt" o:ole="">
            <v:imagedata r:id="rId86" o:title=""/>
          </v:shape>
          <o:OLEObject Type="Embed" ProgID="Equation.DSMT4" ShapeID="_x0000_i1063" DrawAspect="Content" ObjectID="_1589637275" r:id="rId87"/>
        </w:object>
      </w:r>
      <w:r>
        <w:rPr>
          <w:rFonts w:ascii="Times New Roman" w:hAnsi="Times New Roman" w:cs="Times New Roman"/>
          <w:sz w:val="24"/>
          <w:szCs w:val="24"/>
        </w:rPr>
        <w:t xml:space="preserve"> tais que </w:t>
      </w:r>
      <w:r w:rsidR="0074380F" w:rsidRPr="00AE08E1">
        <w:rPr>
          <w:rFonts w:ascii="Times New Roman" w:hAnsi="Times New Roman" w:cs="Times New Roman"/>
          <w:position w:val="-6"/>
          <w:sz w:val="24"/>
          <w:szCs w:val="24"/>
        </w:rPr>
        <w:object w:dxaOrig="1219" w:dyaOrig="340">
          <v:shape id="_x0000_i1064" type="#_x0000_t75" style="width:60.45pt;height:17pt" o:ole="">
            <v:imagedata r:id="rId88" o:title=""/>
          </v:shape>
          <o:OLEObject Type="Embed" ProgID="Equation.DSMT4" ShapeID="_x0000_i1064" DrawAspect="Content" ObjectID="_1589637276" r:id="rId8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08E1" w:rsidRDefault="00AE08E1" w:rsidP="00DD6A66">
      <w:pPr>
        <w:pStyle w:val="QUESTAO1"/>
        <w:tabs>
          <w:tab w:val="clear" w:pos="113"/>
          <w:tab w:val="left" w:pos="993"/>
        </w:tabs>
        <w:spacing w:before="0" w:afterLines="60" w:after="144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AE08E1" w:rsidRDefault="00AE08E1" w:rsidP="00DD6A66">
      <w:pPr>
        <w:pStyle w:val="QUESTAO1"/>
        <w:tabs>
          <w:tab w:val="clear" w:pos="113"/>
          <w:tab w:val="left" w:pos="993"/>
        </w:tabs>
        <w:spacing w:before="0" w:afterLines="60" w:after="144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08E1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Fix</w:t>
      </w:r>
      <w:r w:rsidR="0074380F">
        <w:rPr>
          <w:rFonts w:ascii="Times New Roman" w:hAnsi="Times New Roman" w:cs="Times New Roman"/>
          <w:sz w:val="24"/>
          <w:szCs w:val="24"/>
        </w:rPr>
        <w:t>ado um referencial ortonormado d</w:t>
      </w:r>
      <w:r>
        <w:rPr>
          <w:rFonts w:ascii="Times New Roman" w:hAnsi="Times New Roman" w:cs="Times New Roman"/>
          <w:sz w:val="24"/>
          <w:szCs w:val="24"/>
        </w:rPr>
        <w:t xml:space="preserve">o espaço, considere o plano </w:t>
      </w:r>
      <w:r w:rsidRPr="00AE08E1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65" type="#_x0000_t75" style="width:12.25pt;height:11.55pt" o:ole="">
            <v:imagedata r:id="rId90" o:title=""/>
          </v:shape>
          <o:OLEObject Type="Embed" ProgID="Equation.DSMT4" ShapeID="_x0000_i1065" DrawAspect="Content" ObjectID="_1589637277" r:id="rId91"/>
        </w:object>
      </w:r>
      <w:r>
        <w:rPr>
          <w:rFonts w:ascii="Times New Roman" w:hAnsi="Times New Roman" w:cs="Times New Roman"/>
          <w:sz w:val="24"/>
          <w:szCs w:val="24"/>
        </w:rPr>
        <w:t xml:space="preserve"> definido por </w:t>
      </w:r>
      <w:r w:rsidRPr="00AE08E1">
        <w:rPr>
          <w:rFonts w:ascii="Times New Roman" w:hAnsi="Times New Roman" w:cs="Times New Roman"/>
          <w:position w:val="-6"/>
          <w:sz w:val="24"/>
          <w:szCs w:val="24"/>
        </w:rPr>
        <w:object w:dxaOrig="1100" w:dyaOrig="279">
          <v:shape id="_x0000_i1066" type="#_x0000_t75" style="width:55pt;height:14.25pt" o:ole="">
            <v:imagedata r:id="rId92" o:title=""/>
          </v:shape>
          <o:OLEObject Type="Embed" ProgID="Equation.DSMT4" ShapeID="_x0000_i1066" DrawAspect="Content" ObjectID="_1589637278" r:id="rId93"/>
        </w:object>
      </w:r>
      <w:r>
        <w:rPr>
          <w:rFonts w:ascii="Times New Roman" w:hAnsi="Times New Roman" w:cs="Times New Roman"/>
          <w:sz w:val="24"/>
          <w:szCs w:val="24"/>
        </w:rPr>
        <w:t xml:space="preserve"> e ponto </w:t>
      </w:r>
      <w:r w:rsidRPr="00AE08E1">
        <w:rPr>
          <w:rFonts w:ascii="Times New Roman" w:hAnsi="Times New Roman" w:cs="Times New Roman"/>
          <w:position w:val="-14"/>
          <w:sz w:val="24"/>
          <w:szCs w:val="24"/>
        </w:rPr>
        <w:object w:dxaOrig="1240" w:dyaOrig="400">
          <v:shape id="_x0000_i1067" type="#_x0000_t75" style="width:62.5pt;height:20.4pt" o:ole="">
            <v:imagedata r:id="rId94" o:title=""/>
          </v:shape>
          <o:OLEObject Type="Embed" ProgID="Equation.DSMT4" ShapeID="_x0000_i1067" DrawAspect="Content" ObjectID="_1589637279" r:id="rId9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08E1" w:rsidRDefault="00AE08E1" w:rsidP="00DD6A66">
      <w:pPr>
        <w:pStyle w:val="QUESTAO1"/>
        <w:tabs>
          <w:tab w:val="clear" w:pos="113"/>
          <w:tab w:val="left" w:pos="993"/>
        </w:tabs>
        <w:spacing w:before="0" w:afterLines="60" w:after="144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08E1">
        <w:rPr>
          <w:rFonts w:ascii="Times New Roman" w:hAnsi="Times New Roman" w:cs="Times New Roman"/>
          <w:b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ab/>
        <w:t xml:space="preserve">Determine as coordenadas dos pontos do plano </w:t>
      </w:r>
      <w:r w:rsidRPr="00AE08E1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68" type="#_x0000_t75" style="width:12.25pt;height:11.55pt" o:ole="">
            <v:imagedata r:id="rId96" o:title=""/>
          </v:shape>
          <o:OLEObject Type="Embed" ProgID="Equation.DSMT4" ShapeID="_x0000_i1068" DrawAspect="Content" ObjectID="_1589637280" r:id="rId97"/>
        </w:object>
      </w:r>
      <w:r>
        <w:rPr>
          <w:rFonts w:ascii="Times New Roman" w:hAnsi="Times New Roman" w:cs="Times New Roman"/>
          <w:sz w:val="24"/>
          <w:szCs w:val="24"/>
        </w:rPr>
        <w:t xml:space="preserve"> com cota igual a –2.</w:t>
      </w:r>
    </w:p>
    <w:p w:rsidR="00AE08E1" w:rsidRDefault="00AE08E1" w:rsidP="00DD6A66">
      <w:pPr>
        <w:pStyle w:val="QUESTAO1"/>
        <w:tabs>
          <w:tab w:val="clear" w:pos="113"/>
          <w:tab w:val="left" w:pos="993"/>
        </w:tabs>
        <w:spacing w:before="0" w:afterLines="60" w:after="144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08E1">
        <w:rPr>
          <w:rFonts w:ascii="Times New Roman" w:hAnsi="Times New Roman" w:cs="Times New Roman"/>
          <w:b/>
          <w:sz w:val="24"/>
          <w:szCs w:val="24"/>
        </w:rPr>
        <w:t>8.2.</w:t>
      </w:r>
      <w:r>
        <w:rPr>
          <w:rFonts w:ascii="Times New Roman" w:hAnsi="Times New Roman" w:cs="Times New Roman"/>
          <w:sz w:val="24"/>
          <w:szCs w:val="24"/>
        </w:rPr>
        <w:tab/>
        <w:t xml:space="preserve">Determine uma equação vetorial da reta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, perpendicular a </w:t>
      </w:r>
      <w:r w:rsidRPr="00AE08E1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69" type="#_x0000_t75" style="width:12.25pt;height:11.55pt" o:ole="">
            <v:imagedata r:id="rId98" o:title=""/>
          </v:shape>
          <o:OLEObject Type="Embed" ProgID="Equation.DSMT4" ShapeID="_x0000_i1069" DrawAspect="Content" ObjectID="_1589637281" r:id="rId99"/>
        </w:object>
      </w:r>
      <w:r>
        <w:rPr>
          <w:rFonts w:ascii="Times New Roman" w:hAnsi="Times New Roman" w:cs="Times New Roman"/>
          <w:sz w:val="24"/>
          <w:szCs w:val="24"/>
        </w:rPr>
        <w:t xml:space="preserve"> e que passa por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08E1" w:rsidRDefault="00AE08E1" w:rsidP="00DD6A66">
      <w:pPr>
        <w:pStyle w:val="QUESTAO1"/>
        <w:tabs>
          <w:tab w:val="clear" w:pos="113"/>
          <w:tab w:val="left" w:pos="993"/>
        </w:tabs>
        <w:spacing w:before="0" w:afterLines="60" w:after="144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AE08E1" w:rsidRDefault="00AE08E1" w:rsidP="00DD6A66">
      <w:pPr>
        <w:pStyle w:val="QUESTAO1"/>
        <w:tabs>
          <w:tab w:val="clear" w:pos="113"/>
          <w:tab w:val="left" w:pos="993"/>
        </w:tabs>
        <w:spacing w:before="0" w:afterLines="60" w:after="144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08E1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 xml:space="preserve">Num plano munido de um referencial ortonormado, considere a reta 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de equação vetorial </w:t>
      </w:r>
      <w:r w:rsidRPr="00AE08E1">
        <w:rPr>
          <w:rFonts w:ascii="Times New Roman" w:hAnsi="Times New Roman" w:cs="Times New Roman"/>
          <w:position w:val="-14"/>
          <w:sz w:val="24"/>
          <w:szCs w:val="24"/>
        </w:rPr>
        <w:object w:dxaOrig="3360" w:dyaOrig="400">
          <v:shape id="_x0000_i1070" type="#_x0000_t75" style="width:167.75pt;height:20.4pt" o:ole="">
            <v:imagedata r:id="rId100" o:title=""/>
          </v:shape>
          <o:OLEObject Type="Embed" ProgID="Equation.DSMT4" ShapeID="_x0000_i1070" DrawAspect="Content" ObjectID="_1589637282" r:id="rId101"/>
        </w:object>
      </w:r>
      <w:r>
        <w:rPr>
          <w:rFonts w:ascii="Times New Roman" w:hAnsi="Times New Roman" w:cs="Times New Roman"/>
          <w:sz w:val="24"/>
          <w:szCs w:val="24"/>
        </w:rPr>
        <w:t xml:space="preserve"> e o ponto </w:t>
      </w:r>
      <w:r w:rsidRPr="00AE08E1">
        <w:rPr>
          <w:rFonts w:ascii="Times New Roman" w:hAnsi="Times New Roman" w:cs="Times New Roman"/>
          <w:position w:val="-14"/>
          <w:sz w:val="24"/>
          <w:szCs w:val="24"/>
        </w:rPr>
        <w:object w:dxaOrig="920" w:dyaOrig="400">
          <v:shape id="_x0000_i1071" type="#_x0000_t75" style="width:45.5pt;height:20.4pt" o:ole="">
            <v:imagedata r:id="rId102" o:title=""/>
          </v:shape>
          <o:OLEObject Type="Embed" ProgID="Equation.DSMT4" ShapeID="_x0000_i1071" DrawAspect="Content" ObjectID="_1589637283" r:id="rId10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08E1" w:rsidRDefault="00AE08E1" w:rsidP="00DD6A66">
      <w:pPr>
        <w:pStyle w:val="QUESTAO1"/>
        <w:tabs>
          <w:tab w:val="clear" w:pos="113"/>
          <w:tab w:val="left" w:pos="993"/>
        </w:tabs>
        <w:spacing w:before="0" w:afterLines="60" w:after="144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08E1">
        <w:rPr>
          <w:rFonts w:ascii="Times New Roman" w:hAnsi="Times New Roman" w:cs="Times New Roman"/>
          <w:b/>
          <w:sz w:val="24"/>
          <w:szCs w:val="24"/>
        </w:rPr>
        <w:t>9.1.</w:t>
      </w:r>
      <w:r>
        <w:rPr>
          <w:rFonts w:ascii="Times New Roman" w:hAnsi="Times New Roman" w:cs="Times New Roman"/>
          <w:sz w:val="24"/>
          <w:szCs w:val="24"/>
        </w:rPr>
        <w:tab/>
        <w:t>Determine a área do triângulo [</w:t>
      </w:r>
      <w:r>
        <w:rPr>
          <w:rFonts w:ascii="Times New Roman" w:hAnsi="Times New Roman" w:cs="Times New Roman"/>
          <w:i/>
          <w:sz w:val="24"/>
          <w:szCs w:val="24"/>
        </w:rPr>
        <w:t>AOB</w:t>
      </w:r>
      <w:r>
        <w:rPr>
          <w:rFonts w:ascii="Times New Roman" w:hAnsi="Times New Roman" w:cs="Times New Roman"/>
          <w:sz w:val="24"/>
          <w:szCs w:val="24"/>
        </w:rPr>
        <w:t>], sabendo que</w:t>
      </w:r>
      <w:r w:rsidR="0074380F">
        <w:rPr>
          <w:rFonts w:ascii="Times New Roman" w:hAnsi="Times New Roman" w:cs="Times New Roman"/>
          <w:sz w:val="24"/>
          <w:szCs w:val="24"/>
        </w:rPr>
        <w:t>:</w:t>
      </w:r>
    </w:p>
    <w:p w:rsidR="00AE08E1" w:rsidRDefault="00AE08E1" w:rsidP="00DD6A66">
      <w:pPr>
        <w:pStyle w:val="QUESTAO1"/>
        <w:tabs>
          <w:tab w:val="clear" w:pos="113"/>
          <w:tab w:val="left" w:pos="993"/>
        </w:tabs>
        <w:spacing w:before="0" w:afterLines="60" w:after="144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■</w:t>
      </w:r>
      <w:r w:rsidR="0074380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é a origem do referencial</w:t>
      </w:r>
      <w:r w:rsidR="0074380F">
        <w:rPr>
          <w:rFonts w:ascii="Times New Roman" w:hAnsi="Times New Roman" w:cs="Times New Roman"/>
          <w:sz w:val="24"/>
          <w:szCs w:val="24"/>
        </w:rPr>
        <w:t>;</w:t>
      </w:r>
    </w:p>
    <w:p w:rsidR="00AE08E1" w:rsidRPr="0074380F" w:rsidRDefault="00AE08E1" w:rsidP="00DD6A66">
      <w:pPr>
        <w:pStyle w:val="QUESTAO1"/>
        <w:tabs>
          <w:tab w:val="clear" w:pos="113"/>
          <w:tab w:val="left" w:pos="993"/>
        </w:tabs>
        <w:spacing w:before="0" w:afterLines="60" w:after="144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■</w:t>
      </w:r>
      <w:r w:rsidR="0074380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é o ponto de interseção da reta 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com eixo 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 w:rsidR="00DD6A66">
        <w:rPr>
          <w:rFonts w:ascii="Times New Roman" w:hAnsi="Times New Roman" w:cs="Times New Roman"/>
          <w:i/>
          <w:sz w:val="24"/>
          <w:szCs w:val="24"/>
        </w:rPr>
        <w:t>x</w:t>
      </w:r>
      <w:r w:rsidR="0074380F">
        <w:rPr>
          <w:rFonts w:ascii="Times New Roman" w:hAnsi="Times New Roman" w:cs="Times New Roman"/>
          <w:sz w:val="24"/>
          <w:szCs w:val="24"/>
        </w:rPr>
        <w:t>;</w:t>
      </w:r>
    </w:p>
    <w:p w:rsidR="00AE08E1" w:rsidRPr="0074380F" w:rsidRDefault="00AE08E1" w:rsidP="00DD6A66">
      <w:pPr>
        <w:pStyle w:val="QUESTAO1"/>
        <w:tabs>
          <w:tab w:val="clear" w:pos="113"/>
          <w:tab w:val="left" w:pos="993"/>
        </w:tabs>
        <w:spacing w:before="0" w:afterLines="60" w:after="144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■</w:t>
      </w:r>
      <w:r w:rsidR="0074380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é o ponto de interseção da reta 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com eixo </w:t>
      </w:r>
      <w:r>
        <w:rPr>
          <w:rFonts w:ascii="Times New Roman" w:hAnsi="Times New Roman" w:cs="Times New Roman"/>
          <w:i/>
          <w:sz w:val="24"/>
          <w:szCs w:val="24"/>
        </w:rPr>
        <w:t>Oy</w:t>
      </w:r>
      <w:r w:rsidR="0074380F">
        <w:rPr>
          <w:rFonts w:ascii="Times New Roman" w:hAnsi="Times New Roman" w:cs="Times New Roman"/>
          <w:sz w:val="24"/>
          <w:szCs w:val="24"/>
        </w:rPr>
        <w:t>.</w:t>
      </w:r>
    </w:p>
    <w:p w:rsidR="00AE08E1" w:rsidRPr="00AE08E1" w:rsidRDefault="00AE08E1" w:rsidP="00DD6A66">
      <w:pPr>
        <w:pStyle w:val="QUESTAO1"/>
        <w:tabs>
          <w:tab w:val="clear" w:pos="113"/>
          <w:tab w:val="left" w:pos="993"/>
        </w:tabs>
        <w:spacing w:before="0" w:afterLines="60" w:after="144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08E1">
        <w:rPr>
          <w:rFonts w:ascii="Times New Roman" w:hAnsi="Times New Roman" w:cs="Times New Roman"/>
          <w:b/>
          <w:sz w:val="24"/>
          <w:szCs w:val="24"/>
        </w:rPr>
        <w:t>9.2.</w:t>
      </w:r>
      <w:r>
        <w:rPr>
          <w:rFonts w:ascii="Times New Roman" w:hAnsi="Times New Roman" w:cs="Times New Roman"/>
          <w:sz w:val="24"/>
          <w:szCs w:val="24"/>
        </w:rPr>
        <w:tab/>
        <w:t xml:space="preserve">Determine a equação reduzida da reta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perpendicular à reta 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e que passa pelo ponto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5CD" w:rsidRDefault="00BE05CD">
      <w:pPr>
        <w:spacing w:after="0" w:line="240" w:lineRule="auto"/>
        <w:rPr>
          <w:rFonts w:ascii="Times New Roman" w:hAnsi="Times New Roman"/>
          <w:color w:val="000000"/>
        </w:rPr>
        <w:sectPr w:rsidR="00BE05CD" w:rsidSect="00BE05CD">
          <w:headerReference w:type="first" r:id="rId104"/>
          <w:type w:val="continuous"/>
          <w:pgSz w:w="11900" w:h="16840"/>
          <w:pgMar w:top="1418" w:right="1127" w:bottom="895" w:left="1247" w:header="709" w:footer="709" w:gutter="0"/>
          <w:pgNumType w:start="7"/>
          <w:cols w:space="708"/>
          <w:titlePg/>
          <w:docGrid w:linePitch="299"/>
        </w:sectPr>
      </w:pPr>
    </w:p>
    <w:p w:rsidR="001363B8" w:rsidRDefault="001363B8">
      <w:pPr>
        <w:spacing w:after="0" w:line="240" w:lineRule="auto"/>
        <w:rPr>
          <w:rFonts w:ascii="Times New Roman" w:hAnsi="Times New Roman"/>
          <w:color w:val="000000"/>
        </w:rPr>
      </w:pPr>
    </w:p>
    <w:p w:rsidR="00BE05CD" w:rsidRDefault="00BE05CD" w:rsidP="001363B8">
      <w:pPr>
        <w:pBdr>
          <w:top w:val="single" w:sz="4" w:space="1" w:color="auto"/>
        </w:pBdr>
        <w:tabs>
          <w:tab w:val="left" w:pos="709"/>
        </w:tabs>
        <w:ind w:left="426" w:hanging="426"/>
        <w:outlineLvl w:val="0"/>
        <w:rPr>
          <w:b/>
          <w:color w:val="000000"/>
          <w:sz w:val="18"/>
          <w:szCs w:val="18"/>
        </w:rPr>
        <w:sectPr w:rsidR="00BE05CD" w:rsidSect="001363B8">
          <w:type w:val="continuous"/>
          <w:pgSz w:w="11900" w:h="16840"/>
          <w:pgMar w:top="1418" w:right="1127" w:bottom="895" w:left="1247" w:header="709" w:footer="709" w:gutter="0"/>
          <w:pgNumType w:start="7"/>
          <w:cols w:num="2" w:space="708"/>
          <w:titlePg/>
          <w:docGrid w:linePitch="299"/>
        </w:sectPr>
      </w:pPr>
    </w:p>
    <w:p w:rsidR="001363B8" w:rsidRPr="00BE05CD" w:rsidRDefault="001363B8" w:rsidP="00F6574D">
      <w:pPr>
        <w:pBdr>
          <w:top w:val="single" w:sz="4" w:space="1" w:color="auto"/>
        </w:pBdr>
        <w:tabs>
          <w:tab w:val="left" w:pos="709"/>
        </w:tabs>
        <w:spacing w:after="0"/>
        <w:ind w:left="425" w:hanging="425"/>
        <w:outlineLvl w:val="0"/>
        <w:rPr>
          <w:rFonts w:ascii="Times New Roman" w:hAnsi="Times New Roman"/>
          <w:b/>
          <w:color w:val="000000"/>
          <w:sz w:val="18"/>
          <w:szCs w:val="18"/>
        </w:rPr>
      </w:pPr>
      <w:r w:rsidRPr="00BE05CD">
        <w:rPr>
          <w:rFonts w:ascii="Times New Roman" w:hAnsi="Times New Roman"/>
          <w:b/>
          <w:color w:val="000000"/>
          <w:sz w:val="18"/>
          <w:szCs w:val="18"/>
        </w:rPr>
        <w:lastRenderedPageBreak/>
        <w:t>Teste de avaliação 2</w:t>
      </w:r>
    </w:p>
    <w:p w:rsidR="001363B8" w:rsidRPr="00BE05CD" w:rsidRDefault="001363B8" w:rsidP="00F6574D">
      <w:pPr>
        <w:tabs>
          <w:tab w:val="left" w:pos="709"/>
        </w:tabs>
        <w:spacing w:after="0"/>
        <w:ind w:left="425" w:hanging="425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b/>
          <w:sz w:val="18"/>
        </w:rPr>
        <w:t>1.</w:t>
      </w:r>
      <w:r w:rsidRPr="00BE05CD">
        <w:rPr>
          <w:rFonts w:ascii="Times New Roman" w:hAnsi="Times New Roman"/>
          <w:sz w:val="18"/>
        </w:rPr>
        <w:tab/>
      </w:r>
      <w:r w:rsidRPr="00BE05CD">
        <w:rPr>
          <w:rFonts w:ascii="Times New Roman" w:hAnsi="Times New Roman"/>
          <w:position w:val="-20"/>
          <w:sz w:val="18"/>
        </w:rPr>
        <w:object w:dxaOrig="1140" w:dyaOrig="499">
          <v:shape id="_x0000_i1085" type="#_x0000_t75" style="width:57.05pt;height:25.15pt" o:ole="">
            <v:imagedata r:id="rId105" o:title=""/>
          </v:shape>
          <o:OLEObject Type="Embed" ProgID="Equation.DSMT4" ShapeID="_x0000_i1085" DrawAspect="Content" ObjectID="_1589637284" r:id="rId106"/>
        </w:object>
      </w:r>
      <w:r w:rsidRPr="00BE05CD">
        <w:rPr>
          <w:rFonts w:ascii="Times New Roman" w:hAnsi="Times New Roman"/>
          <w:sz w:val="18"/>
        </w:rPr>
        <w:t>, pelo que usando a fórmula fundamental da trigonometria:</w:t>
      </w:r>
    </w:p>
    <w:p w:rsidR="001363B8" w:rsidRPr="00BE05CD" w:rsidRDefault="001363B8" w:rsidP="00F6574D">
      <w:pPr>
        <w:tabs>
          <w:tab w:val="left" w:pos="709"/>
        </w:tabs>
        <w:spacing w:after="0"/>
        <w:ind w:left="425" w:hanging="425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sz w:val="18"/>
        </w:rPr>
        <w:tab/>
      </w:r>
      <w:r w:rsidRPr="00BE05CD">
        <w:rPr>
          <w:rFonts w:ascii="Times New Roman" w:hAnsi="Times New Roman"/>
          <w:position w:val="-22"/>
          <w:sz w:val="18"/>
        </w:rPr>
        <w:object w:dxaOrig="4180" w:dyaOrig="580">
          <v:shape id="_x0000_i1086" type="#_x0000_t75" style="width:209.2pt;height:29.2pt" o:ole="">
            <v:imagedata r:id="rId107" o:title=""/>
          </v:shape>
          <o:OLEObject Type="Embed" ProgID="Equation.DSMT4" ShapeID="_x0000_i1086" DrawAspect="Content" ObjectID="_1589637285" r:id="rId108"/>
        </w:object>
      </w:r>
    </w:p>
    <w:p w:rsidR="001363B8" w:rsidRPr="00BE05CD" w:rsidRDefault="001363B8" w:rsidP="00F6574D">
      <w:pPr>
        <w:tabs>
          <w:tab w:val="left" w:pos="709"/>
        </w:tabs>
        <w:spacing w:after="0"/>
        <w:ind w:left="425" w:hanging="425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sz w:val="18"/>
        </w:rPr>
        <w:tab/>
      </w:r>
      <w:r w:rsidRPr="00BE05CD">
        <w:rPr>
          <w:rFonts w:ascii="Times New Roman" w:hAnsi="Times New Roman"/>
          <w:position w:val="-20"/>
          <w:sz w:val="18"/>
        </w:rPr>
        <w:object w:dxaOrig="3800" w:dyaOrig="499">
          <v:shape id="_x0000_i1087" type="#_x0000_t75" style="width:190.2pt;height:25.15pt" o:ole="">
            <v:imagedata r:id="rId109" o:title=""/>
          </v:shape>
          <o:OLEObject Type="Embed" ProgID="Equation.DSMT4" ShapeID="_x0000_i1087" DrawAspect="Content" ObjectID="_1589637286" r:id="rId110"/>
        </w:object>
      </w:r>
      <w:r w:rsidRPr="00BE05CD">
        <w:rPr>
          <w:rFonts w:ascii="Times New Roman" w:hAnsi="Times New Roman"/>
          <w:sz w:val="18"/>
        </w:rPr>
        <w:t xml:space="preserve"> </w:t>
      </w:r>
    </w:p>
    <w:p w:rsidR="001363B8" w:rsidRPr="00BE05CD" w:rsidRDefault="001363B8" w:rsidP="00F6574D">
      <w:pPr>
        <w:tabs>
          <w:tab w:val="left" w:pos="709"/>
        </w:tabs>
        <w:spacing w:after="0"/>
        <w:ind w:left="425" w:hanging="425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sz w:val="18"/>
        </w:rPr>
        <w:tab/>
      </w:r>
      <w:r w:rsidRPr="00BE05CD">
        <w:rPr>
          <w:rFonts w:ascii="Times New Roman" w:hAnsi="Times New Roman"/>
          <w:position w:val="-20"/>
          <w:sz w:val="18"/>
        </w:rPr>
        <w:object w:dxaOrig="1579" w:dyaOrig="499">
          <v:shape id="_x0000_i1088" type="#_x0000_t75" style="width:78.8pt;height:25.15pt" o:ole="">
            <v:imagedata r:id="rId111" o:title=""/>
          </v:shape>
          <o:OLEObject Type="Embed" ProgID="Equation.DSMT4" ShapeID="_x0000_i1088" DrawAspect="Content" ObjectID="_1589637287" r:id="rId112"/>
        </w:object>
      </w:r>
      <w:r w:rsidRPr="00BE05CD">
        <w:rPr>
          <w:rFonts w:ascii="Times New Roman" w:hAnsi="Times New Roman"/>
          <w:sz w:val="18"/>
        </w:rPr>
        <w:t xml:space="preserve"> </w:t>
      </w:r>
    </w:p>
    <w:p w:rsidR="001363B8" w:rsidRPr="00BE05CD" w:rsidRDefault="001363B8" w:rsidP="00F6574D">
      <w:pPr>
        <w:tabs>
          <w:tab w:val="left" w:pos="709"/>
        </w:tabs>
        <w:spacing w:after="0"/>
        <w:ind w:left="425" w:hanging="425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sz w:val="18"/>
        </w:rPr>
        <w:tab/>
        <w:t xml:space="preserve">Como </w:t>
      </w:r>
      <w:r w:rsidRPr="00BE05CD">
        <w:rPr>
          <w:rFonts w:ascii="Times New Roman" w:hAnsi="Times New Roman"/>
          <w:position w:val="-16"/>
          <w:sz w:val="18"/>
        </w:rPr>
        <w:object w:dxaOrig="520" w:dyaOrig="400">
          <v:shape id="_x0000_i1072" type="#_x0000_t75" style="width:25.8pt;height:19.7pt" o:ole="">
            <v:imagedata r:id="rId113" o:title=""/>
          </v:shape>
          <o:OLEObject Type="Embed" ProgID="Equation.DSMT4" ShapeID="_x0000_i1072" DrawAspect="Content" ObjectID="_1589637288" r:id="rId114"/>
        </w:object>
      </w:r>
      <w:r w:rsidRPr="00BE05CD">
        <w:rPr>
          <w:rFonts w:ascii="Times New Roman" w:hAnsi="Times New Roman"/>
          <w:sz w:val="18"/>
        </w:rPr>
        <w:t>é obtuso, então</w:t>
      </w:r>
      <w:r w:rsidRPr="00BE05CD">
        <w:rPr>
          <w:rFonts w:ascii="Times New Roman" w:hAnsi="Times New Roman"/>
          <w:position w:val="-20"/>
          <w:sz w:val="18"/>
        </w:rPr>
        <w:object w:dxaOrig="2000" w:dyaOrig="540">
          <v:shape id="_x0000_i1073" type="#_x0000_t75" style="width:99.85pt;height:27.15pt" o:ole="">
            <v:imagedata r:id="rId115" o:title=""/>
          </v:shape>
          <o:OLEObject Type="Embed" ProgID="Equation.DSMT4" ShapeID="_x0000_i1073" DrawAspect="Content" ObjectID="_1589637289" r:id="rId116"/>
        </w:object>
      </w:r>
      <w:r w:rsidRPr="00BE05CD">
        <w:rPr>
          <w:rFonts w:ascii="Times New Roman" w:hAnsi="Times New Roman"/>
          <w:sz w:val="18"/>
        </w:rPr>
        <w:t xml:space="preserve"> </w: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sz w:val="18"/>
        </w:rPr>
        <w:tab/>
      </w:r>
      <w:r w:rsidRPr="00BE05CD">
        <w:rPr>
          <w:rFonts w:ascii="Times New Roman" w:hAnsi="Times New Roman"/>
          <w:position w:val="-16"/>
          <w:sz w:val="18"/>
        </w:rPr>
        <w:object w:dxaOrig="1960" w:dyaOrig="400">
          <v:shape id="_x0000_i1074" type="#_x0000_t75" style="width:97.8pt;height:19.7pt" o:ole="">
            <v:imagedata r:id="rId117" o:title=""/>
          </v:shape>
          <o:OLEObject Type="Embed" ProgID="Equation.DSMT4" ShapeID="_x0000_i1074" DrawAspect="Content" ObjectID="_1589637290" r:id="rId118"/>
        </w:object>
      </w:r>
      <w:r w:rsidRPr="00BE05CD">
        <w:rPr>
          <w:rFonts w:ascii="Times New Roman" w:hAnsi="Times New Roman"/>
          <w:position w:val="-22"/>
          <w:sz w:val="18"/>
        </w:rPr>
        <w:object w:dxaOrig="1260" w:dyaOrig="540">
          <v:shape id="_x0000_i1075" type="#_x0000_t75" style="width:63.15pt;height:27.15pt" o:ole="">
            <v:imagedata r:id="rId119" o:title=""/>
          </v:shape>
          <o:OLEObject Type="Embed" ProgID="Equation.DSMT4" ShapeID="_x0000_i1075" DrawAspect="Content" ObjectID="_1589637291" r:id="rId120"/>
        </w:object>
      </w:r>
      <w:r w:rsidRPr="00BE05CD">
        <w:rPr>
          <w:rFonts w:ascii="Times New Roman" w:hAnsi="Times New Roman"/>
          <w:position w:val="-6"/>
          <w:sz w:val="18"/>
        </w:rPr>
        <w:object w:dxaOrig="580" w:dyaOrig="240">
          <v:shape id="_x0000_i1076" type="#_x0000_t75" style="width:29.2pt;height:12.25pt" o:ole="">
            <v:imagedata r:id="rId121" o:title=""/>
          </v:shape>
          <o:OLEObject Type="Embed" ProgID="Equation.DSMT4" ShapeID="_x0000_i1076" DrawAspect="Content" ObjectID="_1589637292" r:id="rId122"/>
        </w:object>
      </w:r>
      <w:r w:rsidRPr="00BE05CD">
        <w:rPr>
          <w:rFonts w:ascii="Times New Roman" w:hAnsi="Times New Roman"/>
          <w:sz w:val="18"/>
        </w:rPr>
        <w:t xml:space="preserve"> </w: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b/>
          <w:sz w:val="18"/>
        </w:rPr>
      </w:pPr>
      <w:r w:rsidRPr="00BE05CD">
        <w:rPr>
          <w:rFonts w:ascii="Times New Roman" w:hAnsi="Times New Roman"/>
          <w:sz w:val="18"/>
        </w:rPr>
        <w:tab/>
      </w:r>
      <w:r w:rsidRPr="00BE05CD">
        <w:rPr>
          <w:rFonts w:ascii="Times New Roman" w:hAnsi="Times New Roman"/>
          <w:b/>
          <w:sz w:val="18"/>
        </w:rPr>
        <w:t>Resposta: (A)</w:t>
      </w:r>
    </w:p>
    <w:p w:rsidR="001363B8" w:rsidRPr="00F6574D" w:rsidRDefault="001363B8" w:rsidP="00F6574D">
      <w:pPr>
        <w:tabs>
          <w:tab w:val="left" w:pos="709"/>
        </w:tabs>
        <w:spacing w:after="0"/>
        <w:ind w:left="425" w:hanging="425"/>
        <w:rPr>
          <w:rFonts w:ascii="Times New Roman" w:hAnsi="Times New Roman"/>
          <w:sz w:val="18"/>
          <w:szCs w:val="18"/>
        </w:rPr>
      </w:pPr>
      <w:r w:rsidRPr="00F6574D">
        <w:rPr>
          <w:rFonts w:ascii="Times New Roman" w:hAnsi="Times New Roman"/>
          <w:b/>
          <w:sz w:val="18"/>
          <w:szCs w:val="18"/>
        </w:rPr>
        <w:t>2.</w:t>
      </w:r>
      <w:r w:rsidRPr="00F6574D">
        <w:rPr>
          <w:rFonts w:ascii="Times New Roman" w:hAnsi="Times New Roman"/>
          <w:b/>
          <w:sz w:val="18"/>
          <w:szCs w:val="18"/>
        </w:rPr>
        <w:tab/>
      </w:r>
      <w:r w:rsidR="00F6574D" w:rsidRPr="00F6574D">
        <w:rPr>
          <w:rFonts w:ascii="Times New Roman" w:hAnsi="Times New Roman"/>
          <w:position w:val="-38"/>
          <w:sz w:val="18"/>
          <w:szCs w:val="18"/>
        </w:rPr>
        <w:object w:dxaOrig="1620" w:dyaOrig="859">
          <v:shape id="_x0000_i1769" type="#_x0000_t75" style="width:80.85pt;height:42.8pt" o:ole="">
            <v:imagedata r:id="rId123" o:title=""/>
          </v:shape>
          <o:OLEObject Type="Embed" ProgID="Equation.DSMT4" ShapeID="_x0000_i1769" DrawAspect="Content" ObjectID="_1589637293" r:id="rId124"/>
        </w:object>
      </w:r>
    </w:p>
    <w:p w:rsidR="001363B8" w:rsidRPr="00F6574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sz w:val="18"/>
          <w:szCs w:val="18"/>
        </w:rPr>
      </w:pPr>
      <w:r w:rsidRPr="00F6574D">
        <w:rPr>
          <w:rFonts w:ascii="Times New Roman" w:hAnsi="Times New Roman"/>
          <w:sz w:val="18"/>
          <w:szCs w:val="18"/>
        </w:rPr>
        <w:tab/>
        <w:t xml:space="preserve">Como </w:t>
      </w:r>
      <w:r w:rsidR="00F6574D" w:rsidRPr="00F6574D">
        <w:rPr>
          <w:rFonts w:ascii="Times New Roman" w:hAnsi="Times New Roman"/>
          <w:position w:val="-22"/>
          <w:sz w:val="18"/>
          <w:szCs w:val="18"/>
        </w:rPr>
        <w:object w:dxaOrig="1900" w:dyaOrig="540">
          <v:shape id="_x0000_i1771" type="#_x0000_t75" style="width:95.1pt;height:27.15pt" o:ole="">
            <v:imagedata r:id="rId125" o:title=""/>
            <o:lock v:ext="edit" aspectratio="f"/>
          </v:shape>
          <o:OLEObject Type="Embed" ProgID="Equation.DSMT4" ShapeID="_x0000_i1771" DrawAspect="Content" ObjectID="_1589637294" r:id="rId126"/>
        </w:object>
      </w:r>
      <w:r w:rsidRPr="00F6574D">
        <w:rPr>
          <w:rFonts w:ascii="Times New Roman" w:hAnsi="Times New Roman"/>
          <w:sz w:val="18"/>
          <w:szCs w:val="18"/>
        </w:rPr>
        <w:t xml:space="preserve">, o vetor de coordenadas </w:t>
      </w:r>
      <w:r w:rsidR="00F6574D" w:rsidRPr="00F6574D">
        <w:rPr>
          <w:rFonts w:ascii="Times New Roman" w:hAnsi="Times New Roman"/>
          <w:position w:val="-22"/>
          <w:sz w:val="18"/>
          <w:szCs w:val="18"/>
        </w:rPr>
        <w:object w:dxaOrig="880" w:dyaOrig="540">
          <v:shape id="_x0000_i1773" type="#_x0000_t75" style="width:44.15pt;height:27.15pt" o:ole="">
            <v:imagedata r:id="rId127" o:title=""/>
            <o:lock v:ext="edit" aspectratio="f"/>
          </v:shape>
          <o:OLEObject Type="Embed" ProgID="Equation.DSMT4" ShapeID="_x0000_i1773" DrawAspect="Content" ObjectID="_1589637295" r:id="rId128"/>
        </w:object>
      </w:r>
      <w:r w:rsidRPr="00F6574D">
        <w:rPr>
          <w:rFonts w:ascii="Times New Roman" w:hAnsi="Times New Roman"/>
          <w:sz w:val="18"/>
          <w:szCs w:val="18"/>
        </w:rPr>
        <w:t xml:space="preserve"> é um vetor diretor da reta </w:t>
      </w:r>
      <w:r w:rsidRPr="00F6574D">
        <w:rPr>
          <w:rFonts w:ascii="Times New Roman" w:hAnsi="Times New Roman"/>
          <w:i/>
          <w:sz w:val="18"/>
          <w:szCs w:val="18"/>
        </w:rPr>
        <w:t xml:space="preserve">r </w:t>
      </w:r>
      <w:r w:rsidRPr="00F6574D">
        <w:rPr>
          <w:rFonts w:ascii="Times New Roman" w:hAnsi="Times New Roman"/>
          <w:sz w:val="18"/>
          <w:szCs w:val="18"/>
        </w:rPr>
        <w:t>.</w:t>
      </w:r>
    </w:p>
    <w:p w:rsidR="001363B8" w:rsidRPr="00F6574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sz w:val="18"/>
          <w:szCs w:val="18"/>
        </w:rPr>
      </w:pPr>
      <w:r w:rsidRPr="00F6574D">
        <w:rPr>
          <w:rFonts w:ascii="Times New Roman" w:hAnsi="Times New Roman"/>
          <w:sz w:val="18"/>
          <w:szCs w:val="18"/>
        </w:rPr>
        <w:tab/>
        <w:t xml:space="preserve">Para </w:t>
      </w:r>
      <w:r w:rsidR="00F6574D" w:rsidRPr="00F6574D">
        <w:rPr>
          <w:rFonts w:ascii="Times New Roman" w:hAnsi="Times New Roman"/>
          <w:position w:val="-6"/>
          <w:sz w:val="18"/>
          <w:szCs w:val="18"/>
        </w:rPr>
        <w:object w:dxaOrig="420" w:dyaOrig="240">
          <v:shape id="_x0000_i1775" type="#_x0000_t75" style="width:21.05pt;height:12.25pt" o:ole="">
            <v:imagedata r:id="rId129" o:title=""/>
          </v:shape>
          <o:OLEObject Type="Embed" ProgID="Equation.DSMT4" ShapeID="_x0000_i1775" DrawAspect="Content" ObjectID="_1589637296" r:id="rId130"/>
        </w:object>
      </w:r>
      <w:r w:rsidRPr="00F6574D">
        <w:rPr>
          <w:rFonts w:ascii="Times New Roman" w:hAnsi="Times New Roman"/>
          <w:sz w:val="18"/>
          <w:szCs w:val="18"/>
        </w:rPr>
        <w:t xml:space="preserve">, temos: </w:t>
      </w:r>
      <w:r w:rsidR="00F6574D" w:rsidRPr="00F6574D">
        <w:rPr>
          <w:rFonts w:ascii="Times New Roman" w:hAnsi="Times New Roman"/>
          <w:position w:val="-38"/>
          <w:sz w:val="18"/>
          <w:szCs w:val="18"/>
        </w:rPr>
        <w:object w:dxaOrig="1920" w:dyaOrig="859">
          <v:shape id="_x0000_i1777" type="#_x0000_t75" style="width:95.75pt;height:42.8pt" o:ole="">
            <v:imagedata r:id="rId131" o:title=""/>
          </v:shape>
          <o:OLEObject Type="Embed" ProgID="Equation.DSMT4" ShapeID="_x0000_i1777" DrawAspect="Content" ObjectID="_1589637297" r:id="rId132"/>
        </w:objec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sz w:val="18"/>
        </w:rPr>
        <w:t xml:space="preserve"> </w:t>
      </w:r>
      <w:r w:rsidRPr="00BE05CD">
        <w:rPr>
          <w:rFonts w:ascii="Times New Roman" w:hAnsi="Times New Roman"/>
          <w:sz w:val="18"/>
        </w:rPr>
        <w:tab/>
        <w:t xml:space="preserve">Portanto, </w:t>
      </w:r>
      <w:r w:rsidRPr="00BE05CD">
        <w:rPr>
          <w:rFonts w:ascii="Times New Roman" w:hAnsi="Times New Roman"/>
          <w:position w:val="-22"/>
          <w:sz w:val="18"/>
        </w:rPr>
        <w:object w:dxaOrig="1020" w:dyaOrig="540">
          <v:shape id="_x0000_i1082" type="#_x0000_t75" style="width:50.95pt;height:27.15pt" o:ole="">
            <v:imagedata r:id="rId133" o:title=""/>
          </v:shape>
          <o:OLEObject Type="Embed" ProgID="Equation.DSMT4" ShapeID="_x0000_i1082" DrawAspect="Content" ObjectID="_1589637298" r:id="rId134"/>
        </w:object>
      </w:r>
      <w:r w:rsidRPr="00BE05CD">
        <w:rPr>
          <w:rFonts w:ascii="Times New Roman" w:hAnsi="Times New Roman"/>
          <w:sz w:val="18"/>
        </w:rPr>
        <w:t xml:space="preserve"> e </w:t>
      </w:r>
      <w:r w:rsidRPr="00BE05CD">
        <w:rPr>
          <w:rFonts w:ascii="Times New Roman" w:hAnsi="Times New Roman"/>
          <w:position w:val="-12"/>
          <w:sz w:val="18"/>
        </w:rPr>
        <w:object w:dxaOrig="900" w:dyaOrig="320">
          <v:shape id="_x0000_i1083" type="#_x0000_t75" style="width:44.85pt;height:16.3pt" o:ole="">
            <v:imagedata r:id="rId135" o:title=""/>
          </v:shape>
          <o:OLEObject Type="Embed" ProgID="Equation.DSMT4" ShapeID="_x0000_i1083" DrawAspect="Content" ObjectID="_1589637299" r:id="rId136"/>
        </w:object>
      </w:r>
      <w:r w:rsidRPr="00BE05CD">
        <w:rPr>
          <w:rFonts w:ascii="Times New Roman" w:hAnsi="Times New Roman"/>
          <w:sz w:val="18"/>
        </w:rPr>
        <w:t xml:space="preserve"> são, respetivamente, um vetor diretor e um ponto da reta </w:t>
      </w:r>
      <w:r w:rsidRPr="00BE05CD">
        <w:rPr>
          <w:rFonts w:ascii="Times New Roman" w:hAnsi="Times New Roman"/>
          <w:i/>
          <w:sz w:val="18"/>
        </w:rPr>
        <w:t>r</w:t>
      </w:r>
      <w:r w:rsidRPr="00BE05CD">
        <w:rPr>
          <w:rFonts w:ascii="Times New Roman" w:hAnsi="Times New Roman"/>
          <w:sz w:val="18"/>
        </w:rPr>
        <w:t>.</w: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sz w:val="18"/>
        </w:rPr>
        <w:tab/>
        <w:t xml:space="preserve">Então, </w:t>
      </w:r>
      <w:r w:rsidRPr="00BE05CD">
        <w:rPr>
          <w:rFonts w:ascii="Times New Roman" w:hAnsi="Times New Roman"/>
          <w:position w:val="-22"/>
          <w:sz w:val="18"/>
        </w:rPr>
        <w:object w:dxaOrig="3240" w:dyaOrig="540">
          <v:shape id="_x0000_i1084" type="#_x0000_t75" style="width:162.35pt;height:27.15pt" o:ole="">
            <v:imagedata r:id="rId137" o:title=""/>
          </v:shape>
          <o:OLEObject Type="Embed" ProgID="Equation.DSMT4" ShapeID="_x0000_i1084" DrawAspect="Content" ObjectID="_1589637300" r:id="rId138"/>
        </w:object>
      </w:r>
      <w:r w:rsidRPr="00BE05CD">
        <w:rPr>
          <w:rFonts w:ascii="Times New Roman" w:hAnsi="Times New Roman"/>
          <w:sz w:val="18"/>
        </w:rPr>
        <w:t xml:space="preserve"> é uma equação vetorial da reta </w:t>
      </w:r>
      <w:r w:rsidRPr="00BE05CD">
        <w:rPr>
          <w:rFonts w:ascii="Times New Roman" w:hAnsi="Times New Roman"/>
          <w:i/>
          <w:sz w:val="18"/>
        </w:rPr>
        <w:t>r</w:t>
      </w:r>
      <w:r w:rsidRPr="00BE05CD">
        <w:rPr>
          <w:rFonts w:ascii="Times New Roman" w:hAnsi="Times New Roman"/>
          <w:sz w:val="18"/>
        </w:rPr>
        <w:t>.</w: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b/>
          <w:sz w:val="18"/>
        </w:rPr>
      </w:pPr>
      <w:r w:rsidRPr="00BE05CD">
        <w:rPr>
          <w:rFonts w:ascii="Times New Roman" w:hAnsi="Times New Roman"/>
          <w:sz w:val="18"/>
        </w:rPr>
        <w:tab/>
      </w:r>
      <w:r w:rsidRPr="00BE05CD">
        <w:rPr>
          <w:rFonts w:ascii="Times New Roman" w:hAnsi="Times New Roman"/>
          <w:b/>
          <w:sz w:val="18"/>
        </w:rPr>
        <w:t>Resposta: (B)</w: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b/>
          <w:sz w:val="18"/>
        </w:rPr>
        <w:t>3.</w:t>
      </w:r>
      <w:r w:rsidRPr="00BE05CD">
        <w:rPr>
          <w:rFonts w:ascii="Times New Roman" w:hAnsi="Times New Roman"/>
          <w:b/>
          <w:sz w:val="18"/>
        </w:rPr>
        <w:tab/>
      </w:r>
      <w:r w:rsidRPr="00BE05CD">
        <w:rPr>
          <w:rFonts w:ascii="Times New Roman" w:hAnsi="Times New Roman"/>
          <w:sz w:val="18"/>
        </w:rPr>
        <w:t xml:space="preserve">O plano </w:t>
      </w:r>
      <w:r w:rsidRPr="00BE05CD">
        <w:rPr>
          <w:rFonts w:ascii="Times New Roman" w:hAnsi="Times New Roman"/>
          <w:position w:val="-6"/>
          <w:sz w:val="18"/>
        </w:rPr>
        <w:object w:dxaOrig="200" w:dyaOrig="200">
          <v:shape id="_x0000_i1089" type="#_x0000_t75" style="width:10.2pt;height:10.2pt" o:ole="">
            <v:imagedata r:id="rId139" o:title=""/>
          </v:shape>
          <o:OLEObject Type="Embed" ProgID="Equation.DSMT4" ShapeID="_x0000_i1089" DrawAspect="Content" ObjectID="_1589637301" r:id="rId140"/>
        </w:object>
      </w:r>
      <w:r w:rsidRPr="00BE05CD">
        <w:rPr>
          <w:rFonts w:ascii="Times New Roman" w:hAnsi="Times New Roman"/>
          <w:sz w:val="18"/>
        </w:rPr>
        <w:t xml:space="preserve"> pode ser definido pela equação </w:t>
      </w:r>
      <w:r w:rsidRPr="00BE05CD">
        <w:rPr>
          <w:rFonts w:ascii="Times New Roman" w:hAnsi="Times New Roman"/>
          <w:position w:val="-6"/>
          <w:sz w:val="18"/>
        </w:rPr>
        <w:object w:dxaOrig="920" w:dyaOrig="279">
          <v:shape id="_x0000_i1090" type="#_x0000_t75" style="width:46.2pt;height:14.25pt" o:ole="">
            <v:imagedata r:id="rId141" o:title=""/>
          </v:shape>
          <o:OLEObject Type="Embed" ProgID="Equation.DSMT4" ShapeID="_x0000_i1090" DrawAspect="Content" ObjectID="_1589637302" r:id="rId142"/>
        </w:object>
      </w:r>
      <w:r w:rsidRPr="00BE05CD">
        <w:rPr>
          <w:rFonts w:ascii="Times New Roman" w:hAnsi="Times New Roman"/>
          <w:sz w:val="18"/>
        </w:rPr>
        <w:t xml:space="preserve">, em que </w:t>
      </w:r>
      <w:r w:rsidRPr="00BE05CD">
        <w:rPr>
          <w:rFonts w:ascii="Times New Roman" w:hAnsi="Times New Roman"/>
          <w:position w:val="-12"/>
          <w:sz w:val="18"/>
        </w:rPr>
        <w:object w:dxaOrig="880" w:dyaOrig="320">
          <v:shape id="_x0000_i1091" type="#_x0000_t75" style="width:44.15pt;height:16.3pt" o:ole="">
            <v:imagedata r:id="rId143" o:title=""/>
          </v:shape>
          <o:OLEObject Type="Embed" ProgID="Equation.DSMT4" ShapeID="_x0000_i1091" DrawAspect="Content" ObjectID="_1589637303" r:id="rId144"/>
        </w:object>
      </w:r>
      <w:r w:rsidRPr="00BE05CD">
        <w:rPr>
          <w:rFonts w:ascii="Times New Roman" w:hAnsi="Times New Roman"/>
          <w:sz w:val="18"/>
        </w:rPr>
        <w:t xml:space="preserve"> é um ponto qualquer deste plano. Assim:</w:t>
      </w:r>
    </w:p>
    <w:p w:rsidR="001363B8" w:rsidRPr="00BE05CD" w:rsidRDefault="001363B8" w:rsidP="00F6574D">
      <w:pPr>
        <w:tabs>
          <w:tab w:val="left" w:pos="709"/>
        </w:tabs>
        <w:spacing w:after="0"/>
        <w:ind w:left="425" w:hanging="425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sz w:val="18"/>
        </w:rPr>
        <w:tab/>
      </w:r>
      <w:r w:rsidRPr="00BE05CD">
        <w:rPr>
          <w:rFonts w:ascii="Times New Roman" w:hAnsi="Times New Roman"/>
          <w:position w:val="-12"/>
          <w:sz w:val="18"/>
        </w:rPr>
        <w:object w:dxaOrig="1960" w:dyaOrig="340">
          <v:shape id="_x0000_i1092" type="#_x0000_t75" style="width:97.8pt;height:17pt" o:ole="">
            <v:imagedata r:id="rId145" o:title=""/>
          </v:shape>
          <o:OLEObject Type="Embed" ProgID="Equation.DSMT4" ShapeID="_x0000_i1092" DrawAspect="Content" ObjectID="_1589637304" r:id="rId146"/>
        </w:object>
      </w:r>
      <w:r w:rsidRPr="00BE05CD">
        <w:rPr>
          <w:rFonts w:ascii="Times New Roman" w:hAnsi="Times New Roman"/>
          <w:sz w:val="18"/>
        </w:rPr>
        <w:t xml:space="preserve"> </w:t>
      </w:r>
    </w:p>
    <w:p w:rsidR="001363B8" w:rsidRPr="00BE05CD" w:rsidRDefault="001363B8" w:rsidP="00F6574D">
      <w:pPr>
        <w:tabs>
          <w:tab w:val="left" w:pos="709"/>
        </w:tabs>
        <w:spacing w:after="0"/>
        <w:ind w:left="425" w:hanging="425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sz w:val="18"/>
        </w:rPr>
        <w:tab/>
      </w:r>
      <w:r w:rsidRPr="00BE05CD">
        <w:rPr>
          <w:rFonts w:ascii="Times New Roman" w:hAnsi="Times New Roman"/>
          <w:position w:val="-12"/>
          <w:sz w:val="18"/>
        </w:rPr>
        <w:object w:dxaOrig="4360" w:dyaOrig="340">
          <v:shape id="_x0000_i1093" type="#_x0000_t75" style="width:218.05pt;height:17pt" o:ole="">
            <v:imagedata r:id="rId147" o:title=""/>
          </v:shape>
          <o:OLEObject Type="Embed" ProgID="Equation.DSMT4" ShapeID="_x0000_i1093" DrawAspect="Content" ObjectID="_1589637305" r:id="rId148"/>
        </w:object>
      </w:r>
    </w:p>
    <w:p w:rsidR="001363B8" w:rsidRPr="00BE05CD" w:rsidRDefault="001363B8" w:rsidP="00F6574D">
      <w:pPr>
        <w:tabs>
          <w:tab w:val="left" w:pos="709"/>
        </w:tabs>
        <w:spacing w:after="0"/>
        <w:ind w:left="425" w:hanging="425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sz w:val="18"/>
        </w:rPr>
        <w:tab/>
      </w:r>
      <w:r w:rsidRPr="00BE05CD">
        <w:rPr>
          <w:rFonts w:ascii="Times New Roman" w:hAnsi="Times New Roman"/>
          <w:position w:val="-12"/>
          <w:sz w:val="18"/>
        </w:rPr>
        <w:object w:dxaOrig="4000" w:dyaOrig="340">
          <v:shape id="_x0000_i1094" type="#_x0000_t75" style="width:199.7pt;height:17pt" o:ole="">
            <v:imagedata r:id="rId149" o:title=""/>
          </v:shape>
          <o:OLEObject Type="Embed" ProgID="Equation.DSMT4" ShapeID="_x0000_i1094" DrawAspect="Content" ObjectID="_1589637306" r:id="rId150"/>
        </w:object>
      </w:r>
      <w:r w:rsidRPr="00BE05CD">
        <w:rPr>
          <w:rFonts w:ascii="Times New Roman" w:hAnsi="Times New Roman"/>
          <w:sz w:val="18"/>
        </w:rPr>
        <w:t xml:space="preserve"> </w:t>
      </w:r>
    </w:p>
    <w:p w:rsidR="001363B8" w:rsidRPr="00BE05CD" w:rsidRDefault="001363B8" w:rsidP="00F6574D">
      <w:pPr>
        <w:tabs>
          <w:tab w:val="left" w:pos="709"/>
        </w:tabs>
        <w:spacing w:after="0"/>
        <w:ind w:left="425" w:hanging="425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sz w:val="18"/>
        </w:rPr>
        <w:tab/>
      </w:r>
      <w:r w:rsidRPr="00BE05CD">
        <w:rPr>
          <w:rFonts w:ascii="Times New Roman" w:hAnsi="Times New Roman"/>
          <w:sz w:val="18"/>
        </w:rPr>
        <w:tab/>
      </w:r>
      <w:r w:rsidR="00F6574D">
        <w:rPr>
          <w:rFonts w:ascii="Times New Roman" w:hAnsi="Times New Roman"/>
          <w:sz w:val="18"/>
        </w:rPr>
        <w:t xml:space="preserve">             </w:t>
      </w:r>
      <w:r w:rsidRPr="00BE05CD">
        <w:rPr>
          <w:rFonts w:ascii="Times New Roman" w:hAnsi="Times New Roman"/>
          <w:position w:val="-12"/>
          <w:sz w:val="18"/>
        </w:rPr>
        <w:object w:dxaOrig="3040" w:dyaOrig="320">
          <v:shape id="_x0000_i1095" type="#_x0000_t75" style="width:152.15pt;height:16.3pt" o:ole="">
            <v:imagedata r:id="rId151" o:title=""/>
          </v:shape>
          <o:OLEObject Type="Embed" ProgID="Equation.DSMT4" ShapeID="_x0000_i1095" DrawAspect="Content" ObjectID="_1589637307" r:id="rId152"/>
        </w:object>
      </w:r>
      <w:r w:rsidRPr="00BE05CD">
        <w:rPr>
          <w:rFonts w:ascii="Times New Roman" w:hAnsi="Times New Roman"/>
          <w:sz w:val="18"/>
        </w:rPr>
        <w:t xml:space="preserve"> </w:t>
      </w:r>
    </w:p>
    <w:p w:rsidR="001363B8" w:rsidRPr="00BE05CD" w:rsidRDefault="001363B8" w:rsidP="00F6574D">
      <w:pPr>
        <w:tabs>
          <w:tab w:val="left" w:pos="709"/>
        </w:tabs>
        <w:spacing w:after="0"/>
        <w:ind w:left="425" w:hanging="425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sz w:val="18"/>
        </w:rPr>
        <w:tab/>
      </w:r>
      <w:r w:rsidRPr="00BE05CD">
        <w:rPr>
          <w:rFonts w:ascii="Times New Roman" w:hAnsi="Times New Roman"/>
          <w:sz w:val="18"/>
        </w:rPr>
        <w:tab/>
      </w:r>
      <w:r w:rsidR="00F6574D">
        <w:rPr>
          <w:rFonts w:ascii="Times New Roman" w:hAnsi="Times New Roman"/>
          <w:sz w:val="18"/>
        </w:rPr>
        <w:t xml:space="preserve">            </w:t>
      </w:r>
      <w:r w:rsidRPr="00BE05CD">
        <w:rPr>
          <w:rFonts w:ascii="Times New Roman" w:hAnsi="Times New Roman"/>
          <w:position w:val="-8"/>
          <w:sz w:val="18"/>
        </w:rPr>
        <w:object w:dxaOrig="2659" w:dyaOrig="260">
          <v:shape id="_x0000_i1096" type="#_x0000_t75" style="width:133.15pt;height:12.9pt" o:ole="">
            <v:imagedata r:id="rId153" o:title=""/>
          </v:shape>
          <o:OLEObject Type="Embed" ProgID="Equation.DSMT4" ShapeID="_x0000_i1096" DrawAspect="Content" ObjectID="_1589637308" r:id="rId154"/>
        </w:object>
      </w:r>
      <w:r w:rsidRPr="00BE05CD">
        <w:rPr>
          <w:rFonts w:ascii="Times New Roman" w:hAnsi="Times New Roman"/>
          <w:sz w:val="18"/>
        </w:rPr>
        <w:t xml:space="preserve"> </w: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sz w:val="18"/>
        </w:rPr>
        <w:tab/>
      </w:r>
      <w:r w:rsidRPr="00BE05CD">
        <w:rPr>
          <w:rFonts w:ascii="Times New Roman" w:hAnsi="Times New Roman"/>
          <w:sz w:val="18"/>
        </w:rPr>
        <w:tab/>
      </w:r>
      <w:r w:rsidR="00F6574D">
        <w:rPr>
          <w:rFonts w:ascii="Times New Roman" w:hAnsi="Times New Roman"/>
          <w:sz w:val="18"/>
        </w:rPr>
        <w:t xml:space="preserve">            </w:t>
      </w:r>
      <w:r w:rsidRPr="00BE05CD">
        <w:rPr>
          <w:rFonts w:ascii="Times New Roman" w:hAnsi="Times New Roman"/>
          <w:position w:val="-8"/>
          <w:sz w:val="18"/>
        </w:rPr>
        <w:object w:dxaOrig="1920" w:dyaOrig="260">
          <v:shape id="_x0000_i1097" type="#_x0000_t75" style="width:95.75pt;height:12.9pt" o:ole="">
            <v:imagedata r:id="rId155" o:title=""/>
          </v:shape>
          <o:OLEObject Type="Embed" ProgID="Equation.DSMT4" ShapeID="_x0000_i1097" DrawAspect="Content" ObjectID="_1589637309" r:id="rId156"/>
        </w:object>
      </w:r>
      <w:r w:rsidRPr="00BE05CD">
        <w:rPr>
          <w:rFonts w:ascii="Times New Roman" w:hAnsi="Times New Roman"/>
          <w:sz w:val="18"/>
        </w:rPr>
        <w:t xml:space="preserve"> </w: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sz w:val="18"/>
        </w:rPr>
        <w:tab/>
        <w:t xml:space="preserve">Portanto, o plano </w:t>
      </w:r>
      <w:r w:rsidRPr="00BE05CD">
        <w:rPr>
          <w:rFonts w:ascii="Times New Roman" w:hAnsi="Times New Roman"/>
          <w:position w:val="-6"/>
          <w:sz w:val="18"/>
        </w:rPr>
        <w:object w:dxaOrig="200" w:dyaOrig="200">
          <v:shape id="_x0000_i1098" type="#_x0000_t75" style="width:10.2pt;height:10.2pt" o:ole="">
            <v:imagedata r:id="rId157" o:title=""/>
          </v:shape>
          <o:OLEObject Type="Embed" ProgID="Equation.DSMT4" ShapeID="_x0000_i1098" DrawAspect="Content" ObjectID="_1589637310" r:id="rId158"/>
        </w:object>
      </w:r>
      <w:r w:rsidRPr="00BE05CD">
        <w:rPr>
          <w:rFonts w:ascii="Times New Roman" w:hAnsi="Times New Roman"/>
          <w:sz w:val="18"/>
        </w:rPr>
        <w:t xml:space="preserve"> pode ser definido pela equação </w:t>
      </w:r>
      <w:r w:rsidRPr="00BE05CD">
        <w:rPr>
          <w:rFonts w:ascii="Times New Roman" w:hAnsi="Times New Roman"/>
          <w:position w:val="-8"/>
          <w:sz w:val="18"/>
        </w:rPr>
        <w:object w:dxaOrig="1680" w:dyaOrig="260">
          <v:shape id="_x0000_i1099" type="#_x0000_t75" style="width:84.25pt;height:12.9pt" o:ole="">
            <v:imagedata r:id="rId159" o:title=""/>
          </v:shape>
          <o:OLEObject Type="Embed" ProgID="Equation.DSMT4" ShapeID="_x0000_i1099" DrawAspect="Content" ObjectID="_1589637311" r:id="rId160"/>
        </w:object>
      </w:r>
      <w:r w:rsidRPr="00BE05CD">
        <w:rPr>
          <w:rFonts w:ascii="Times New Roman" w:hAnsi="Times New Roman"/>
          <w:sz w:val="18"/>
        </w:rPr>
        <w:t xml:space="preserve">. </w: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b/>
          <w:sz w:val="18"/>
        </w:rPr>
      </w:pPr>
      <w:r w:rsidRPr="00BE05CD">
        <w:rPr>
          <w:rFonts w:ascii="Times New Roman" w:hAnsi="Times New Roman"/>
          <w:sz w:val="18"/>
        </w:rPr>
        <w:tab/>
      </w:r>
      <w:r w:rsidRPr="00BE05CD">
        <w:rPr>
          <w:rFonts w:ascii="Times New Roman" w:hAnsi="Times New Roman"/>
          <w:b/>
          <w:sz w:val="18"/>
        </w:rPr>
        <w:t>Resposta: (C)</w: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b/>
          <w:sz w:val="18"/>
        </w:rPr>
        <w:t>4.</w:t>
      </w:r>
      <w:r w:rsidRPr="00BE05CD">
        <w:rPr>
          <w:rFonts w:ascii="Times New Roman" w:hAnsi="Times New Roman"/>
          <w:sz w:val="18"/>
        </w:rPr>
        <w:tab/>
      </w:r>
      <w:r w:rsidRPr="00BE05CD">
        <w:rPr>
          <w:rFonts w:ascii="Times New Roman" w:hAnsi="Times New Roman"/>
          <w:position w:val="-22"/>
          <w:sz w:val="18"/>
        </w:rPr>
        <w:object w:dxaOrig="4200" w:dyaOrig="520">
          <v:shape id="_x0000_i1100" type="#_x0000_t75" style="width:209.9pt;height:25.8pt" o:ole="">
            <v:imagedata r:id="rId161" o:title=""/>
          </v:shape>
          <o:OLEObject Type="Embed" ProgID="Equation.DSMT4" ShapeID="_x0000_i1100" DrawAspect="Content" ObjectID="_1589637312" r:id="rId162"/>
        </w:object>
      </w:r>
      <w:r w:rsidRPr="00BE05CD">
        <w:rPr>
          <w:rFonts w:ascii="Times New Roman" w:hAnsi="Times New Roman"/>
          <w:sz w:val="18"/>
        </w:rPr>
        <w:t xml:space="preserve"> </w: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sz w:val="18"/>
        </w:rPr>
        <w:tab/>
      </w:r>
      <w:r w:rsidRPr="00BE05CD">
        <w:rPr>
          <w:rFonts w:ascii="Times New Roman" w:hAnsi="Times New Roman"/>
          <w:position w:val="-8"/>
          <w:sz w:val="18"/>
        </w:rPr>
        <w:object w:dxaOrig="1480" w:dyaOrig="300">
          <v:shape id="_x0000_i1101" type="#_x0000_t75" style="width:74.05pt;height:14.95pt" o:ole="">
            <v:imagedata r:id="rId163" o:title=""/>
          </v:shape>
          <o:OLEObject Type="Embed" ProgID="Equation.DSMT4" ShapeID="_x0000_i1101" DrawAspect="Content" ObjectID="_1589637313" r:id="rId164"/>
        </w:object>
      </w:r>
      <w:r w:rsidRPr="00BE05CD">
        <w:rPr>
          <w:rFonts w:ascii="Times New Roman" w:hAnsi="Times New Roman"/>
          <w:sz w:val="18"/>
        </w:rPr>
        <w:t xml:space="preserve"> </w: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sz w:val="18"/>
        </w:rPr>
        <w:tab/>
        <w:t xml:space="preserve">O declive da reta </w:t>
      </w:r>
      <w:r w:rsidRPr="00BE05CD">
        <w:rPr>
          <w:rFonts w:ascii="Times New Roman" w:hAnsi="Times New Roman"/>
          <w:i/>
          <w:sz w:val="18"/>
        </w:rPr>
        <w:t>r</w:t>
      </w:r>
      <w:r w:rsidRPr="00BE05CD">
        <w:rPr>
          <w:rFonts w:ascii="Times New Roman" w:hAnsi="Times New Roman"/>
          <w:sz w:val="18"/>
        </w:rPr>
        <w:t xml:space="preserve"> é igual a </w:t>
      </w:r>
      <w:r w:rsidRPr="00BE05CD">
        <w:rPr>
          <w:rFonts w:ascii="Times New Roman" w:hAnsi="Times New Roman"/>
          <w:position w:val="-6"/>
          <w:sz w:val="18"/>
        </w:rPr>
        <w:object w:dxaOrig="400" w:dyaOrig="279">
          <v:shape id="_x0000_i1102" type="#_x0000_t75" style="width:19.7pt;height:14.25pt" o:ole="">
            <v:imagedata r:id="rId165" o:title=""/>
          </v:shape>
          <o:OLEObject Type="Embed" ProgID="Equation.DSMT4" ShapeID="_x0000_i1102" DrawAspect="Content" ObjectID="_1589637314" r:id="rId166"/>
        </w:object>
      </w:r>
      <w:r w:rsidRPr="00BE05CD">
        <w:rPr>
          <w:rFonts w:ascii="Times New Roman" w:hAnsi="Times New Roman"/>
          <w:sz w:val="18"/>
        </w:rPr>
        <w:t>.</w:t>
      </w:r>
    </w:p>
    <w:p w:rsidR="001363B8" w:rsidRPr="00BE05CD" w:rsidRDefault="00F6574D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br w:type="column"/>
      </w:r>
      <w:r w:rsidR="001363B8" w:rsidRPr="00BE05CD">
        <w:rPr>
          <w:rFonts w:ascii="Times New Roman" w:hAnsi="Times New Roman"/>
          <w:sz w:val="18"/>
        </w:rPr>
        <w:tab/>
        <w:t>Seja</w:t>
      </w:r>
      <w:r w:rsidR="001363B8" w:rsidRPr="00BE05CD">
        <w:rPr>
          <w:rFonts w:ascii="Times New Roman" w:hAnsi="Times New Roman"/>
          <w:position w:val="-6"/>
          <w:sz w:val="18"/>
        </w:rPr>
        <w:object w:dxaOrig="200" w:dyaOrig="200">
          <v:shape id="_x0000_i1103" type="#_x0000_t75" style="width:10.2pt;height:10.2pt" o:ole="">
            <v:imagedata r:id="rId167" o:title=""/>
          </v:shape>
          <o:OLEObject Type="Embed" ProgID="Equation.DSMT4" ShapeID="_x0000_i1103" DrawAspect="Content" ObjectID="_1589637315" r:id="rId168"/>
        </w:object>
      </w:r>
      <w:r w:rsidR="001363B8" w:rsidRPr="00BE05CD">
        <w:rPr>
          <w:rFonts w:ascii="Times New Roman" w:hAnsi="Times New Roman"/>
          <w:sz w:val="18"/>
        </w:rPr>
        <w:t xml:space="preserve">a inclinação da reta </w:t>
      </w:r>
      <w:r w:rsidR="001363B8" w:rsidRPr="00BE05CD">
        <w:rPr>
          <w:rFonts w:ascii="Times New Roman" w:hAnsi="Times New Roman"/>
          <w:i/>
          <w:sz w:val="18"/>
        </w:rPr>
        <w:t>r</w:t>
      </w:r>
      <w:r w:rsidR="001363B8" w:rsidRPr="00BE05CD">
        <w:rPr>
          <w:rFonts w:ascii="Times New Roman" w:hAnsi="Times New Roman"/>
          <w:sz w:val="18"/>
        </w:rPr>
        <w:t>, então:</w: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sz w:val="18"/>
        </w:rPr>
        <w:tab/>
      </w:r>
      <w:r w:rsidRPr="00BE05CD">
        <w:rPr>
          <w:rFonts w:ascii="Times New Roman" w:hAnsi="Times New Roman"/>
          <w:position w:val="-22"/>
          <w:sz w:val="18"/>
        </w:rPr>
        <w:object w:dxaOrig="1939" w:dyaOrig="540">
          <v:shape id="_x0000_i1104" type="#_x0000_t75" style="width:97.15pt;height:27.15pt" o:ole="">
            <v:imagedata r:id="rId169" o:title=""/>
          </v:shape>
          <o:OLEObject Type="Embed" ProgID="Equation.DSMT4" ShapeID="_x0000_i1104" DrawAspect="Content" ObjectID="_1589637316" r:id="rId170"/>
        </w:object>
      </w:r>
      <w:bookmarkStart w:id="0" w:name="_GoBack"/>
      <w:bookmarkEnd w:id="0"/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sz w:val="18"/>
        </w:rPr>
        <w:tab/>
      </w:r>
      <w:r w:rsidRPr="00BE05CD">
        <w:rPr>
          <w:rFonts w:ascii="Times New Roman" w:hAnsi="Times New Roman"/>
          <w:position w:val="-20"/>
          <w:sz w:val="18"/>
        </w:rPr>
        <w:object w:dxaOrig="2439" w:dyaOrig="499">
          <v:shape id="_x0000_i1105" type="#_x0000_t75" style="width:122.25pt;height:25.15pt" o:ole="">
            <v:imagedata r:id="rId171" o:title=""/>
          </v:shape>
          <o:OLEObject Type="Embed" ProgID="Equation.DSMT4" ShapeID="_x0000_i1105" DrawAspect="Content" ObjectID="_1589637317" r:id="rId172"/>
        </w:objec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sz w:val="18"/>
        </w:rPr>
        <w:tab/>
        <w:t xml:space="preserve">Logo, a inclinação da reta </w:t>
      </w:r>
      <w:r w:rsidRPr="00BE05CD">
        <w:rPr>
          <w:rFonts w:ascii="Times New Roman" w:hAnsi="Times New Roman"/>
          <w:i/>
          <w:sz w:val="18"/>
        </w:rPr>
        <w:t>r</w:t>
      </w:r>
      <w:r w:rsidRPr="00BE05CD">
        <w:rPr>
          <w:rFonts w:ascii="Times New Roman" w:hAnsi="Times New Roman"/>
          <w:sz w:val="18"/>
        </w:rPr>
        <w:t xml:space="preserve"> é </w:t>
      </w:r>
      <w:r w:rsidRPr="00BE05CD">
        <w:rPr>
          <w:rFonts w:ascii="Times New Roman" w:hAnsi="Times New Roman"/>
          <w:position w:val="-20"/>
          <w:sz w:val="18"/>
        </w:rPr>
        <w:object w:dxaOrig="300" w:dyaOrig="499">
          <v:shape id="_x0000_i1106" type="#_x0000_t75" style="width:14.95pt;height:25.15pt" o:ole="">
            <v:imagedata r:id="rId173" o:title=""/>
          </v:shape>
          <o:OLEObject Type="Embed" ProgID="Equation.DSMT4" ShapeID="_x0000_i1106" DrawAspect="Content" ObjectID="_1589637318" r:id="rId174"/>
        </w:object>
      </w:r>
      <w:r w:rsidRPr="00BE05CD">
        <w:rPr>
          <w:rFonts w:ascii="Times New Roman" w:hAnsi="Times New Roman"/>
          <w:sz w:val="18"/>
        </w:rPr>
        <w:t xml:space="preserve"> radianos.</w: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b/>
          <w:sz w:val="18"/>
        </w:rPr>
      </w:pPr>
      <w:r w:rsidRPr="00BE05CD">
        <w:rPr>
          <w:rFonts w:ascii="Times New Roman" w:hAnsi="Times New Roman"/>
          <w:sz w:val="18"/>
        </w:rPr>
        <w:tab/>
      </w:r>
      <w:r w:rsidRPr="00BE05CD">
        <w:rPr>
          <w:rFonts w:ascii="Times New Roman" w:hAnsi="Times New Roman"/>
          <w:b/>
          <w:sz w:val="18"/>
        </w:rPr>
        <w:t>Resposta: (D)</w: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b/>
          <w:sz w:val="18"/>
        </w:rPr>
        <w:t>5.</w:t>
      </w:r>
      <w:r w:rsidRPr="00BE05CD">
        <w:rPr>
          <w:rFonts w:ascii="Times New Roman" w:hAnsi="Times New Roman"/>
          <w:b/>
          <w:sz w:val="18"/>
        </w:rPr>
        <w:tab/>
      </w:r>
      <w:r w:rsidRPr="00BE05CD">
        <w:rPr>
          <w:rFonts w:ascii="Times New Roman" w:hAnsi="Times New Roman"/>
          <w:sz w:val="18"/>
        </w:rPr>
        <w:t xml:space="preserve">Seja </w:t>
      </w:r>
      <w:r w:rsidRPr="00BE05CD">
        <w:rPr>
          <w:rFonts w:ascii="Times New Roman" w:hAnsi="Times New Roman"/>
          <w:position w:val="-12"/>
          <w:sz w:val="18"/>
        </w:rPr>
        <w:object w:dxaOrig="880" w:dyaOrig="320">
          <v:shape id="_x0000_i1107" type="#_x0000_t75" style="width:44.15pt;height:16.3pt" o:ole="">
            <v:imagedata r:id="rId175" o:title=""/>
          </v:shape>
          <o:OLEObject Type="Embed" ProgID="Equation.DSMT4" ShapeID="_x0000_i1107" DrawAspect="Content" ObjectID="_1589637319" r:id="rId176"/>
        </w:object>
      </w:r>
      <w:r w:rsidRPr="00BE05CD">
        <w:rPr>
          <w:rFonts w:ascii="Times New Roman" w:hAnsi="Times New Roman"/>
          <w:sz w:val="18"/>
        </w:rPr>
        <w:t xml:space="preserve"> um ponto qualquer do plano mediador de [</w:t>
      </w:r>
      <w:r w:rsidRPr="00BE05CD">
        <w:rPr>
          <w:rFonts w:ascii="Times New Roman" w:hAnsi="Times New Roman"/>
          <w:i/>
          <w:sz w:val="18"/>
        </w:rPr>
        <w:t>AB</w:t>
      </w:r>
      <w:r w:rsidRPr="00BE05CD">
        <w:rPr>
          <w:rFonts w:ascii="Times New Roman" w:hAnsi="Times New Roman"/>
          <w:sz w:val="18"/>
        </w:rPr>
        <w:t xml:space="preserve">] e </w:t>
      </w:r>
      <w:r w:rsidRPr="00BE05CD">
        <w:rPr>
          <w:rFonts w:ascii="Times New Roman" w:hAnsi="Times New Roman"/>
          <w:i/>
          <w:sz w:val="18"/>
        </w:rPr>
        <w:t>M</w:t>
      </w:r>
      <w:r w:rsidRPr="00BE05CD">
        <w:rPr>
          <w:rFonts w:ascii="Times New Roman" w:hAnsi="Times New Roman"/>
          <w:sz w:val="18"/>
        </w:rPr>
        <w:t xml:space="preserve"> o ponto médio deste segmento.</w: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sz w:val="18"/>
        </w:rPr>
        <w:tab/>
      </w:r>
      <w:r w:rsidRPr="00BE05CD">
        <w:rPr>
          <w:rFonts w:ascii="Times New Roman" w:hAnsi="Times New Roman"/>
          <w:position w:val="-22"/>
          <w:sz w:val="18"/>
        </w:rPr>
        <w:object w:dxaOrig="1780" w:dyaOrig="540">
          <v:shape id="_x0000_i1108" type="#_x0000_t75" style="width:89pt;height:27.15pt" o:ole="">
            <v:imagedata r:id="rId177" o:title=""/>
          </v:shape>
          <o:OLEObject Type="Embed" ProgID="Equation.DSMT4" ShapeID="_x0000_i1108" DrawAspect="Content" ObjectID="_1589637320" r:id="rId178"/>
        </w:object>
      </w:r>
      <w:r w:rsidRPr="00BE05CD">
        <w:rPr>
          <w:rFonts w:ascii="Times New Roman" w:hAnsi="Times New Roman"/>
          <w:sz w:val="18"/>
        </w:rPr>
        <w:t>, isto é,</w:t>
      </w:r>
      <w:r w:rsidRPr="00BE05CD">
        <w:rPr>
          <w:rFonts w:ascii="Times New Roman" w:hAnsi="Times New Roman"/>
          <w:position w:val="-22"/>
          <w:sz w:val="18"/>
        </w:rPr>
        <w:object w:dxaOrig="1020" w:dyaOrig="540">
          <v:shape id="_x0000_i1109" type="#_x0000_t75" style="width:50.95pt;height:27.15pt" o:ole="">
            <v:imagedata r:id="rId179" o:title=""/>
          </v:shape>
          <o:OLEObject Type="Embed" ProgID="Equation.DSMT4" ShapeID="_x0000_i1109" DrawAspect="Content" ObjectID="_1589637321" r:id="rId180"/>
        </w:objec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sz w:val="18"/>
        </w:rPr>
        <w:tab/>
      </w:r>
      <w:r w:rsidRPr="00BE05CD">
        <w:rPr>
          <w:rFonts w:ascii="Times New Roman" w:hAnsi="Times New Roman"/>
          <w:position w:val="-6"/>
          <w:sz w:val="18"/>
        </w:rPr>
        <w:object w:dxaOrig="960" w:dyaOrig="279">
          <v:shape id="_x0000_i1110" type="#_x0000_t75" style="width:48.25pt;height:14.25pt" o:ole="">
            <v:imagedata r:id="rId181" o:title=""/>
          </v:shape>
          <o:OLEObject Type="Embed" ProgID="Equation.DSMT4" ShapeID="_x0000_i1110" DrawAspect="Content" ObjectID="_1589637322" r:id="rId182"/>
        </w:object>
      </w:r>
      <w:r w:rsidRPr="00BE05CD">
        <w:rPr>
          <w:rFonts w:ascii="Times New Roman" w:hAnsi="Times New Roman"/>
          <w:sz w:val="18"/>
        </w:rPr>
        <w:t xml:space="preserve"> é uma equação cartesiana deste plano.</w: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sz w:val="18"/>
        </w:rPr>
        <w:tab/>
      </w:r>
      <w:r w:rsidRPr="00BE05CD">
        <w:rPr>
          <w:rFonts w:ascii="Times New Roman" w:hAnsi="Times New Roman"/>
          <w:position w:val="-22"/>
          <w:sz w:val="18"/>
        </w:rPr>
        <w:object w:dxaOrig="4200" w:dyaOrig="540">
          <v:shape id="_x0000_i1111" type="#_x0000_t75" style="width:209.9pt;height:27.15pt" o:ole="">
            <v:imagedata r:id="rId183" o:title=""/>
          </v:shape>
          <o:OLEObject Type="Embed" ProgID="Equation.DSMT4" ShapeID="_x0000_i1111" DrawAspect="Content" ObjectID="_1589637323" r:id="rId184"/>
        </w:object>
      </w:r>
      <w:r w:rsidRPr="00BE05CD">
        <w:rPr>
          <w:rFonts w:ascii="Times New Roman" w:hAnsi="Times New Roman"/>
          <w:sz w:val="18"/>
        </w:rPr>
        <w:t xml:space="preserve"> </w: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sz w:val="18"/>
        </w:rPr>
        <w:tab/>
      </w:r>
      <w:r w:rsidRPr="00BE05CD">
        <w:rPr>
          <w:rFonts w:ascii="Times New Roman" w:hAnsi="Times New Roman"/>
          <w:position w:val="-12"/>
          <w:sz w:val="18"/>
        </w:rPr>
        <w:object w:dxaOrig="3440" w:dyaOrig="340">
          <v:shape id="_x0000_i1112" type="#_x0000_t75" style="width:171.85pt;height:17pt" o:ole="">
            <v:imagedata r:id="rId185" o:title=""/>
          </v:shape>
          <o:OLEObject Type="Embed" ProgID="Equation.DSMT4" ShapeID="_x0000_i1112" DrawAspect="Content" ObjectID="_1589637324" r:id="rId186"/>
        </w:object>
      </w:r>
      <w:r w:rsidRPr="00BE05CD">
        <w:rPr>
          <w:rFonts w:ascii="Times New Roman" w:hAnsi="Times New Roman"/>
          <w:sz w:val="18"/>
        </w:rPr>
        <w:t xml:space="preserve"> </w: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sz w:val="18"/>
        </w:rPr>
        <w:tab/>
      </w:r>
      <w:r w:rsidRPr="00BE05CD">
        <w:rPr>
          <w:rFonts w:ascii="Times New Roman" w:hAnsi="Times New Roman"/>
          <w:position w:val="-22"/>
          <w:sz w:val="18"/>
        </w:rPr>
        <w:object w:dxaOrig="3879" w:dyaOrig="540">
          <v:shape id="_x0000_i1113" type="#_x0000_t75" style="width:194.25pt;height:27.15pt" o:ole="">
            <v:imagedata r:id="rId187" o:title=""/>
          </v:shape>
          <o:OLEObject Type="Embed" ProgID="Equation.DSMT4" ShapeID="_x0000_i1113" DrawAspect="Content" ObjectID="_1589637325" r:id="rId188"/>
        </w:object>
      </w:r>
      <w:r w:rsidRPr="00BE05CD">
        <w:rPr>
          <w:rFonts w:ascii="Times New Roman" w:hAnsi="Times New Roman"/>
          <w:sz w:val="18"/>
        </w:rPr>
        <w:t xml:space="preserve"> </w: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sz w:val="18"/>
        </w:rPr>
        <w:tab/>
      </w:r>
      <w:r w:rsidRPr="00BE05CD">
        <w:rPr>
          <w:rFonts w:ascii="Times New Roman" w:hAnsi="Times New Roman"/>
          <w:position w:val="-22"/>
          <w:sz w:val="18"/>
        </w:rPr>
        <w:object w:dxaOrig="4140" w:dyaOrig="540">
          <v:shape id="_x0000_i1114" type="#_x0000_t75" style="width:207.15pt;height:27.15pt" o:ole="">
            <v:imagedata r:id="rId189" o:title=""/>
          </v:shape>
          <o:OLEObject Type="Embed" ProgID="Equation.DSMT4" ShapeID="_x0000_i1114" DrawAspect="Content" ObjectID="_1589637326" r:id="rId190"/>
        </w:object>
      </w:r>
      <w:r w:rsidRPr="00BE05CD">
        <w:rPr>
          <w:rFonts w:ascii="Times New Roman" w:hAnsi="Times New Roman"/>
          <w:sz w:val="18"/>
        </w:rPr>
        <w:t xml:space="preserve"> </w: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sz w:val="18"/>
        </w:rPr>
        <w:tab/>
      </w:r>
      <w:r w:rsidRPr="00BE05CD">
        <w:rPr>
          <w:rFonts w:ascii="Times New Roman" w:hAnsi="Times New Roman"/>
          <w:position w:val="-8"/>
          <w:sz w:val="18"/>
        </w:rPr>
        <w:object w:dxaOrig="2020" w:dyaOrig="260">
          <v:shape id="_x0000_i1115" type="#_x0000_t75" style="width:101.2pt;height:12.9pt" o:ole="">
            <v:imagedata r:id="rId191" o:title=""/>
          </v:shape>
          <o:OLEObject Type="Embed" ProgID="Equation.DSMT4" ShapeID="_x0000_i1115" DrawAspect="Content" ObjectID="_1589637327" r:id="rId192"/>
        </w:object>
      </w:r>
      <w:r w:rsidRPr="00BE05CD">
        <w:rPr>
          <w:rFonts w:ascii="Times New Roman" w:hAnsi="Times New Roman"/>
          <w:sz w:val="18"/>
        </w:rPr>
        <w:t xml:space="preserve"> </w: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sz w:val="18"/>
        </w:rPr>
        <w:tab/>
        <w:t xml:space="preserve">O único ponto, dos quatro possíveis, em que a diferença entre a ordenada e a cota não é nula é o ponto </w:t>
      </w:r>
      <w:r w:rsidRPr="00BE05CD">
        <w:rPr>
          <w:rFonts w:ascii="Times New Roman" w:hAnsi="Times New Roman"/>
          <w:position w:val="-12"/>
          <w:sz w:val="18"/>
        </w:rPr>
        <w:object w:dxaOrig="780" w:dyaOrig="320">
          <v:shape id="_x0000_i1116" type="#_x0000_t75" style="width:38.7pt;height:16.3pt" o:ole="">
            <v:imagedata r:id="rId193" o:title=""/>
          </v:shape>
          <o:OLEObject Type="Embed" ProgID="Equation.DSMT4" ShapeID="_x0000_i1116" DrawAspect="Content" ObjectID="_1589637328" r:id="rId194"/>
        </w:object>
      </w:r>
      <w:r w:rsidRPr="00BE05CD">
        <w:rPr>
          <w:rFonts w:ascii="Times New Roman" w:hAnsi="Times New Roman"/>
          <w:sz w:val="18"/>
        </w:rPr>
        <w:t>.</w: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b/>
          <w:sz w:val="18"/>
        </w:rPr>
      </w:pPr>
      <w:r w:rsidRPr="00BE05CD">
        <w:rPr>
          <w:rFonts w:ascii="Times New Roman" w:hAnsi="Times New Roman"/>
          <w:sz w:val="18"/>
        </w:rPr>
        <w:tab/>
      </w:r>
      <w:r w:rsidRPr="00BE05CD">
        <w:rPr>
          <w:rFonts w:ascii="Times New Roman" w:hAnsi="Times New Roman"/>
          <w:b/>
          <w:sz w:val="18"/>
        </w:rPr>
        <w:t>Resposta: (B)</w: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b/>
          <w:sz w:val="18"/>
        </w:rPr>
        <w:t>6.1.</w:t>
      </w:r>
      <w:r w:rsidRPr="00BE05CD">
        <w:rPr>
          <w:rFonts w:ascii="Times New Roman" w:hAnsi="Times New Roman"/>
          <w:b/>
          <w:sz w:val="18"/>
        </w:rPr>
        <w:tab/>
      </w:r>
      <w:r w:rsidRPr="00BE05CD">
        <w:rPr>
          <w:rFonts w:ascii="Times New Roman" w:hAnsi="Times New Roman"/>
          <w:position w:val="-12"/>
          <w:sz w:val="18"/>
        </w:rPr>
        <w:object w:dxaOrig="3140" w:dyaOrig="340">
          <v:shape id="_x0000_i1117" type="#_x0000_t75" style="width:156.9pt;height:17pt" o:ole="">
            <v:imagedata r:id="rId195" o:title=""/>
          </v:shape>
          <o:OLEObject Type="Embed" ProgID="Equation.DSMT4" ShapeID="_x0000_i1117" DrawAspect="Content" ObjectID="_1589637329" r:id="rId196"/>
        </w:object>
      </w:r>
      <w:r w:rsidRPr="00BE05CD">
        <w:rPr>
          <w:rFonts w:ascii="Times New Roman" w:hAnsi="Times New Roman"/>
          <w:sz w:val="18"/>
        </w:rPr>
        <w:t xml:space="preserve"> </w: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sz w:val="18"/>
        </w:rPr>
        <w:tab/>
        <w:t xml:space="preserve">Portanto: </w:t>
      </w:r>
      <w:r w:rsidRPr="00BE05CD">
        <w:rPr>
          <w:rFonts w:ascii="Times New Roman" w:hAnsi="Times New Roman"/>
          <w:position w:val="-16"/>
          <w:sz w:val="18"/>
        </w:rPr>
        <w:object w:dxaOrig="4200" w:dyaOrig="420">
          <v:shape id="_x0000_i1118" type="#_x0000_t75" style="width:209.9pt;height:21.05pt" o:ole="">
            <v:imagedata r:id="rId197" o:title=""/>
          </v:shape>
          <o:OLEObject Type="Embed" ProgID="Equation.DSMT4" ShapeID="_x0000_i1118" DrawAspect="Content" ObjectID="_1589637330" r:id="rId198"/>
        </w:object>
      </w:r>
      <w:r w:rsidRPr="00BE05CD">
        <w:rPr>
          <w:rFonts w:ascii="Times New Roman" w:hAnsi="Times New Roman"/>
          <w:sz w:val="18"/>
        </w:rPr>
        <w:t xml:space="preserve"> </w: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sz w:val="18"/>
        </w:rPr>
        <w:tab/>
      </w:r>
      <w:r w:rsidRPr="00BE05CD">
        <w:rPr>
          <w:rFonts w:ascii="Times New Roman" w:hAnsi="Times New Roman"/>
          <w:position w:val="-16"/>
          <w:sz w:val="18"/>
        </w:rPr>
        <w:object w:dxaOrig="2820" w:dyaOrig="420">
          <v:shape id="_x0000_i1119" type="#_x0000_t75" style="width:141.3pt;height:21.05pt" o:ole="">
            <v:imagedata r:id="rId199" o:title=""/>
          </v:shape>
          <o:OLEObject Type="Embed" ProgID="Equation.DSMT4" ShapeID="_x0000_i1119" DrawAspect="Content" ObjectID="_1589637331" r:id="rId200"/>
        </w:objec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sz w:val="18"/>
        </w:rPr>
        <w:tab/>
      </w:r>
      <w:r w:rsidRPr="00BE05CD">
        <w:rPr>
          <w:rFonts w:ascii="Times New Roman" w:hAnsi="Times New Roman"/>
          <w:position w:val="-16"/>
          <w:sz w:val="18"/>
        </w:rPr>
        <w:object w:dxaOrig="4040" w:dyaOrig="400">
          <v:shape id="_x0000_i1120" type="#_x0000_t75" style="width:201.75pt;height:19.7pt" o:ole="">
            <v:imagedata r:id="rId201" o:title=""/>
          </v:shape>
          <o:OLEObject Type="Embed" ProgID="Equation.DSMT4" ShapeID="_x0000_i1120" DrawAspect="Content" ObjectID="_1589637332" r:id="rId202"/>
        </w:objec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sz w:val="18"/>
        </w:rPr>
        <w:tab/>
      </w:r>
      <w:r w:rsidRPr="00BE05CD">
        <w:rPr>
          <w:rFonts w:ascii="Times New Roman" w:hAnsi="Times New Roman"/>
          <w:position w:val="-6"/>
          <w:sz w:val="18"/>
        </w:rPr>
        <w:object w:dxaOrig="1939" w:dyaOrig="279">
          <v:shape id="_x0000_i1121" type="#_x0000_t75" style="width:97.15pt;height:14.25pt" o:ole="">
            <v:imagedata r:id="rId203" o:title=""/>
          </v:shape>
          <o:OLEObject Type="Embed" ProgID="Equation.DSMT4" ShapeID="_x0000_i1121" DrawAspect="Content" ObjectID="_1589637333" r:id="rId204"/>
        </w:object>
      </w:r>
      <w:r w:rsidRPr="00BE05CD">
        <w:rPr>
          <w:rFonts w:ascii="Times New Roman" w:hAnsi="Times New Roman"/>
          <w:sz w:val="18"/>
        </w:rPr>
        <w:t xml:space="preserve"> </w: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sz w:val="18"/>
        </w:rPr>
        <w:tab/>
      </w:r>
      <w:r w:rsidRPr="00BE05CD">
        <w:rPr>
          <w:rFonts w:ascii="Times New Roman" w:hAnsi="Times New Roman"/>
          <w:b/>
          <w:sz w:val="18"/>
        </w:rPr>
        <w:t xml:space="preserve">Resposta: </w:t>
      </w:r>
      <w:r w:rsidRPr="00BE05CD">
        <w:rPr>
          <w:rFonts w:ascii="Times New Roman" w:hAnsi="Times New Roman"/>
          <w:position w:val="-6"/>
          <w:sz w:val="18"/>
        </w:rPr>
        <w:object w:dxaOrig="740" w:dyaOrig="279">
          <v:shape id="_x0000_i1122" type="#_x0000_t75" style="width:36.7pt;height:14.25pt" o:ole="">
            <v:imagedata r:id="rId205" o:title=""/>
          </v:shape>
          <o:OLEObject Type="Embed" ProgID="Equation.DSMT4" ShapeID="_x0000_i1122" DrawAspect="Content" ObjectID="_1589637334" r:id="rId206"/>
        </w:object>
      </w:r>
      <w:r w:rsidRPr="00BE05CD">
        <w:rPr>
          <w:rFonts w:ascii="Times New Roman" w:hAnsi="Times New Roman"/>
          <w:sz w:val="18"/>
        </w:rPr>
        <w:t xml:space="preserve"> </w: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b/>
          <w:sz w:val="18"/>
        </w:rPr>
        <w:t>6.2.</w:t>
      </w:r>
      <w:r w:rsidRPr="00BE05CD">
        <w:rPr>
          <w:rFonts w:ascii="Times New Roman" w:hAnsi="Times New Roman"/>
          <w:b/>
          <w:sz w:val="18"/>
        </w:rPr>
        <w:tab/>
      </w:r>
      <w:r w:rsidRPr="00BE05CD">
        <w:rPr>
          <w:rFonts w:ascii="Times New Roman" w:hAnsi="Times New Roman"/>
          <w:position w:val="-12"/>
          <w:sz w:val="18"/>
        </w:rPr>
        <w:object w:dxaOrig="940" w:dyaOrig="340">
          <v:shape id="_x0000_i1123" type="#_x0000_t75" style="width:46.85pt;height:17pt" o:ole="">
            <v:imagedata r:id="rId207" o:title=""/>
          </v:shape>
          <o:OLEObject Type="Embed" ProgID="Equation.DSMT4" ShapeID="_x0000_i1123" DrawAspect="Content" ObjectID="_1589637335" r:id="rId208"/>
        </w:object>
      </w:r>
      <w:r w:rsidRPr="00BE05CD">
        <w:rPr>
          <w:rFonts w:ascii="Times New Roman" w:hAnsi="Times New Roman"/>
          <w:sz w:val="18"/>
        </w:rPr>
        <w:t xml:space="preserve">, pelo que: </w:t>
      </w:r>
      <w:r w:rsidRPr="00BE05CD">
        <w:rPr>
          <w:rFonts w:ascii="Times New Roman" w:hAnsi="Times New Roman"/>
          <w:position w:val="-14"/>
          <w:sz w:val="18"/>
        </w:rPr>
        <w:object w:dxaOrig="3379" w:dyaOrig="420">
          <v:shape id="_x0000_i1124" type="#_x0000_t75" style="width:169.15pt;height:21.05pt" o:ole="">
            <v:imagedata r:id="rId209" o:title=""/>
          </v:shape>
          <o:OLEObject Type="Embed" ProgID="Equation.DSMT4" ShapeID="_x0000_i1124" DrawAspect="Content" ObjectID="_1589637336" r:id="rId210"/>
        </w:object>
      </w:r>
      <w:r w:rsidRPr="00BE05CD">
        <w:rPr>
          <w:rFonts w:ascii="Times New Roman" w:hAnsi="Times New Roman"/>
          <w:sz w:val="18"/>
        </w:rPr>
        <w:t xml:space="preserve"> </w: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sz w:val="18"/>
        </w:rPr>
        <w:tab/>
      </w:r>
      <w:r w:rsidRPr="00BE05CD">
        <w:rPr>
          <w:rFonts w:ascii="Times New Roman" w:hAnsi="Times New Roman"/>
          <w:position w:val="-16"/>
          <w:sz w:val="18"/>
        </w:rPr>
        <w:object w:dxaOrig="859" w:dyaOrig="400">
          <v:shape id="_x0000_i1125" type="#_x0000_t75" style="width:42.8pt;height:19.7pt" o:ole="">
            <v:imagedata r:id="rId211" o:title=""/>
          </v:shape>
          <o:OLEObject Type="Embed" ProgID="Equation.DSMT4" ShapeID="_x0000_i1125" DrawAspect="Content" ObjectID="_1589637337" r:id="rId212"/>
        </w:object>
      </w:r>
      <w:r w:rsidRPr="00BE05CD">
        <w:rPr>
          <w:rFonts w:ascii="Times New Roman" w:hAnsi="Times New Roman"/>
          <w:sz w:val="18"/>
        </w:rPr>
        <w:t xml:space="preserve">, pelo que </w:t>
      </w:r>
      <w:r w:rsidRPr="00BE05CD">
        <w:rPr>
          <w:rFonts w:ascii="Times New Roman" w:hAnsi="Times New Roman"/>
          <w:position w:val="-16"/>
          <w:sz w:val="18"/>
        </w:rPr>
        <w:object w:dxaOrig="2799" w:dyaOrig="480">
          <v:shape id="_x0000_i1126" type="#_x0000_t75" style="width:139.9pt;height:23.75pt" o:ole="">
            <v:imagedata r:id="rId213" o:title=""/>
          </v:shape>
          <o:OLEObject Type="Embed" ProgID="Equation.DSMT4" ShapeID="_x0000_i1126" DrawAspect="Content" ObjectID="_1589637338" r:id="rId214"/>
        </w:object>
      </w:r>
      <w:r w:rsidRPr="00BE05CD">
        <w:rPr>
          <w:rFonts w:ascii="Times New Roman" w:hAnsi="Times New Roman"/>
          <w:sz w:val="18"/>
        </w:rPr>
        <w:t>.</w: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sz w:val="18"/>
        </w:rPr>
        <w:tab/>
      </w:r>
      <w:r w:rsidRPr="00BE05CD">
        <w:rPr>
          <w:rFonts w:ascii="Times New Roman" w:hAnsi="Times New Roman"/>
          <w:position w:val="-16"/>
          <w:sz w:val="18"/>
        </w:rPr>
        <w:object w:dxaOrig="2980" w:dyaOrig="400">
          <v:shape id="_x0000_i1127" type="#_x0000_t75" style="width:148.75pt;height:19.7pt" o:ole="">
            <v:imagedata r:id="rId215" o:title=""/>
          </v:shape>
          <o:OLEObject Type="Embed" ProgID="Equation.DSMT4" ShapeID="_x0000_i1127" DrawAspect="Content" ObjectID="_1589637339" r:id="rId216"/>
        </w:objec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sz w:val="18"/>
        </w:rPr>
        <w:tab/>
      </w:r>
      <w:r w:rsidRPr="00BE05CD">
        <w:rPr>
          <w:rFonts w:ascii="Times New Roman" w:hAnsi="Times New Roman"/>
          <w:position w:val="-32"/>
          <w:sz w:val="18"/>
        </w:rPr>
        <w:object w:dxaOrig="3800" w:dyaOrig="680">
          <v:shape id="_x0000_i1128" type="#_x0000_t75" style="width:190.2pt;height:33.95pt" o:ole="">
            <v:imagedata r:id="rId217" o:title=""/>
          </v:shape>
          <o:OLEObject Type="Embed" ProgID="Equation.DSMT4" ShapeID="_x0000_i1128" DrawAspect="Content" ObjectID="_1589637340" r:id="rId218"/>
        </w:object>
      </w:r>
      <w:r w:rsidRPr="00BE05CD">
        <w:rPr>
          <w:rFonts w:ascii="Times New Roman" w:hAnsi="Times New Roman"/>
          <w:sz w:val="18"/>
        </w:rPr>
        <w:t xml:space="preserve"> </w: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sz w:val="18"/>
        </w:rPr>
        <w:tab/>
      </w:r>
      <w:r w:rsidRPr="00BE05CD">
        <w:rPr>
          <w:rFonts w:ascii="Times New Roman" w:hAnsi="Times New Roman"/>
          <w:position w:val="-26"/>
          <w:sz w:val="18"/>
        </w:rPr>
        <w:object w:dxaOrig="2280" w:dyaOrig="620">
          <v:shape id="_x0000_i1129" type="#_x0000_t75" style="width:114.1pt;height:31.25pt" o:ole="">
            <v:imagedata r:id="rId219" o:title=""/>
          </v:shape>
          <o:OLEObject Type="Embed" ProgID="Equation.DSMT4" ShapeID="_x0000_i1129" DrawAspect="Content" ObjectID="_1589637341" r:id="rId220"/>
        </w:objec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sz w:val="18"/>
        </w:rPr>
        <w:tab/>
        <w:t xml:space="preserve">A amplitude do ângulo formado pelos vetores </w:t>
      </w:r>
      <w:r w:rsidRPr="00BE05CD">
        <w:rPr>
          <w:rFonts w:ascii="Times New Roman" w:hAnsi="Times New Roman"/>
          <w:position w:val="-4"/>
          <w:sz w:val="18"/>
        </w:rPr>
        <w:object w:dxaOrig="320" w:dyaOrig="260">
          <v:shape id="_x0000_i1130" type="#_x0000_t75" style="width:16.3pt;height:12.9pt" o:ole="">
            <v:imagedata r:id="rId221" o:title=""/>
          </v:shape>
          <o:OLEObject Type="Embed" ProgID="Equation.DSMT4" ShapeID="_x0000_i1130" DrawAspect="Content" ObjectID="_1589637342" r:id="rId222"/>
        </w:object>
      </w:r>
      <w:r w:rsidRPr="00BE05CD">
        <w:rPr>
          <w:rFonts w:ascii="Times New Roman" w:hAnsi="Times New Roman"/>
          <w:sz w:val="18"/>
        </w:rPr>
        <w:t xml:space="preserve"> e </w:t>
      </w:r>
      <w:r w:rsidRPr="00BE05CD">
        <w:rPr>
          <w:rFonts w:ascii="Times New Roman" w:hAnsi="Times New Roman"/>
          <w:position w:val="-6"/>
          <w:sz w:val="18"/>
        </w:rPr>
        <w:object w:dxaOrig="180" w:dyaOrig="240">
          <v:shape id="_x0000_i1131" type="#_x0000_t75" style="width:8.85pt;height:12.25pt" o:ole="">
            <v:imagedata r:id="rId223" o:title=""/>
          </v:shape>
          <o:OLEObject Type="Embed" ProgID="Equation.DSMT4" ShapeID="_x0000_i1131" DrawAspect="Content" ObjectID="_1589637343" r:id="rId224"/>
        </w:object>
      </w:r>
      <w:r w:rsidRPr="00BE05CD">
        <w:rPr>
          <w:rFonts w:ascii="Times New Roman" w:hAnsi="Times New Roman"/>
          <w:sz w:val="18"/>
        </w:rPr>
        <w:t xml:space="preserve"> é, aproximadamente, 142,6º.</w:t>
      </w:r>
    </w:p>
    <w:p w:rsidR="00F6574D" w:rsidRDefault="00F6574D">
      <w:pPr>
        <w:spacing w:after="0" w:line="24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br w:type="page"/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b/>
          <w:sz w:val="18"/>
        </w:rPr>
        <w:lastRenderedPageBreak/>
        <w:t>7.1.</w:t>
      </w:r>
      <w:r w:rsidRPr="00BE05CD">
        <w:rPr>
          <w:rFonts w:ascii="Times New Roman" w:hAnsi="Times New Roman"/>
          <w:sz w:val="18"/>
        </w:rPr>
        <w:tab/>
        <w:t xml:space="preserve">Sejam </w:t>
      </w:r>
      <w:r w:rsidRPr="00BE05CD">
        <w:rPr>
          <w:rFonts w:ascii="Times New Roman" w:hAnsi="Times New Roman"/>
          <w:position w:val="-12"/>
          <w:sz w:val="18"/>
        </w:rPr>
        <w:object w:dxaOrig="880" w:dyaOrig="320">
          <v:shape id="_x0000_i1132" type="#_x0000_t75" style="width:44.15pt;height:16.3pt" o:ole="">
            <v:imagedata r:id="rId225" o:title=""/>
          </v:shape>
          <o:OLEObject Type="Embed" ProgID="Equation.DSMT4" ShapeID="_x0000_i1132" DrawAspect="Content" ObjectID="_1589637344" r:id="rId226"/>
        </w:object>
      </w:r>
      <w:r w:rsidRPr="00BE05CD">
        <w:rPr>
          <w:rFonts w:ascii="Times New Roman" w:hAnsi="Times New Roman"/>
          <w:sz w:val="18"/>
        </w:rPr>
        <w:t xml:space="preserve"> um ponto qualquer do espaço e </w:t>
      </w:r>
      <w:r w:rsidRPr="00BE05CD">
        <w:rPr>
          <w:rFonts w:ascii="Times New Roman" w:hAnsi="Times New Roman"/>
          <w:i/>
          <w:sz w:val="18"/>
        </w:rPr>
        <w:t>M</w:t>
      </w:r>
      <w:r w:rsidRPr="00BE05CD">
        <w:rPr>
          <w:rFonts w:ascii="Times New Roman" w:hAnsi="Times New Roman"/>
          <w:sz w:val="18"/>
        </w:rPr>
        <w:t xml:space="preserve"> o ponto médio deste segmento, então </w:t>
      </w:r>
      <w:r w:rsidRPr="00BE05CD">
        <w:rPr>
          <w:rFonts w:ascii="Times New Roman" w:hAnsi="Times New Roman"/>
          <w:position w:val="-6"/>
          <w:sz w:val="18"/>
        </w:rPr>
        <w:object w:dxaOrig="960" w:dyaOrig="279">
          <v:shape id="_x0000_i1133" type="#_x0000_t75" style="width:48.25pt;height:14.25pt" o:ole="">
            <v:imagedata r:id="rId227" o:title=""/>
          </v:shape>
          <o:OLEObject Type="Embed" ProgID="Equation.DSMT4" ShapeID="_x0000_i1133" DrawAspect="Content" ObjectID="_1589637345" r:id="rId228"/>
        </w:object>
      </w:r>
      <w:r w:rsidRPr="00BE05CD">
        <w:rPr>
          <w:rFonts w:ascii="Times New Roman" w:hAnsi="Times New Roman"/>
          <w:sz w:val="18"/>
        </w:rPr>
        <w:t xml:space="preserve"> é uma equação deste plano.</w: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sz w:val="18"/>
        </w:rPr>
        <w:tab/>
      </w:r>
      <w:r w:rsidRPr="00BE05CD">
        <w:rPr>
          <w:rFonts w:ascii="Times New Roman" w:hAnsi="Times New Roman"/>
          <w:position w:val="-22"/>
          <w:sz w:val="18"/>
        </w:rPr>
        <w:object w:dxaOrig="1760" w:dyaOrig="540">
          <v:shape id="_x0000_i1157" type="#_x0000_t75" style="width:88.3pt;height:27.15pt" o:ole="">
            <v:imagedata r:id="rId229" o:title=""/>
          </v:shape>
          <o:OLEObject Type="Embed" ProgID="Equation.DSMT4" ShapeID="_x0000_i1157" DrawAspect="Content" ObjectID="_1589637346" r:id="rId230"/>
        </w:object>
      </w:r>
      <w:r w:rsidRPr="00BE05CD">
        <w:rPr>
          <w:rFonts w:ascii="Times New Roman" w:hAnsi="Times New Roman"/>
          <w:sz w:val="18"/>
        </w:rPr>
        <w:t xml:space="preserve">, isto é, </w:t>
      </w:r>
      <w:r w:rsidRPr="00BE05CD">
        <w:rPr>
          <w:rFonts w:ascii="Times New Roman" w:hAnsi="Times New Roman"/>
          <w:position w:val="-22"/>
          <w:sz w:val="18"/>
        </w:rPr>
        <w:object w:dxaOrig="1020" w:dyaOrig="540">
          <v:shape id="_x0000_i1158" type="#_x0000_t75" style="width:50.95pt;height:27.15pt" o:ole="">
            <v:imagedata r:id="rId231" o:title=""/>
          </v:shape>
          <o:OLEObject Type="Embed" ProgID="Equation.DSMT4" ShapeID="_x0000_i1158" DrawAspect="Content" ObjectID="_1589637347" r:id="rId232"/>
        </w:object>
      </w:r>
      <w:r w:rsidRPr="00BE05CD">
        <w:rPr>
          <w:rFonts w:ascii="Times New Roman" w:hAnsi="Times New Roman"/>
          <w:sz w:val="18"/>
        </w:rPr>
        <w:t xml:space="preserve">. </w:t>
      </w:r>
      <w:r w:rsidRPr="00BE05CD">
        <w:rPr>
          <w:rFonts w:ascii="Times New Roman" w:hAnsi="Times New Roman"/>
          <w:position w:val="-22"/>
          <w:sz w:val="18"/>
        </w:rPr>
        <w:object w:dxaOrig="4260" w:dyaOrig="540">
          <v:shape id="_x0000_i1159" type="#_x0000_t75" style="width:213.3pt;height:27.15pt" o:ole="">
            <v:imagedata r:id="rId233" o:title=""/>
          </v:shape>
          <o:OLEObject Type="Embed" ProgID="Equation.DSMT4" ShapeID="_x0000_i1159" DrawAspect="Content" ObjectID="_1589637348" r:id="rId234"/>
        </w:object>
      </w:r>
      <w:r w:rsidRPr="00BE05CD">
        <w:rPr>
          <w:rFonts w:ascii="Times New Roman" w:hAnsi="Times New Roman"/>
          <w:sz w:val="18"/>
        </w:rPr>
        <w:t xml:space="preserve"> </w: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sz w:val="18"/>
        </w:rPr>
        <w:tab/>
      </w:r>
      <w:r w:rsidRPr="00BE05CD">
        <w:rPr>
          <w:rFonts w:ascii="Times New Roman" w:hAnsi="Times New Roman"/>
          <w:position w:val="-12"/>
          <w:sz w:val="18"/>
        </w:rPr>
        <w:object w:dxaOrig="3739" w:dyaOrig="340">
          <v:shape id="_x0000_i1160" type="#_x0000_t75" style="width:186.8pt;height:17pt" o:ole="">
            <v:imagedata r:id="rId235" o:title=""/>
          </v:shape>
          <o:OLEObject Type="Embed" ProgID="Equation.DSMT4" ShapeID="_x0000_i1160" DrawAspect="Content" ObjectID="_1589637349" r:id="rId236"/>
        </w:object>
      </w:r>
      <w:r w:rsidRPr="00BE05CD">
        <w:rPr>
          <w:rFonts w:ascii="Times New Roman" w:hAnsi="Times New Roman"/>
          <w:sz w:val="18"/>
        </w:rPr>
        <w:t xml:space="preserve"> </w: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sz w:val="18"/>
        </w:rPr>
        <w:tab/>
      </w:r>
      <w:r w:rsidRPr="00BE05CD">
        <w:rPr>
          <w:rFonts w:ascii="Times New Roman" w:hAnsi="Times New Roman"/>
          <w:position w:val="-22"/>
          <w:sz w:val="18"/>
        </w:rPr>
        <w:object w:dxaOrig="4040" w:dyaOrig="540">
          <v:shape id="_x0000_i1161" type="#_x0000_t75" style="width:201.75pt;height:27.15pt" o:ole="">
            <v:imagedata r:id="rId237" o:title=""/>
          </v:shape>
          <o:OLEObject Type="Embed" ProgID="Equation.DSMT4" ShapeID="_x0000_i1161" DrawAspect="Content" ObjectID="_1589637350" r:id="rId238"/>
        </w:object>
      </w:r>
      <w:r w:rsidRPr="00BE05CD">
        <w:rPr>
          <w:rFonts w:ascii="Times New Roman" w:hAnsi="Times New Roman"/>
          <w:sz w:val="18"/>
        </w:rPr>
        <w:t xml:space="preserve"> </w: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sz w:val="18"/>
        </w:rPr>
        <w:tab/>
      </w:r>
      <w:r w:rsidRPr="00BE05CD">
        <w:rPr>
          <w:rFonts w:ascii="Times New Roman" w:hAnsi="Times New Roman"/>
          <w:position w:val="-20"/>
          <w:sz w:val="18"/>
        </w:rPr>
        <w:object w:dxaOrig="3620" w:dyaOrig="499">
          <v:shape id="_x0000_i1162" type="#_x0000_t75" style="width:180.7pt;height:25.15pt" o:ole="">
            <v:imagedata r:id="rId239" o:title=""/>
          </v:shape>
          <o:OLEObject Type="Embed" ProgID="Equation.DSMT4" ShapeID="_x0000_i1162" DrawAspect="Content" ObjectID="_1589637351" r:id="rId240"/>
        </w:object>
      </w:r>
      <w:r w:rsidRPr="00BE05CD">
        <w:rPr>
          <w:rFonts w:ascii="Times New Roman" w:hAnsi="Times New Roman"/>
          <w:sz w:val="18"/>
        </w:rPr>
        <w:t>.</w: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sz w:val="18"/>
        </w:rPr>
        <w:tab/>
        <w:t xml:space="preserve">Portanto, </w:t>
      </w:r>
      <w:r w:rsidRPr="00BE05CD">
        <w:rPr>
          <w:rFonts w:ascii="Times New Roman" w:hAnsi="Times New Roman"/>
          <w:position w:val="-8"/>
          <w:sz w:val="18"/>
        </w:rPr>
        <w:object w:dxaOrig="1420" w:dyaOrig="260">
          <v:shape id="_x0000_i1163" type="#_x0000_t75" style="width:71.3pt;height:12.9pt" o:ole="">
            <v:imagedata r:id="rId241" o:title=""/>
          </v:shape>
          <o:OLEObject Type="Embed" ProgID="Equation.DSMT4" ShapeID="_x0000_i1163" DrawAspect="Content" ObjectID="_1589637352" r:id="rId242"/>
        </w:object>
      </w:r>
      <w:r w:rsidRPr="00BE05CD">
        <w:rPr>
          <w:rFonts w:ascii="Times New Roman" w:hAnsi="Times New Roman"/>
          <w:sz w:val="18"/>
        </w:rPr>
        <w:t xml:space="preserve"> é uma equação cartesiana do plano mediador de [</w:t>
      </w:r>
      <w:r w:rsidRPr="00BE05CD">
        <w:rPr>
          <w:rFonts w:ascii="Times New Roman" w:hAnsi="Times New Roman"/>
          <w:i/>
          <w:sz w:val="18"/>
        </w:rPr>
        <w:t>AB</w:t>
      </w:r>
      <w:r w:rsidRPr="00BE05CD">
        <w:rPr>
          <w:rFonts w:ascii="Times New Roman" w:hAnsi="Times New Roman"/>
          <w:sz w:val="18"/>
        </w:rPr>
        <w:t>].</w: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b/>
          <w:sz w:val="18"/>
        </w:rPr>
        <w:t>7.2.</w:t>
      </w:r>
      <w:r w:rsidRPr="00BE05CD">
        <w:rPr>
          <w:rFonts w:ascii="Times New Roman" w:hAnsi="Times New Roman"/>
          <w:sz w:val="18"/>
        </w:rPr>
        <w:tab/>
        <w:t>O ponto médio de [</w:t>
      </w:r>
      <w:r w:rsidRPr="00BE05CD">
        <w:rPr>
          <w:rFonts w:ascii="Times New Roman" w:hAnsi="Times New Roman"/>
          <w:i/>
          <w:sz w:val="18"/>
        </w:rPr>
        <w:t>AB</w:t>
      </w:r>
      <w:r w:rsidRPr="00BE05CD">
        <w:rPr>
          <w:rFonts w:ascii="Times New Roman" w:hAnsi="Times New Roman"/>
          <w:sz w:val="18"/>
        </w:rPr>
        <w:t xml:space="preserve">] é o centro da esfera, ou seja, </w:t>
      </w:r>
      <w:r w:rsidRPr="00BE05CD">
        <w:rPr>
          <w:rFonts w:ascii="Times New Roman" w:hAnsi="Times New Roman"/>
          <w:position w:val="-22"/>
          <w:sz w:val="18"/>
        </w:rPr>
        <w:object w:dxaOrig="1020" w:dyaOrig="540">
          <v:shape id="_x0000_i1164" type="#_x0000_t75" style="width:50.95pt;height:27.15pt" o:ole="">
            <v:imagedata r:id="rId243" o:title=""/>
          </v:shape>
          <o:OLEObject Type="Embed" ProgID="Equation.DSMT4" ShapeID="_x0000_i1164" DrawAspect="Content" ObjectID="_1589637353" r:id="rId244"/>
        </w:object>
      </w:r>
      <w:r w:rsidRPr="00BE05CD">
        <w:rPr>
          <w:rFonts w:ascii="Times New Roman" w:hAnsi="Times New Roman"/>
          <w:sz w:val="18"/>
        </w:rPr>
        <w:t xml:space="preserve">. O raio, </w:t>
      </w:r>
      <w:r w:rsidRPr="00BE05CD">
        <w:rPr>
          <w:rFonts w:ascii="Times New Roman" w:hAnsi="Times New Roman"/>
          <w:i/>
          <w:sz w:val="18"/>
        </w:rPr>
        <w:t>r</w:t>
      </w:r>
      <w:r w:rsidRPr="00BE05CD">
        <w:rPr>
          <w:rFonts w:ascii="Times New Roman" w:hAnsi="Times New Roman"/>
          <w:sz w:val="18"/>
        </w:rPr>
        <w:t xml:space="preserve">, da esfera é </w:t>
      </w:r>
      <w:r w:rsidRPr="00BE05CD">
        <w:rPr>
          <w:rFonts w:ascii="Times New Roman" w:hAnsi="Times New Roman"/>
          <w:position w:val="-20"/>
          <w:sz w:val="18"/>
        </w:rPr>
        <w:object w:dxaOrig="680" w:dyaOrig="520">
          <v:shape id="_x0000_i1165" type="#_x0000_t75" style="width:33.95pt;height:25.8pt" o:ole="">
            <v:imagedata r:id="rId245" o:title=""/>
          </v:shape>
          <o:OLEObject Type="Embed" ProgID="Equation.DSMT4" ShapeID="_x0000_i1165" DrawAspect="Content" ObjectID="_1589637354" r:id="rId246"/>
        </w:object>
      </w:r>
      <w:r w:rsidRPr="00BE05CD">
        <w:rPr>
          <w:rFonts w:ascii="Times New Roman" w:hAnsi="Times New Roman"/>
          <w:sz w:val="18"/>
        </w:rPr>
        <w:t>.</w: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sz w:val="18"/>
        </w:rPr>
        <w:tab/>
      </w:r>
      <w:r w:rsidRPr="00BE05CD">
        <w:rPr>
          <w:rFonts w:ascii="Times New Roman" w:hAnsi="Times New Roman"/>
          <w:position w:val="-20"/>
          <w:sz w:val="18"/>
        </w:rPr>
        <w:object w:dxaOrig="3400" w:dyaOrig="620">
          <v:shape id="_x0000_i1166" type="#_x0000_t75" style="width:169.8pt;height:31.25pt" o:ole="">
            <v:imagedata r:id="rId247" o:title=""/>
          </v:shape>
          <o:OLEObject Type="Embed" ProgID="Equation.DSMT4" ShapeID="_x0000_i1166" DrawAspect="Content" ObjectID="_1589637355" r:id="rId248"/>
        </w:object>
      </w:r>
      <w:r w:rsidRPr="00BE05CD">
        <w:rPr>
          <w:rFonts w:ascii="Times New Roman" w:hAnsi="Times New Roman"/>
          <w:sz w:val="18"/>
        </w:rPr>
        <w:t xml:space="preserve"> </w: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sz w:val="18"/>
        </w:rPr>
        <w:tab/>
      </w:r>
      <w:r w:rsidRPr="00BE05CD">
        <w:rPr>
          <w:rFonts w:ascii="Times New Roman" w:hAnsi="Times New Roman"/>
          <w:position w:val="-20"/>
          <w:sz w:val="18"/>
        </w:rPr>
        <w:object w:dxaOrig="2920" w:dyaOrig="620">
          <v:shape id="_x0000_i1167" type="#_x0000_t75" style="width:146.05pt;height:31.25pt" o:ole="">
            <v:imagedata r:id="rId249" o:title=""/>
          </v:shape>
          <o:OLEObject Type="Embed" ProgID="Equation.DSMT4" ShapeID="_x0000_i1167" DrawAspect="Content" ObjectID="_1589637356" r:id="rId250"/>
        </w:object>
      </w:r>
      <w:r w:rsidRPr="00BE05CD">
        <w:rPr>
          <w:rFonts w:ascii="Times New Roman" w:hAnsi="Times New Roman"/>
          <w:sz w:val="18"/>
        </w:rPr>
        <w:t xml:space="preserve"> </w: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sz w:val="18"/>
        </w:rPr>
        <w:tab/>
        <w:t xml:space="preserve">Então, </w:t>
      </w:r>
      <w:r w:rsidRPr="00BE05CD">
        <w:rPr>
          <w:rFonts w:ascii="Times New Roman" w:hAnsi="Times New Roman"/>
          <w:position w:val="-22"/>
          <w:sz w:val="18"/>
        </w:rPr>
        <w:object w:dxaOrig="2160" w:dyaOrig="580">
          <v:shape id="_x0000_i1134" type="#_x0000_t75" style="width:108pt;height:29.2pt" o:ole="">
            <v:imagedata r:id="rId251" o:title=""/>
          </v:shape>
          <o:OLEObject Type="Embed" ProgID="Equation.DSMT4" ShapeID="_x0000_i1134" DrawAspect="Content" ObjectID="_1589637357" r:id="rId252"/>
        </w:object>
      </w:r>
      <w:r w:rsidRPr="00BE05CD">
        <w:rPr>
          <w:rFonts w:ascii="Times New Roman" w:hAnsi="Times New Roman"/>
          <w:sz w:val="18"/>
        </w:rPr>
        <w:t xml:space="preserve"> é uma condição que define a esfera de diâmetro [</w:t>
      </w:r>
      <w:r w:rsidRPr="00BE05CD">
        <w:rPr>
          <w:rFonts w:ascii="Times New Roman" w:hAnsi="Times New Roman"/>
          <w:i/>
          <w:sz w:val="18"/>
        </w:rPr>
        <w:t>AB</w:t>
      </w:r>
      <w:r w:rsidRPr="00BE05CD">
        <w:rPr>
          <w:rFonts w:ascii="Times New Roman" w:hAnsi="Times New Roman"/>
          <w:sz w:val="18"/>
        </w:rPr>
        <w:t>].</w: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b/>
          <w:sz w:val="18"/>
        </w:rPr>
        <w:t>7.3.</w:t>
      </w:r>
      <w:r w:rsidRPr="00BE05CD">
        <w:rPr>
          <w:rFonts w:ascii="Times New Roman" w:hAnsi="Times New Roman"/>
          <w:sz w:val="18"/>
        </w:rPr>
        <w:tab/>
      </w:r>
      <w:r w:rsidRPr="00BE05CD">
        <w:rPr>
          <w:rFonts w:ascii="Times New Roman" w:hAnsi="Times New Roman"/>
          <w:position w:val="-12"/>
          <w:sz w:val="18"/>
        </w:rPr>
        <w:object w:dxaOrig="3700" w:dyaOrig="340">
          <v:shape id="_x0000_i1135" type="#_x0000_t75" style="width:184.75pt;height:17pt" o:ole="">
            <v:imagedata r:id="rId253" o:title=""/>
          </v:shape>
          <o:OLEObject Type="Embed" ProgID="Equation.DSMT4" ShapeID="_x0000_i1135" DrawAspect="Content" ObjectID="_1589637358" r:id="rId254"/>
        </w:object>
      </w:r>
      <w:r w:rsidRPr="00BE05CD">
        <w:rPr>
          <w:rFonts w:ascii="Times New Roman" w:hAnsi="Times New Roman"/>
          <w:sz w:val="18"/>
        </w:rPr>
        <w:t xml:space="preserve"> </w: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sz w:val="18"/>
        </w:rPr>
        <w:tab/>
      </w:r>
      <w:r w:rsidRPr="00BE05CD">
        <w:rPr>
          <w:rFonts w:ascii="Times New Roman" w:hAnsi="Times New Roman"/>
          <w:position w:val="-12"/>
          <w:sz w:val="18"/>
        </w:rPr>
        <w:object w:dxaOrig="4239" w:dyaOrig="340">
          <v:shape id="_x0000_i1136" type="#_x0000_t75" style="width:211.9pt;height:17pt" o:ole="">
            <v:imagedata r:id="rId255" o:title=""/>
          </v:shape>
          <o:OLEObject Type="Embed" ProgID="Equation.DSMT4" ShapeID="_x0000_i1136" DrawAspect="Content" ObjectID="_1589637359" r:id="rId256"/>
        </w:object>
      </w:r>
      <w:r w:rsidRPr="00BE05CD">
        <w:rPr>
          <w:rFonts w:ascii="Times New Roman" w:hAnsi="Times New Roman"/>
          <w:sz w:val="18"/>
        </w:rPr>
        <w:t xml:space="preserve"> </w: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b/>
          <w:sz w:val="18"/>
        </w:rPr>
      </w:pPr>
      <w:r w:rsidRPr="00BE05CD">
        <w:rPr>
          <w:rFonts w:ascii="Times New Roman" w:hAnsi="Times New Roman"/>
          <w:sz w:val="18"/>
        </w:rPr>
        <w:tab/>
      </w:r>
      <w:r w:rsidRPr="00BE05CD">
        <w:rPr>
          <w:rFonts w:ascii="Times New Roman" w:hAnsi="Times New Roman"/>
          <w:b/>
          <w:position w:val="-12"/>
          <w:sz w:val="18"/>
        </w:rPr>
        <w:object w:dxaOrig="4160" w:dyaOrig="340">
          <v:shape id="_x0000_i1137" type="#_x0000_t75" style="width:207.85pt;height:17pt" o:ole="">
            <v:imagedata r:id="rId257" o:title=""/>
          </v:shape>
          <o:OLEObject Type="Embed" ProgID="Equation.DSMT4" ShapeID="_x0000_i1137" DrawAspect="Content" ObjectID="_1589637360" r:id="rId258"/>
        </w:object>
      </w:r>
      <w:r w:rsidRPr="00BE05CD">
        <w:rPr>
          <w:rFonts w:ascii="Times New Roman" w:hAnsi="Times New Roman"/>
          <w:b/>
          <w:sz w:val="18"/>
        </w:rPr>
        <w:t xml:space="preserve"> </w: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b/>
          <w:sz w:val="18"/>
        </w:rPr>
      </w:pPr>
      <w:r w:rsidRPr="00BE05CD">
        <w:rPr>
          <w:rFonts w:ascii="Times New Roman" w:hAnsi="Times New Roman"/>
          <w:b/>
          <w:sz w:val="18"/>
        </w:rPr>
        <w:tab/>
      </w:r>
      <w:r w:rsidRPr="00BE05CD">
        <w:rPr>
          <w:rFonts w:ascii="Times New Roman" w:hAnsi="Times New Roman"/>
          <w:b/>
          <w:sz w:val="18"/>
        </w:rPr>
        <w:tab/>
      </w:r>
      <w:r w:rsidRPr="00BE05CD">
        <w:rPr>
          <w:rFonts w:ascii="Times New Roman" w:hAnsi="Times New Roman"/>
          <w:b/>
          <w:sz w:val="18"/>
        </w:rPr>
        <w:tab/>
      </w:r>
      <w:r w:rsidRPr="00BE05CD">
        <w:rPr>
          <w:rFonts w:ascii="Times New Roman" w:hAnsi="Times New Roman"/>
          <w:b/>
          <w:position w:val="-12"/>
          <w:sz w:val="18"/>
        </w:rPr>
        <w:object w:dxaOrig="3000" w:dyaOrig="320">
          <v:shape id="_x0000_i1138" type="#_x0000_t75" style="width:150.1pt;height:16.3pt" o:ole="">
            <v:imagedata r:id="rId259" o:title=""/>
          </v:shape>
          <o:OLEObject Type="Embed" ProgID="Equation.DSMT4" ShapeID="_x0000_i1138" DrawAspect="Content" ObjectID="_1589637361" r:id="rId260"/>
        </w:object>
      </w:r>
      <w:r w:rsidRPr="00BE05CD">
        <w:rPr>
          <w:rFonts w:ascii="Times New Roman" w:hAnsi="Times New Roman"/>
          <w:b/>
          <w:sz w:val="18"/>
        </w:rPr>
        <w:t xml:space="preserve"> </w: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b/>
          <w:sz w:val="18"/>
        </w:rPr>
      </w:pPr>
      <w:r w:rsidRPr="00BE05CD">
        <w:rPr>
          <w:rFonts w:ascii="Times New Roman" w:hAnsi="Times New Roman"/>
          <w:b/>
          <w:sz w:val="18"/>
        </w:rPr>
        <w:tab/>
      </w:r>
      <w:r w:rsidRPr="00BE05CD">
        <w:rPr>
          <w:rFonts w:ascii="Times New Roman" w:hAnsi="Times New Roman"/>
          <w:b/>
          <w:sz w:val="18"/>
        </w:rPr>
        <w:tab/>
      </w:r>
      <w:r w:rsidRPr="00BE05CD">
        <w:rPr>
          <w:rFonts w:ascii="Times New Roman" w:hAnsi="Times New Roman"/>
          <w:b/>
          <w:sz w:val="18"/>
        </w:rPr>
        <w:tab/>
      </w:r>
      <w:r w:rsidRPr="00BE05CD">
        <w:rPr>
          <w:rFonts w:ascii="Times New Roman" w:hAnsi="Times New Roman"/>
          <w:b/>
          <w:position w:val="-8"/>
          <w:sz w:val="18"/>
        </w:rPr>
        <w:object w:dxaOrig="1700" w:dyaOrig="260">
          <v:shape id="_x0000_i1139" type="#_x0000_t75" style="width:84.9pt;height:12.9pt" o:ole="">
            <v:imagedata r:id="rId261" o:title=""/>
          </v:shape>
          <o:OLEObject Type="Embed" ProgID="Equation.DSMT4" ShapeID="_x0000_i1139" DrawAspect="Content" ObjectID="_1589637362" r:id="rId262"/>
        </w:object>
      </w:r>
      <w:r w:rsidRPr="00BE05CD">
        <w:rPr>
          <w:rFonts w:ascii="Times New Roman" w:hAnsi="Times New Roman"/>
          <w:b/>
          <w:sz w:val="18"/>
        </w:rPr>
        <w:t xml:space="preserve"> </w: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b/>
          <w:sz w:val="18"/>
        </w:rPr>
      </w:pPr>
      <w:r w:rsidRPr="00BE05CD">
        <w:rPr>
          <w:rFonts w:ascii="Times New Roman" w:hAnsi="Times New Roman"/>
          <w:b/>
          <w:sz w:val="18"/>
        </w:rPr>
        <w:tab/>
      </w:r>
      <w:r w:rsidRPr="00BE05CD">
        <w:rPr>
          <w:rFonts w:ascii="Times New Roman" w:hAnsi="Times New Roman"/>
          <w:b/>
          <w:sz w:val="18"/>
        </w:rPr>
        <w:tab/>
      </w:r>
      <w:r w:rsidRPr="00BE05CD">
        <w:rPr>
          <w:rFonts w:ascii="Times New Roman" w:hAnsi="Times New Roman"/>
          <w:b/>
          <w:sz w:val="18"/>
        </w:rPr>
        <w:tab/>
      </w:r>
      <w:r w:rsidRPr="00BE05CD">
        <w:rPr>
          <w:rFonts w:ascii="Times New Roman" w:hAnsi="Times New Roman"/>
          <w:b/>
          <w:position w:val="-8"/>
          <w:sz w:val="18"/>
        </w:rPr>
        <w:object w:dxaOrig="1300" w:dyaOrig="260">
          <v:shape id="_x0000_i1140" type="#_x0000_t75" style="width:65.2pt;height:12.9pt" o:ole="">
            <v:imagedata r:id="rId263" o:title=""/>
          </v:shape>
          <o:OLEObject Type="Embed" ProgID="Equation.DSMT4" ShapeID="_x0000_i1140" DrawAspect="Content" ObjectID="_1589637363" r:id="rId264"/>
        </w:object>
      </w:r>
      <w:r w:rsidRPr="00BE05CD">
        <w:rPr>
          <w:rFonts w:ascii="Times New Roman" w:hAnsi="Times New Roman"/>
          <w:b/>
          <w:sz w:val="18"/>
        </w:rPr>
        <w:t xml:space="preserve"> </w: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b/>
          <w:sz w:val="18"/>
        </w:rPr>
        <w:tab/>
      </w:r>
      <w:r w:rsidRPr="00BE05CD">
        <w:rPr>
          <w:rFonts w:ascii="Times New Roman" w:hAnsi="Times New Roman"/>
          <w:sz w:val="18"/>
        </w:rPr>
        <w:t xml:space="preserve">Trata-se do plano perpendicular à reta </w:t>
      </w:r>
      <w:r w:rsidRPr="00BE05CD">
        <w:rPr>
          <w:rFonts w:ascii="Times New Roman" w:hAnsi="Times New Roman"/>
          <w:i/>
          <w:sz w:val="18"/>
        </w:rPr>
        <w:t>AC</w:t>
      </w:r>
      <w:r w:rsidRPr="00BE05CD">
        <w:rPr>
          <w:rFonts w:ascii="Times New Roman" w:hAnsi="Times New Roman"/>
          <w:sz w:val="18"/>
        </w:rPr>
        <w:t xml:space="preserve"> que passa por </w:t>
      </w:r>
      <w:r w:rsidRPr="00BE05CD">
        <w:rPr>
          <w:rFonts w:ascii="Times New Roman" w:hAnsi="Times New Roman"/>
          <w:i/>
          <w:sz w:val="18"/>
        </w:rPr>
        <w:t>C</w:t>
      </w:r>
      <w:r w:rsidRPr="00BE05CD">
        <w:rPr>
          <w:rFonts w:ascii="Times New Roman" w:hAnsi="Times New Roman"/>
          <w:sz w:val="18"/>
        </w:rPr>
        <w:t xml:space="preserve"> e definido pela equação </w:t>
      </w:r>
      <w:r w:rsidRPr="00BE05CD">
        <w:rPr>
          <w:rFonts w:ascii="Times New Roman" w:hAnsi="Times New Roman"/>
          <w:position w:val="-8"/>
          <w:sz w:val="18"/>
        </w:rPr>
        <w:object w:dxaOrig="1060" w:dyaOrig="260">
          <v:shape id="_x0000_i1141" type="#_x0000_t75" style="width:53pt;height:12.9pt" o:ole="">
            <v:imagedata r:id="rId265" o:title=""/>
          </v:shape>
          <o:OLEObject Type="Embed" ProgID="Equation.DSMT4" ShapeID="_x0000_i1141" DrawAspect="Content" ObjectID="_1589637364" r:id="rId266"/>
        </w:object>
      </w:r>
      <w:r w:rsidRPr="00BE05CD">
        <w:rPr>
          <w:rFonts w:ascii="Times New Roman" w:hAnsi="Times New Roman"/>
          <w:sz w:val="18"/>
        </w:rPr>
        <w:t>.</w: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b/>
          <w:sz w:val="18"/>
        </w:rPr>
        <w:t>8.1.</w:t>
      </w:r>
      <w:r w:rsidRPr="00BE05CD">
        <w:rPr>
          <w:rFonts w:ascii="Times New Roman" w:hAnsi="Times New Roman"/>
          <w:sz w:val="18"/>
        </w:rPr>
        <w:tab/>
        <w:t xml:space="preserve">Substituindo </w:t>
      </w:r>
      <w:r w:rsidRPr="00BE05CD">
        <w:rPr>
          <w:rFonts w:ascii="Times New Roman" w:hAnsi="Times New Roman"/>
          <w:i/>
          <w:sz w:val="18"/>
        </w:rPr>
        <w:t>z</w:t>
      </w:r>
      <w:r w:rsidRPr="00BE05CD">
        <w:rPr>
          <w:rFonts w:ascii="Times New Roman" w:hAnsi="Times New Roman"/>
          <w:sz w:val="18"/>
        </w:rPr>
        <w:t xml:space="preserve"> por –2 na equação do plano </w:t>
      </w:r>
      <w:r w:rsidRPr="00BE05CD">
        <w:rPr>
          <w:rFonts w:ascii="Times New Roman" w:hAnsi="Times New Roman"/>
          <w:position w:val="-6"/>
          <w:sz w:val="18"/>
        </w:rPr>
        <w:object w:dxaOrig="200" w:dyaOrig="200">
          <v:shape id="_x0000_i1142" type="#_x0000_t75" style="width:10.2pt;height:10.2pt" o:ole="">
            <v:imagedata r:id="rId267" o:title=""/>
          </v:shape>
          <o:OLEObject Type="Embed" ProgID="Equation.DSMT4" ShapeID="_x0000_i1142" DrawAspect="Content" ObjectID="_1589637365" r:id="rId268"/>
        </w:object>
      </w:r>
      <w:r w:rsidRPr="00BE05CD">
        <w:rPr>
          <w:rFonts w:ascii="Times New Roman" w:hAnsi="Times New Roman"/>
          <w:sz w:val="18"/>
        </w:rPr>
        <w:t>:</w: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sz w:val="18"/>
        </w:rPr>
        <w:tab/>
      </w:r>
      <w:r w:rsidRPr="00BE05CD">
        <w:rPr>
          <w:rFonts w:ascii="Times New Roman" w:hAnsi="Times New Roman"/>
          <w:position w:val="-12"/>
          <w:sz w:val="18"/>
        </w:rPr>
        <w:object w:dxaOrig="2460" w:dyaOrig="320">
          <v:shape id="_x0000_i1143" type="#_x0000_t75" style="width:122.95pt;height:16.3pt" o:ole="">
            <v:imagedata r:id="rId269" o:title=""/>
          </v:shape>
          <o:OLEObject Type="Embed" ProgID="Equation.DSMT4" ShapeID="_x0000_i1143" DrawAspect="Content" ObjectID="_1589637366" r:id="rId270"/>
        </w:object>
      </w:r>
      <w:r w:rsidRPr="00BE05CD">
        <w:rPr>
          <w:rFonts w:ascii="Times New Roman" w:hAnsi="Times New Roman"/>
          <w:sz w:val="18"/>
        </w:rPr>
        <w:t xml:space="preserve"> </w: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sz w:val="18"/>
        </w:rPr>
        <w:tab/>
      </w:r>
      <w:r w:rsidRPr="00BE05CD">
        <w:rPr>
          <w:rFonts w:ascii="Times New Roman" w:hAnsi="Times New Roman"/>
          <w:position w:val="-6"/>
          <w:sz w:val="18"/>
        </w:rPr>
        <w:object w:dxaOrig="2540" w:dyaOrig="240">
          <v:shape id="_x0000_i1144" type="#_x0000_t75" style="width:127pt;height:12.25pt" o:ole="">
            <v:imagedata r:id="rId271" o:title=""/>
          </v:shape>
          <o:OLEObject Type="Embed" ProgID="Equation.DSMT4" ShapeID="_x0000_i1144" DrawAspect="Content" ObjectID="_1589637367" r:id="rId272"/>
        </w:object>
      </w:r>
      <w:r w:rsidRPr="00BE05CD">
        <w:rPr>
          <w:rFonts w:ascii="Times New Roman" w:hAnsi="Times New Roman"/>
          <w:sz w:val="18"/>
        </w:rPr>
        <w:t xml:space="preserve"> </w: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sz w:val="18"/>
        </w:rPr>
        <w:tab/>
        <w:t xml:space="preserve">Portanto, </w:t>
      </w:r>
      <w:r w:rsidRPr="00BE05CD">
        <w:rPr>
          <w:rFonts w:ascii="Times New Roman" w:hAnsi="Times New Roman"/>
          <w:position w:val="-12"/>
          <w:sz w:val="18"/>
        </w:rPr>
        <w:object w:dxaOrig="1540" w:dyaOrig="320">
          <v:shape id="_x0000_i1145" type="#_x0000_t75" style="width:76.75pt;height:16.3pt" o:ole="">
            <v:imagedata r:id="rId273" o:title=""/>
          </v:shape>
          <o:OLEObject Type="Embed" ProgID="Equation.DSMT4" ShapeID="_x0000_i1145" DrawAspect="Content" ObjectID="_1589637368" r:id="rId274"/>
        </w:object>
      </w:r>
      <w:r w:rsidRPr="00BE05CD">
        <w:rPr>
          <w:rFonts w:ascii="Times New Roman" w:hAnsi="Times New Roman"/>
          <w:sz w:val="18"/>
        </w:rPr>
        <w:t xml:space="preserve"> são as coordenadas pedidas.</w: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b/>
          <w:sz w:val="18"/>
        </w:rPr>
        <w:t>8.2.</w:t>
      </w:r>
      <w:r w:rsidRPr="00BE05CD">
        <w:rPr>
          <w:rFonts w:ascii="Times New Roman" w:hAnsi="Times New Roman"/>
          <w:sz w:val="18"/>
        </w:rPr>
        <w:tab/>
      </w:r>
      <w:r w:rsidRPr="00BE05CD">
        <w:rPr>
          <w:rFonts w:ascii="Times New Roman" w:hAnsi="Times New Roman"/>
          <w:position w:val="-12"/>
          <w:sz w:val="18"/>
        </w:rPr>
        <w:object w:dxaOrig="960" w:dyaOrig="320">
          <v:shape id="_x0000_i1146" type="#_x0000_t75" style="width:48.25pt;height:16.3pt" o:ole="">
            <v:imagedata r:id="rId275" o:title=""/>
          </v:shape>
          <o:OLEObject Type="Embed" ProgID="Equation.DSMT4" ShapeID="_x0000_i1146" DrawAspect="Content" ObjectID="_1589637369" r:id="rId276"/>
        </w:object>
      </w:r>
      <w:r w:rsidRPr="00BE05CD">
        <w:rPr>
          <w:rFonts w:ascii="Times New Roman" w:hAnsi="Times New Roman"/>
          <w:sz w:val="18"/>
        </w:rPr>
        <w:t xml:space="preserve"> é um vetor normal ao plano </w:t>
      </w:r>
      <w:r w:rsidRPr="00BE05CD">
        <w:rPr>
          <w:rFonts w:ascii="Times New Roman" w:hAnsi="Times New Roman"/>
          <w:position w:val="-6"/>
          <w:sz w:val="18"/>
        </w:rPr>
        <w:object w:dxaOrig="200" w:dyaOrig="200">
          <v:shape id="_x0000_i1147" type="#_x0000_t75" style="width:10.2pt;height:10.2pt" o:ole="">
            <v:imagedata r:id="rId277" o:title=""/>
          </v:shape>
          <o:OLEObject Type="Embed" ProgID="Equation.DSMT4" ShapeID="_x0000_i1147" DrawAspect="Content" ObjectID="_1589637370" r:id="rId278"/>
        </w:object>
      </w:r>
      <w:r w:rsidRPr="00BE05CD">
        <w:rPr>
          <w:rFonts w:ascii="Times New Roman" w:hAnsi="Times New Roman"/>
          <w:sz w:val="18"/>
        </w:rPr>
        <w:t>.</w: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sz w:val="18"/>
        </w:rPr>
        <w:tab/>
        <w:t xml:space="preserve">Por outro lado, a reta </w:t>
      </w:r>
      <w:r w:rsidRPr="00BE05CD">
        <w:rPr>
          <w:rFonts w:ascii="Times New Roman" w:hAnsi="Times New Roman"/>
          <w:i/>
          <w:sz w:val="18"/>
        </w:rPr>
        <w:t>t</w:t>
      </w:r>
      <w:r w:rsidRPr="00BE05CD">
        <w:rPr>
          <w:rFonts w:ascii="Times New Roman" w:hAnsi="Times New Roman"/>
          <w:sz w:val="18"/>
        </w:rPr>
        <w:t xml:space="preserve"> é perpendicular a </w:t>
      </w:r>
      <w:r w:rsidRPr="00BE05CD">
        <w:rPr>
          <w:rFonts w:ascii="Times New Roman" w:hAnsi="Times New Roman"/>
          <w:position w:val="-6"/>
          <w:sz w:val="18"/>
        </w:rPr>
        <w:object w:dxaOrig="200" w:dyaOrig="200">
          <v:shape id="_x0000_i1148" type="#_x0000_t75" style="width:10.2pt;height:10.2pt" o:ole="">
            <v:imagedata r:id="rId279" o:title=""/>
          </v:shape>
          <o:OLEObject Type="Embed" ProgID="Equation.DSMT4" ShapeID="_x0000_i1148" DrawAspect="Content" ObjectID="_1589637371" r:id="rId280"/>
        </w:object>
      </w:r>
      <w:r w:rsidRPr="00BE05CD">
        <w:rPr>
          <w:rFonts w:ascii="Times New Roman" w:hAnsi="Times New Roman"/>
          <w:sz w:val="18"/>
        </w:rPr>
        <w:t xml:space="preserve">, pelo que os vetores diretores da reta </w:t>
      </w:r>
      <w:r w:rsidRPr="00BE05CD">
        <w:rPr>
          <w:rFonts w:ascii="Times New Roman" w:hAnsi="Times New Roman"/>
          <w:i/>
          <w:sz w:val="18"/>
        </w:rPr>
        <w:t>t</w:t>
      </w:r>
      <w:r w:rsidRPr="00BE05CD">
        <w:rPr>
          <w:rFonts w:ascii="Times New Roman" w:hAnsi="Times New Roman"/>
          <w:sz w:val="18"/>
        </w:rPr>
        <w:t xml:space="preserve"> são colineares aos vetores normais, do plano </w:t>
      </w:r>
      <w:r w:rsidRPr="00BE05CD">
        <w:rPr>
          <w:rFonts w:ascii="Times New Roman" w:hAnsi="Times New Roman"/>
          <w:position w:val="-6"/>
          <w:sz w:val="18"/>
        </w:rPr>
        <w:object w:dxaOrig="200" w:dyaOrig="200">
          <v:shape id="_x0000_i1149" type="#_x0000_t75" style="width:10.2pt;height:10.2pt" o:ole="">
            <v:imagedata r:id="rId281" o:title=""/>
          </v:shape>
          <o:OLEObject Type="Embed" ProgID="Equation.DSMT4" ShapeID="_x0000_i1149" DrawAspect="Content" ObjectID="_1589637372" r:id="rId282"/>
        </w:object>
      </w:r>
      <w:r w:rsidRPr="00BE05CD">
        <w:rPr>
          <w:rFonts w:ascii="Times New Roman" w:hAnsi="Times New Roman"/>
          <w:sz w:val="18"/>
        </w:rPr>
        <w:t xml:space="preserve">. Portanto, </w:t>
      </w:r>
      <w:r w:rsidRPr="00BE05CD">
        <w:rPr>
          <w:rFonts w:ascii="Times New Roman" w:hAnsi="Times New Roman"/>
          <w:position w:val="-12"/>
          <w:sz w:val="18"/>
        </w:rPr>
        <w:object w:dxaOrig="960" w:dyaOrig="320">
          <v:shape id="_x0000_i1150" type="#_x0000_t75" style="width:48.25pt;height:16.3pt" o:ole="">
            <v:imagedata r:id="rId283" o:title=""/>
          </v:shape>
          <o:OLEObject Type="Embed" ProgID="Equation.DSMT4" ShapeID="_x0000_i1150" DrawAspect="Content" ObjectID="_1589637373" r:id="rId284"/>
        </w:object>
      </w:r>
      <w:r w:rsidRPr="00BE05CD">
        <w:rPr>
          <w:rFonts w:ascii="Times New Roman" w:hAnsi="Times New Roman"/>
          <w:sz w:val="18"/>
        </w:rPr>
        <w:t xml:space="preserve"> pode ser um vetor diretor da reta </w:t>
      </w:r>
      <w:r w:rsidRPr="00BE05CD">
        <w:rPr>
          <w:rFonts w:ascii="Times New Roman" w:hAnsi="Times New Roman"/>
          <w:i/>
          <w:sz w:val="18"/>
        </w:rPr>
        <w:t>t</w:t>
      </w:r>
      <w:r w:rsidRPr="00BE05CD">
        <w:rPr>
          <w:rFonts w:ascii="Times New Roman" w:hAnsi="Times New Roman"/>
          <w:sz w:val="18"/>
        </w:rPr>
        <w:t xml:space="preserve">. A reta </w:t>
      </w:r>
      <w:r w:rsidRPr="00BE05CD">
        <w:rPr>
          <w:rFonts w:ascii="Times New Roman" w:hAnsi="Times New Roman"/>
          <w:i/>
          <w:sz w:val="18"/>
        </w:rPr>
        <w:t>t</w:t>
      </w:r>
      <w:r w:rsidRPr="00BE05CD">
        <w:rPr>
          <w:rFonts w:ascii="Times New Roman" w:hAnsi="Times New Roman"/>
          <w:sz w:val="18"/>
        </w:rPr>
        <w:t xml:space="preserve"> passa por </w:t>
      </w:r>
      <w:r w:rsidRPr="00BE05CD">
        <w:rPr>
          <w:rFonts w:ascii="Times New Roman" w:hAnsi="Times New Roman"/>
          <w:i/>
          <w:sz w:val="18"/>
        </w:rPr>
        <w:t>A</w:t>
      </w:r>
      <w:r w:rsidRPr="00BE05CD">
        <w:rPr>
          <w:rFonts w:ascii="Times New Roman" w:hAnsi="Times New Roman"/>
          <w:sz w:val="18"/>
        </w:rPr>
        <w:t>, logo:</w: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sz w:val="18"/>
        </w:rPr>
        <w:tab/>
      </w:r>
      <w:r w:rsidRPr="00BE05CD">
        <w:rPr>
          <w:rFonts w:ascii="Times New Roman" w:hAnsi="Times New Roman"/>
          <w:position w:val="-12"/>
          <w:sz w:val="18"/>
        </w:rPr>
        <w:object w:dxaOrig="3260" w:dyaOrig="320">
          <v:shape id="_x0000_i1151" type="#_x0000_t75" style="width:163pt;height:16.3pt" o:ole="">
            <v:imagedata r:id="rId285" o:title=""/>
          </v:shape>
          <o:OLEObject Type="Embed" ProgID="Equation.DSMT4" ShapeID="_x0000_i1151" DrawAspect="Content" ObjectID="_1589637374" r:id="rId286"/>
        </w:object>
      </w:r>
      <w:r w:rsidRPr="00BE05CD">
        <w:rPr>
          <w:rFonts w:ascii="Times New Roman" w:hAnsi="Times New Roman"/>
          <w:sz w:val="18"/>
        </w:rPr>
        <w:t xml:space="preserve"> é uma equação vetorial da reta </w:t>
      </w:r>
      <w:r w:rsidRPr="00BE05CD">
        <w:rPr>
          <w:rFonts w:ascii="Times New Roman" w:hAnsi="Times New Roman"/>
          <w:i/>
          <w:sz w:val="18"/>
        </w:rPr>
        <w:t>t</w:t>
      </w:r>
      <w:r w:rsidRPr="00BE05CD">
        <w:rPr>
          <w:rFonts w:ascii="Times New Roman" w:hAnsi="Times New Roman"/>
          <w:sz w:val="18"/>
        </w:rPr>
        <w:t>.</w:t>
      </w:r>
    </w:p>
    <w:p w:rsidR="001363B8" w:rsidRPr="00BE05CD" w:rsidRDefault="00F6574D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br w:type="column"/>
      </w:r>
      <w:r w:rsidR="001363B8" w:rsidRPr="00BE05CD">
        <w:rPr>
          <w:rFonts w:ascii="Times New Roman" w:hAnsi="Times New Roman"/>
          <w:b/>
          <w:sz w:val="18"/>
        </w:rPr>
        <w:t>9.1.</w:t>
      </w:r>
      <w:r w:rsidR="001363B8" w:rsidRPr="00BE05CD">
        <w:rPr>
          <w:rFonts w:ascii="Times New Roman" w:hAnsi="Times New Roman"/>
          <w:sz w:val="18"/>
        </w:rPr>
        <w:tab/>
      </w:r>
      <w:r w:rsidR="001363B8" w:rsidRPr="00BE05CD">
        <w:rPr>
          <w:rFonts w:ascii="Times New Roman" w:hAnsi="Times New Roman"/>
          <w:sz w:val="10"/>
          <w:szCs w:val="10"/>
        </w:rPr>
        <w:t>■</w:t>
      </w:r>
      <w:r w:rsidR="001363B8" w:rsidRPr="00BE05CD">
        <w:rPr>
          <w:rFonts w:ascii="Times New Roman" w:hAnsi="Times New Roman"/>
          <w:sz w:val="18"/>
        </w:rPr>
        <w:tab/>
        <w:t xml:space="preserve">Coordenadas do ponto </w:t>
      </w:r>
      <w:r w:rsidR="001363B8" w:rsidRPr="00BE05CD">
        <w:rPr>
          <w:rFonts w:ascii="Times New Roman" w:hAnsi="Times New Roman"/>
          <w:i/>
          <w:sz w:val="18"/>
        </w:rPr>
        <w:t>A</w: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sz w:val="18"/>
        </w:rPr>
        <w:tab/>
      </w:r>
      <w:r w:rsidRPr="00BE05CD">
        <w:rPr>
          <w:rFonts w:ascii="Times New Roman" w:hAnsi="Times New Roman"/>
          <w:sz w:val="18"/>
        </w:rPr>
        <w:tab/>
        <w:t xml:space="preserve">Substituindo </w:t>
      </w:r>
      <w:r w:rsidRPr="00BE05CD">
        <w:rPr>
          <w:rFonts w:ascii="Times New Roman" w:hAnsi="Times New Roman"/>
          <w:i/>
          <w:sz w:val="18"/>
        </w:rPr>
        <w:t>y</w:t>
      </w:r>
      <w:r w:rsidRPr="00BE05CD">
        <w:rPr>
          <w:rFonts w:ascii="Times New Roman" w:hAnsi="Times New Roman"/>
          <w:sz w:val="18"/>
        </w:rPr>
        <w:t xml:space="preserve"> por 0 na equação vetorial da reta </w:t>
      </w:r>
      <w:r w:rsidRPr="00BE05CD">
        <w:rPr>
          <w:rFonts w:ascii="Times New Roman" w:hAnsi="Times New Roman"/>
          <w:i/>
          <w:sz w:val="18"/>
        </w:rPr>
        <w:t>r</w:t>
      </w:r>
      <w:r w:rsidRPr="00BE05CD">
        <w:rPr>
          <w:rFonts w:ascii="Times New Roman" w:hAnsi="Times New Roman"/>
          <w:sz w:val="18"/>
        </w:rPr>
        <w:t>:</w: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sz w:val="18"/>
        </w:rPr>
        <w:tab/>
      </w:r>
      <w:r w:rsidRPr="00BE05CD">
        <w:rPr>
          <w:rFonts w:ascii="Times New Roman" w:hAnsi="Times New Roman"/>
          <w:sz w:val="18"/>
        </w:rPr>
        <w:tab/>
      </w:r>
      <w:r w:rsidRPr="00BE05CD">
        <w:rPr>
          <w:rFonts w:ascii="Times New Roman" w:hAnsi="Times New Roman"/>
          <w:position w:val="-12"/>
          <w:sz w:val="18"/>
        </w:rPr>
        <w:object w:dxaOrig="2799" w:dyaOrig="320">
          <v:shape id="_x0000_i1152" type="#_x0000_t75" style="width:139.9pt;height:16.3pt" o:ole="">
            <v:imagedata r:id="rId287" o:title=""/>
          </v:shape>
          <o:OLEObject Type="Embed" ProgID="Equation.DSMT4" ShapeID="_x0000_i1152" DrawAspect="Content" ObjectID="_1589637375" r:id="rId288"/>
        </w:object>
      </w:r>
      <w:r w:rsidRPr="00BE05CD">
        <w:rPr>
          <w:rFonts w:ascii="Times New Roman" w:hAnsi="Times New Roman"/>
          <w:sz w:val="18"/>
        </w:rPr>
        <w:t xml:space="preserve"> </w: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sz w:val="18"/>
        </w:rPr>
        <w:tab/>
      </w:r>
      <w:r w:rsidRPr="00BE05CD">
        <w:rPr>
          <w:rFonts w:ascii="Times New Roman" w:hAnsi="Times New Roman"/>
          <w:sz w:val="18"/>
        </w:rPr>
        <w:tab/>
      </w:r>
      <w:r w:rsidRPr="00BE05CD">
        <w:rPr>
          <w:rFonts w:ascii="Times New Roman" w:hAnsi="Times New Roman"/>
          <w:position w:val="-10"/>
          <w:sz w:val="18"/>
        </w:rPr>
        <w:object w:dxaOrig="2760" w:dyaOrig="279">
          <v:shape id="_x0000_i1153" type="#_x0000_t75" style="width:137.9pt;height:14.25pt" o:ole="">
            <v:imagedata r:id="rId289" o:title=""/>
          </v:shape>
          <o:OLEObject Type="Embed" ProgID="Equation.DSMT4" ShapeID="_x0000_i1153" DrawAspect="Content" ObjectID="_1589637376" r:id="rId290"/>
        </w:object>
      </w:r>
      <w:r w:rsidRPr="00BE05CD">
        <w:rPr>
          <w:rFonts w:ascii="Times New Roman" w:hAnsi="Times New Roman"/>
          <w:sz w:val="18"/>
        </w:rPr>
        <w:t xml:space="preserve"> </w: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sz w:val="18"/>
        </w:rPr>
        <w:tab/>
      </w:r>
      <w:r w:rsidRPr="00BE05CD">
        <w:rPr>
          <w:rFonts w:ascii="Times New Roman" w:hAnsi="Times New Roman"/>
          <w:sz w:val="18"/>
        </w:rPr>
        <w:tab/>
      </w:r>
      <w:r w:rsidRPr="00BE05CD">
        <w:rPr>
          <w:rFonts w:ascii="Times New Roman" w:hAnsi="Times New Roman"/>
          <w:position w:val="-20"/>
          <w:sz w:val="18"/>
        </w:rPr>
        <w:object w:dxaOrig="2060" w:dyaOrig="499">
          <v:shape id="_x0000_i1154" type="#_x0000_t75" style="width:103.25pt;height:25.15pt" o:ole="">
            <v:imagedata r:id="rId291" o:title=""/>
          </v:shape>
          <o:OLEObject Type="Embed" ProgID="Equation.DSMT4" ShapeID="_x0000_i1154" DrawAspect="Content" ObjectID="_1589637377" r:id="rId292"/>
        </w:object>
      </w:r>
      <w:r w:rsidRPr="00BE05CD">
        <w:rPr>
          <w:rFonts w:ascii="Times New Roman" w:hAnsi="Times New Roman"/>
          <w:sz w:val="18"/>
        </w:rPr>
        <w:t xml:space="preserve"> </w: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sz w:val="18"/>
        </w:rPr>
        <w:tab/>
      </w:r>
      <w:r w:rsidRPr="00BE05CD">
        <w:rPr>
          <w:rFonts w:ascii="Times New Roman" w:hAnsi="Times New Roman"/>
          <w:sz w:val="18"/>
        </w:rPr>
        <w:tab/>
      </w:r>
      <w:r w:rsidRPr="00BE05CD">
        <w:rPr>
          <w:rFonts w:ascii="Times New Roman" w:hAnsi="Times New Roman"/>
          <w:position w:val="-22"/>
          <w:sz w:val="18"/>
        </w:rPr>
        <w:object w:dxaOrig="2400" w:dyaOrig="540">
          <v:shape id="_x0000_i1155" type="#_x0000_t75" style="width:120.25pt;height:27.15pt" o:ole="">
            <v:imagedata r:id="rId293" o:title=""/>
          </v:shape>
          <o:OLEObject Type="Embed" ProgID="Equation.DSMT4" ShapeID="_x0000_i1155" DrawAspect="Content" ObjectID="_1589637378" r:id="rId294"/>
        </w:object>
      </w:r>
      <w:r w:rsidRPr="00BE05CD">
        <w:rPr>
          <w:rFonts w:ascii="Times New Roman" w:hAnsi="Times New Roman"/>
          <w:sz w:val="18"/>
        </w:rPr>
        <w:t xml:space="preserve"> </w: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sz w:val="18"/>
        </w:rPr>
        <w:tab/>
      </w:r>
      <w:r w:rsidRPr="00BE05CD">
        <w:rPr>
          <w:rFonts w:ascii="Times New Roman" w:hAnsi="Times New Roman"/>
          <w:sz w:val="18"/>
        </w:rPr>
        <w:tab/>
      </w:r>
      <w:r w:rsidRPr="00BE05CD">
        <w:rPr>
          <w:rFonts w:ascii="Times New Roman" w:hAnsi="Times New Roman"/>
          <w:position w:val="-20"/>
          <w:sz w:val="18"/>
        </w:rPr>
        <w:object w:dxaOrig="1480" w:dyaOrig="499">
          <v:shape id="_x0000_i1156" type="#_x0000_t75" style="width:74.05pt;height:25.15pt" o:ole="">
            <v:imagedata r:id="rId295" o:title=""/>
          </v:shape>
          <o:OLEObject Type="Embed" ProgID="Equation.DSMT4" ShapeID="_x0000_i1156" DrawAspect="Content" ObjectID="_1589637379" r:id="rId296"/>
        </w:object>
      </w:r>
      <w:r w:rsidRPr="00BE05CD">
        <w:rPr>
          <w:rFonts w:ascii="Times New Roman" w:hAnsi="Times New Roman"/>
          <w:sz w:val="18"/>
        </w:rPr>
        <w:t xml:space="preserve"> </w: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sz w:val="18"/>
        </w:rPr>
        <w:tab/>
      </w:r>
      <w:r w:rsidRPr="00BE05CD">
        <w:rPr>
          <w:rFonts w:ascii="Times New Roman" w:hAnsi="Times New Roman"/>
          <w:sz w:val="18"/>
        </w:rPr>
        <w:tab/>
        <w:t xml:space="preserve">Portanto, </w:t>
      </w:r>
      <w:r w:rsidRPr="00BE05CD">
        <w:rPr>
          <w:rFonts w:ascii="Times New Roman" w:hAnsi="Times New Roman"/>
          <w:position w:val="-12"/>
          <w:sz w:val="18"/>
        </w:rPr>
        <w:object w:dxaOrig="760" w:dyaOrig="320">
          <v:shape id="_x0000_i1168" type="#_x0000_t75" style="width:38.05pt;height:16.3pt" o:ole="">
            <v:imagedata r:id="rId297" o:title=""/>
          </v:shape>
          <o:OLEObject Type="Embed" ProgID="Equation.DSMT4" ShapeID="_x0000_i1168" DrawAspect="Content" ObjectID="_1589637380" r:id="rId298"/>
        </w:object>
      </w:r>
      <w:r w:rsidRPr="00BE05CD">
        <w:rPr>
          <w:rFonts w:ascii="Times New Roman" w:hAnsi="Times New Roman"/>
          <w:sz w:val="18"/>
        </w:rPr>
        <w:t xml:space="preserve">. </w: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sz w:val="18"/>
        </w:rPr>
        <w:tab/>
      </w:r>
      <w:r w:rsidRPr="00BE05CD">
        <w:rPr>
          <w:rFonts w:ascii="Times New Roman" w:hAnsi="Times New Roman"/>
          <w:sz w:val="10"/>
          <w:szCs w:val="10"/>
        </w:rPr>
        <w:t>■</w:t>
      </w:r>
      <w:r w:rsidRPr="00BE05CD">
        <w:rPr>
          <w:rFonts w:ascii="Times New Roman" w:hAnsi="Times New Roman"/>
          <w:sz w:val="18"/>
        </w:rPr>
        <w:tab/>
        <w:t xml:space="preserve">Coordenadas do ponto </w:t>
      </w:r>
      <w:r w:rsidRPr="00BE05CD">
        <w:rPr>
          <w:rFonts w:ascii="Times New Roman" w:hAnsi="Times New Roman"/>
          <w:i/>
          <w:sz w:val="18"/>
        </w:rPr>
        <w:t>B</w: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sz w:val="18"/>
        </w:rPr>
        <w:tab/>
      </w:r>
      <w:r w:rsidRPr="00BE05CD">
        <w:rPr>
          <w:rFonts w:ascii="Times New Roman" w:hAnsi="Times New Roman"/>
          <w:sz w:val="18"/>
        </w:rPr>
        <w:tab/>
        <w:t xml:space="preserve">Substituindo </w:t>
      </w:r>
      <w:r w:rsidRPr="00BE05CD">
        <w:rPr>
          <w:rFonts w:ascii="Times New Roman" w:hAnsi="Times New Roman"/>
          <w:i/>
          <w:sz w:val="18"/>
        </w:rPr>
        <w:t>x</w:t>
      </w:r>
      <w:r w:rsidRPr="00BE05CD">
        <w:rPr>
          <w:rFonts w:ascii="Times New Roman" w:hAnsi="Times New Roman"/>
          <w:sz w:val="18"/>
        </w:rPr>
        <w:t xml:space="preserve"> por 0 na equação vetorial da reta </w:t>
      </w:r>
      <w:r w:rsidRPr="00BE05CD">
        <w:rPr>
          <w:rFonts w:ascii="Times New Roman" w:hAnsi="Times New Roman"/>
          <w:i/>
          <w:sz w:val="18"/>
        </w:rPr>
        <w:t>r</w:t>
      </w:r>
      <w:r w:rsidRPr="00BE05CD">
        <w:rPr>
          <w:rFonts w:ascii="Times New Roman" w:hAnsi="Times New Roman"/>
          <w:sz w:val="18"/>
        </w:rPr>
        <w:t>:</w: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sz w:val="18"/>
        </w:rPr>
        <w:tab/>
      </w:r>
      <w:r w:rsidRPr="00BE05CD">
        <w:rPr>
          <w:rFonts w:ascii="Times New Roman" w:hAnsi="Times New Roman"/>
          <w:sz w:val="18"/>
        </w:rPr>
        <w:tab/>
      </w:r>
      <w:r w:rsidRPr="00BE05CD">
        <w:rPr>
          <w:rFonts w:ascii="Times New Roman" w:hAnsi="Times New Roman"/>
          <w:position w:val="-12"/>
          <w:sz w:val="18"/>
        </w:rPr>
        <w:object w:dxaOrig="2760" w:dyaOrig="320">
          <v:shape id="_x0000_i1169" type="#_x0000_t75" style="width:137.9pt;height:16.3pt" o:ole="">
            <v:imagedata r:id="rId299" o:title=""/>
          </v:shape>
          <o:OLEObject Type="Embed" ProgID="Equation.DSMT4" ShapeID="_x0000_i1169" DrawAspect="Content" ObjectID="_1589637381" r:id="rId300"/>
        </w:object>
      </w:r>
      <w:r w:rsidRPr="00BE05CD">
        <w:rPr>
          <w:rFonts w:ascii="Times New Roman" w:hAnsi="Times New Roman"/>
          <w:sz w:val="18"/>
        </w:rPr>
        <w:t xml:space="preserve"> </w: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sz w:val="18"/>
        </w:rPr>
        <w:tab/>
      </w:r>
      <w:r w:rsidRPr="00BE05CD">
        <w:rPr>
          <w:rFonts w:ascii="Times New Roman" w:hAnsi="Times New Roman"/>
          <w:sz w:val="18"/>
        </w:rPr>
        <w:tab/>
      </w:r>
      <w:r w:rsidRPr="00BE05CD">
        <w:rPr>
          <w:rFonts w:ascii="Times New Roman" w:hAnsi="Times New Roman"/>
          <w:position w:val="-10"/>
          <w:sz w:val="18"/>
        </w:rPr>
        <w:object w:dxaOrig="2760" w:dyaOrig="279">
          <v:shape id="_x0000_i1170" type="#_x0000_t75" style="width:137.9pt;height:14.25pt" o:ole="">
            <v:imagedata r:id="rId301" o:title=""/>
          </v:shape>
          <o:OLEObject Type="Embed" ProgID="Equation.DSMT4" ShapeID="_x0000_i1170" DrawAspect="Content" ObjectID="_1589637382" r:id="rId302"/>
        </w:object>
      </w:r>
      <w:r w:rsidRPr="00BE05CD">
        <w:rPr>
          <w:rFonts w:ascii="Times New Roman" w:hAnsi="Times New Roman"/>
          <w:sz w:val="18"/>
        </w:rPr>
        <w:t xml:space="preserve"> </w: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sz w:val="18"/>
        </w:rPr>
        <w:tab/>
      </w:r>
      <w:r w:rsidRPr="00BE05CD">
        <w:rPr>
          <w:rFonts w:ascii="Times New Roman" w:hAnsi="Times New Roman"/>
          <w:sz w:val="18"/>
        </w:rPr>
        <w:tab/>
      </w:r>
      <w:r w:rsidRPr="00BE05CD">
        <w:rPr>
          <w:rFonts w:ascii="Times New Roman" w:hAnsi="Times New Roman"/>
          <w:position w:val="-46"/>
          <w:sz w:val="18"/>
        </w:rPr>
        <w:object w:dxaOrig="2320" w:dyaOrig="1020">
          <v:shape id="_x0000_i1171" type="#_x0000_t75" style="width:116.15pt;height:50.95pt" o:ole="">
            <v:imagedata r:id="rId303" o:title=""/>
          </v:shape>
          <o:OLEObject Type="Embed" ProgID="Equation.DSMT4" ShapeID="_x0000_i1171" DrawAspect="Content" ObjectID="_1589637383" r:id="rId304"/>
        </w:object>
      </w:r>
      <w:r w:rsidRPr="00BE05CD">
        <w:rPr>
          <w:rFonts w:ascii="Times New Roman" w:hAnsi="Times New Roman"/>
          <w:sz w:val="18"/>
        </w:rPr>
        <w:t xml:space="preserve"> </w: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sz w:val="18"/>
        </w:rPr>
        <w:tab/>
      </w:r>
      <w:r w:rsidRPr="00BE05CD">
        <w:rPr>
          <w:rFonts w:ascii="Times New Roman" w:hAnsi="Times New Roman"/>
          <w:sz w:val="18"/>
        </w:rPr>
        <w:tab/>
        <w:t xml:space="preserve">Portanto, </w:t>
      </w:r>
      <w:r w:rsidRPr="00BE05CD">
        <w:rPr>
          <w:rFonts w:ascii="Times New Roman" w:hAnsi="Times New Roman"/>
          <w:position w:val="-12"/>
          <w:sz w:val="18"/>
        </w:rPr>
        <w:object w:dxaOrig="780" w:dyaOrig="320">
          <v:shape id="_x0000_i1172" type="#_x0000_t75" style="width:38.7pt;height:16.3pt" o:ole="">
            <v:imagedata r:id="rId305" o:title=""/>
          </v:shape>
          <o:OLEObject Type="Embed" ProgID="Equation.DSMT4" ShapeID="_x0000_i1172" DrawAspect="Content" ObjectID="_1589637384" r:id="rId306"/>
        </w:object>
      </w:r>
      <w:r w:rsidRPr="00BE05CD">
        <w:rPr>
          <w:rFonts w:ascii="Times New Roman" w:hAnsi="Times New Roman"/>
          <w:sz w:val="18"/>
        </w:rPr>
        <w:t xml:space="preserve">. </w: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sz w:val="18"/>
        </w:rPr>
        <w:tab/>
        <w:t>Área</w:t>
      </w:r>
      <w:r w:rsidRPr="00BE05CD">
        <w:rPr>
          <w:rFonts w:ascii="Times New Roman" w:hAnsi="Times New Roman"/>
          <w:position w:val="-20"/>
          <w:sz w:val="18"/>
        </w:rPr>
        <w:object w:dxaOrig="3920" w:dyaOrig="540">
          <v:shape id="_x0000_i1173" type="#_x0000_t75" style="width:196.3pt;height:27.15pt" o:ole="">
            <v:imagedata r:id="rId307" o:title=""/>
          </v:shape>
          <o:OLEObject Type="Embed" ProgID="Equation.DSMT4" ShapeID="_x0000_i1173" DrawAspect="Content" ObjectID="_1589637385" r:id="rId308"/>
        </w:object>
      </w:r>
      <w:r w:rsidRPr="00BE05CD">
        <w:rPr>
          <w:rFonts w:ascii="Times New Roman" w:hAnsi="Times New Roman"/>
          <w:sz w:val="18"/>
        </w:rPr>
        <w:t xml:space="preserve"> </w: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b/>
          <w:sz w:val="18"/>
        </w:rPr>
        <w:t>9.2.</w:t>
      </w:r>
      <w:r w:rsidRPr="00BE05CD">
        <w:rPr>
          <w:rFonts w:ascii="Times New Roman" w:hAnsi="Times New Roman"/>
          <w:sz w:val="18"/>
        </w:rPr>
        <w:tab/>
      </w:r>
      <w:r w:rsidRPr="00BE05CD">
        <w:rPr>
          <w:rFonts w:ascii="Times New Roman" w:hAnsi="Times New Roman"/>
          <w:position w:val="-12"/>
          <w:sz w:val="18"/>
        </w:rPr>
        <w:object w:dxaOrig="720" w:dyaOrig="320">
          <v:shape id="_x0000_i1174" type="#_x0000_t75" style="width:36pt;height:16.3pt" o:ole="">
            <v:imagedata r:id="rId309" o:title=""/>
          </v:shape>
          <o:OLEObject Type="Embed" ProgID="Equation.DSMT4" ShapeID="_x0000_i1174" DrawAspect="Content" ObjectID="_1589637386" r:id="rId310"/>
        </w:object>
      </w:r>
      <w:r w:rsidRPr="00BE05CD">
        <w:rPr>
          <w:rFonts w:ascii="Times New Roman" w:hAnsi="Times New Roman"/>
          <w:sz w:val="18"/>
        </w:rPr>
        <w:t xml:space="preserve"> é um vetor diretor da reta </w:t>
      </w:r>
      <w:r w:rsidRPr="00BE05CD">
        <w:rPr>
          <w:rFonts w:ascii="Times New Roman" w:hAnsi="Times New Roman"/>
          <w:i/>
          <w:sz w:val="18"/>
        </w:rPr>
        <w:t>r</w:t>
      </w:r>
      <w:r w:rsidRPr="00BE05CD">
        <w:rPr>
          <w:rFonts w:ascii="Times New Roman" w:hAnsi="Times New Roman"/>
          <w:sz w:val="18"/>
        </w:rPr>
        <w:t>.</w: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sz w:val="18"/>
        </w:rPr>
        <w:tab/>
        <w:t xml:space="preserve">Assim, </w:t>
      </w:r>
      <w:r w:rsidRPr="00BE05CD">
        <w:rPr>
          <w:rFonts w:ascii="Times New Roman" w:hAnsi="Times New Roman"/>
          <w:position w:val="-12"/>
          <w:sz w:val="18"/>
        </w:rPr>
        <w:object w:dxaOrig="620" w:dyaOrig="320">
          <v:shape id="_x0000_i1175" type="#_x0000_t75" style="width:31.25pt;height:16.3pt" o:ole="">
            <v:imagedata r:id="rId311" o:title=""/>
          </v:shape>
          <o:OLEObject Type="Embed" ProgID="Equation.DSMT4" ShapeID="_x0000_i1175" DrawAspect="Content" ObjectID="_1589637387" r:id="rId312"/>
        </w:object>
      </w:r>
      <w:r w:rsidRPr="00BE05CD">
        <w:rPr>
          <w:rFonts w:ascii="Times New Roman" w:hAnsi="Times New Roman"/>
          <w:sz w:val="18"/>
        </w:rPr>
        <w:t xml:space="preserve"> é um vetor diretor da reta </w:t>
      </w:r>
      <w:r w:rsidRPr="00BE05CD">
        <w:rPr>
          <w:rFonts w:ascii="Times New Roman" w:hAnsi="Times New Roman"/>
          <w:i/>
          <w:sz w:val="18"/>
        </w:rPr>
        <w:t>s</w:t>
      </w:r>
      <w:r w:rsidRPr="00BE05CD">
        <w:rPr>
          <w:rFonts w:ascii="Times New Roman" w:hAnsi="Times New Roman"/>
          <w:sz w:val="18"/>
        </w:rPr>
        <w:t xml:space="preserve">, pois </w:t>
      </w:r>
      <w:r w:rsidRPr="00BE05CD">
        <w:rPr>
          <w:rFonts w:ascii="Times New Roman" w:hAnsi="Times New Roman"/>
          <w:position w:val="-6"/>
          <w:sz w:val="18"/>
        </w:rPr>
        <w:object w:dxaOrig="460" w:dyaOrig="240">
          <v:shape id="_x0000_i1176" type="#_x0000_t75" style="width:23.1pt;height:12.25pt" o:ole="">
            <v:imagedata r:id="rId313" o:title=""/>
          </v:shape>
          <o:OLEObject Type="Embed" ProgID="Equation.DSMT4" ShapeID="_x0000_i1176" DrawAspect="Content" ObjectID="_1589637388" r:id="rId314"/>
        </w:object>
      </w:r>
      <w:r w:rsidRPr="00BE05CD">
        <w:rPr>
          <w:rFonts w:ascii="Times New Roman" w:hAnsi="Times New Roman"/>
          <w:sz w:val="18"/>
        </w:rPr>
        <w:t xml:space="preserve">, já que </w:t>
      </w:r>
      <w:r w:rsidRPr="00BE05CD">
        <w:rPr>
          <w:rFonts w:ascii="Times New Roman" w:hAnsi="Times New Roman"/>
          <w:position w:val="-6"/>
          <w:sz w:val="18"/>
        </w:rPr>
        <w:object w:dxaOrig="639" w:dyaOrig="240">
          <v:shape id="_x0000_i1177" type="#_x0000_t75" style="width:31.9pt;height:12.25pt" o:ole="">
            <v:imagedata r:id="rId315" o:title=""/>
          </v:shape>
          <o:OLEObject Type="Embed" ProgID="Equation.DSMT4" ShapeID="_x0000_i1177" DrawAspect="Content" ObjectID="_1589637389" r:id="rId316"/>
        </w:object>
      </w:r>
      <w:r w:rsidRPr="00BE05CD">
        <w:rPr>
          <w:rFonts w:ascii="Times New Roman" w:hAnsi="Times New Roman"/>
          <w:sz w:val="18"/>
        </w:rPr>
        <w:t xml:space="preserve">. Então, </w:t>
      </w:r>
      <w:r w:rsidRPr="00BE05CD">
        <w:rPr>
          <w:rFonts w:ascii="Times New Roman" w:hAnsi="Times New Roman"/>
          <w:position w:val="-20"/>
          <w:sz w:val="18"/>
        </w:rPr>
        <w:object w:dxaOrig="1040" w:dyaOrig="499">
          <v:shape id="_x0000_i1178" type="#_x0000_t75" style="width:52.3pt;height:25.15pt" o:ole="">
            <v:imagedata r:id="rId317" o:title=""/>
          </v:shape>
          <o:OLEObject Type="Embed" ProgID="Equation.DSMT4" ShapeID="_x0000_i1178" DrawAspect="Content" ObjectID="_1589637390" r:id="rId318"/>
        </w:object>
      </w:r>
      <w:r w:rsidRPr="00BE05CD">
        <w:rPr>
          <w:rFonts w:ascii="Times New Roman" w:hAnsi="Times New Roman"/>
          <w:sz w:val="18"/>
        </w:rPr>
        <w:t>.</w: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sz w:val="18"/>
        </w:rPr>
        <w:tab/>
        <w:t xml:space="preserve">Como o ponto </w:t>
      </w:r>
      <w:r w:rsidRPr="00BE05CD">
        <w:rPr>
          <w:rFonts w:ascii="Times New Roman" w:hAnsi="Times New Roman"/>
          <w:position w:val="-12"/>
          <w:sz w:val="18"/>
        </w:rPr>
        <w:object w:dxaOrig="720" w:dyaOrig="320">
          <v:shape id="_x0000_i1179" type="#_x0000_t75" style="width:36pt;height:16.3pt" o:ole="">
            <v:imagedata r:id="rId319" o:title=""/>
          </v:shape>
          <o:OLEObject Type="Embed" ProgID="Equation.DSMT4" ShapeID="_x0000_i1179" DrawAspect="Content" ObjectID="_1589637391" r:id="rId320"/>
        </w:object>
      </w:r>
      <w:r w:rsidRPr="00BE05CD">
        <w:rPr>
          <w:rFonts w:ascii="Times New Roman" w:hAnsi="Times New Roman"/>
          <w:sz w:val="18"/>
        </w:rPr>
        <w:t xml:space="preserve"> pertence à reta </w:t>
      </w:r>
      <w:r w:rsidRPr="00BE05CD">
        <w:rPr>
          <w:rFonts w:ascii="Times New Roman" w:hAnsi="Times New Roman"/>
          <w:i/>
          <w:sz w:val="18"/>
        </w:rPr>
        <w:t>s</w:t>
      </w:r>
      <w:r w:rsidRPr="00BE05CD">
        <w:rPr>
          <w:rFonts w:ascii="Times New Roman" w:hAnsi="Times New Roman"/>
          <w:sz w:val="18"/>
        </w:rPr>
        <w:t>:</w: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sz w:val="18"/>
        </w:rPr>
        <w:tab/>
      </w:r>
      <w:r w:rsidRPr="00BE05CD">
        <w:rPr>
          <w:rFonts w:ascii="Times New Roman" w:hAnsi="Times New Roman"/>
          <w:position w:val="-20"/>
          <w:sz w:val="18"/>
        </w:rPr>
        <w:object w:dxaOrig="2720" w:dyaOrig="499">
          <v:shape id="_x0000_i1180" type="#_x0000_t75" style="width:135.85pt;height:25.15pt" o:ole="">
            <v:imagedata r:id="rId321" o:title=""/>
          </v:shape>
          <o:OLEObject Type="Embed" ProgID="Equation.DSMT4" ShapeID="_x0000_i1180" DrawAspect="Content" ObjectID="_1589637392" r:id="rId322"/>
        </w:object>
      </w:r>
      <w:r w:rsidRPr="00BE05CD">
        <w:rPr>
          <w:rFonts w:ascii="Times New Roman" w:hAnsi="Times New Roman"/>
          <w:sz w:val="18"/>
        </w:rPr>
        <w:t xml:space="preserve"> </w:t>
      </w:r>
    </w:p>
    <w:p w:rsidR="001363B8" w:rsidRPr="00BE05CD" w:rsidRDefault="001363B8" w:rsidP="00F6574D">
      <w:pPr>
        <w:tabs>
          <w:tab w:val="left" w:pos="709"/>
        </w:tabs>
        <w:spacing w:after="0"/>
        <w:ind w:left="426" w:hanging="426"/>
        <w:rPr>
          <w:rFonts w:ascii="Times New Roman" w:hAnsi="Times New Roman"/>
          <w:sz w:val="18"/>
        </w:rPr>
      </w:pPr>
      <w:r w:rsidRPr="00BE05CD">
        <w:rPr>
          <w:rFonts w:ascii="Times New Roman" w:hAnsi="Times New Roman"/>
          <w:sz w:val="18"/>
        </w:rPr>
        <w:tab/>
        <w:t xml:space="preserve">Portanto, </w:t>
      </w:r>
      <w:r w:rsidRPr="00BE05CD">
        <w:rPr>
          <w:rFonts w:ascii="Times New Roman" w:hAnsi="Times New Roman"/>
          <w:position w:val="-20"/>
          <w:sz w:val="18"/>
        </w:rPr>
        <w:object w:dxaOrig="880" w:dyaOrig="499">
          <v:shape id="_x0000_i1181" type="#_x0000_t75" style="width:44.15pt;height:25.15pt" o:ole="">
            <v:imagedata r:id="rId323" o:title=""/>
          </v:shape>
          <o:OLEObject Type="Embed" ProgID="Equation.DSMT4" ShapeID="_x0000_i1181" DrawAspect="Content" ObjectID="_1589637393" r:id="rId324"/>
        </w:object>
      </w:r>
      <w:r w:rsidRPr="00BE05CD">
        <w:rPr>
          <w:rFonts w:ascii="Times New Roman" w:hAnsi="Times New Roman"/>
          <w:sz w:val="18"/>
        </w:rPr>
        <w:t xml:space="preserve"> é a equação reduzida da reta </w:t>
      </w:r>
      <w:r w:rsidRPr="00BE05CD">
        <w:rPr>
          <w:rFonts w:ascii="Times New Roman" w:hAnsi="Times New Roman"/>
          <w:i/>
          <w:sz w:val="18"/>
        </w:rPr>
        <w:t>s</w:t>
      </w:r>
      <w:r w:rsidRPr="00BE05CD">
        <w:rPr>
          <w:rFonts w:ascii="Times New Roman" w:hAnsi="Times New Roman"/>
          <w:sz w:val="18"/>
        </w:rPr>
        <w:t>.</w:t>
      </w:r>
      <w:r w:rsidRPr="00BE05CD">
        <w:rPr>
          <w:rFonts w:ascii="Times New Roman" w:hAnsi="Times New Roman"/>
          <w:sz w:val="18"/>
        </w:rPr>
        <w:tab/>
      </w:r>
    </w:p>
    <w:p w:rsidR="001363B8" w:rsidRPr="00BE05CD" w:rsidRDefault="001363B8" w:rsidP="00F6574D">
      <w:pPr>
        <w:pStyle w:val="QUESTAO1"/>
        <w:tabs>
          <w:tab w:val="clear" w:pos="113"/>
          <w:tab w:val="left" w:pos="993"/>
        </w:tabs>
        <w:spacing w:before="0" w:line="276" w:lineRule="auto"/>
        <w:ind w:left="425" w:hanging="425"/>
        <w:rPr>
          <w:rFonts w:ascii="Times New Roman" w:hAnsi="Times New Roman" w:cs="Times New Roman"/>
          <w:sz w:val="22"/>
          <w:szCs w:val="22"/>
        </w:rPr>
        <w:sectPr w:rsidR="001363B8" w:rsidRPr="00BE05CD" w:rsidSect="00F6574D">
          <w:headerReference w:type="even" r:id="rId325"/>
          <w:headerReference w:type="first" r:id="rId326"/>
          <w:pgSz w:w="11900" w:h="16840"/>
          <w:pgMar w:top="1418" w:right="1127" w:bottom="895" w:left="993" w:header="709" w:footer="709" w:gutter="0"/>
          <w:pgNumType w:start="7"/>
          <w:cols w:num="2" w:space="142"/>
          <w:titlePg/>
          <w:docGrid w:linePitch="299"/>
        </w:sectPr>
      </w:pPr>
    </w:p>
    <w:p w:rsidR="00AE08E1" w:rsidRPr="00BE05CD" w:rsidRDefault="00AE08E1" w:rsidP="00F6574D">
      <w:pPr>
        <w:pStyle w:val="QUESTAO1"/>
        <w:tabs>
          <w:tab w:val="clear" w:pos="113"/>
          <w:tab w:val="left" w:pos="993"/>
        </w:tabs>
        <w:spacing w:before="0" w:line="276" w:lineRule="auto"/>
        <w:ind w:left="425" w:hanging="425"/>
        <w:rPr>
          <w:rFonts w:ascii="Times New Roman" w:hAnsi="Times New Roman" w:cs="Times New Roman"/>
          <w:sz w:val="22"/>
          <w:szCs w:val="22"/>
        </w:rPr>
      </w:pPr>
    </w:p>
    <w:sectPr w:rsidR="00AE08E1" w:rsidRPr="00BE05CD" w:rsidSect="001363B8">
      <w:type w:val="continuous"/>
      <w:pgSz w:w="11900" w:h="16840"/>
      <w:pgMar w:top="1418" w:right="1127" w:bottom="895" w:left="1247" w:header="709" w:footer="709" w:gutter="0"/>
      <w:pgNumType w:start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CD9" w:rsidRDefault="00927CD9" w:rsidP="00D177B5">
      <w:pPr>
        <w:spacing w:after="0" w:line="240" w:lineRule="auto"/>
      </w:pPr>
      <w:r>
        <w:separator/>
      </w:r>
    </w:p>
  </w:endnote>
  <w:endnote w:type="continuationSeparator" w:id="0">
    <w:p w:rsidR="00927CD9" w:rsidRDefault="00927CD9" w:rsidP="00D1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ogos Std 2010">
    <w:altName w:val="Copperplate Gothic Light"/>
    <w:panose1 w:val="02000507000000020003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CD9" w:rsidRDefault="00927CD9" w:rsidP="00D177B5">
      <w:pPr>
        <w:spacing w:after="0" w:line="240" w:lineRule="auto"/>
      </w:pPr>
      <w:r>
        <w:separator/>
      </w:r>
    </w:p>
  </w:footnote>
  <w:footnote w:type="continuationSeparator" w:id="0">
    <w:p w:rsidR="00927CD9" w:rsidRDefault="00927CD9" w:rsidP="00D17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3B8" w:rsidRPr="00BE05CD" w:rsidRDefault="00F6574D">
    <w:pPr>
      <w:pStyle w:val="Header"/>
      <w:rPr>
        <w:rFonts w:ascii="Logos Std 2010" w:hAnsi="Logos Std 2010"/>
        <w:b/>
      </w:rPr>
    </w:pPr>
    <w:r w:rsidRPr="00BE05CD">
      <w:rPr>
        <w:b/>
        <w:noProof/>
      </w:rPr>
      <mc:AlternateContent>
        <mc:Choice Requires="wps">
          <w:drawing>
            <wp:anchor distT="0" distB="0" distL="114300" distR="114300" simplePos="0" relativeHeight="251683840" behindDoc="1" locked="0" layoutInCell="1" allowOverlap="1">
              <wp:simplePos x="0" y="0"/>
              <wp:positionH relativeFrom="column">
                <wp:posOffset>-792480</wp:posOffset>
              </wp:positionH>
              <wp:positionV relativeFrom="paragraph">
                <wp:posOffset>-449580</wp:posOffset>
              </wp:positionV>
              <wp:extent cx="7644765" cy="762000"/>
              <wp:effectExtent l="0" t="0" r="0" b="0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44765" cy="762000"/>
                      </a:xfrm>
                      <a:prstGeom prst="rect">
                        <a:avLst/>
                      </a:prstGeom>
                      <a:solidFill>
                        <a:srgbClr val="F5DC9A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BA648E" id="Rectangle 8" o:spid="_x0000_s1026" style="position:absolute;margin-left:-62.4pt;margin-top:-35.4pt;width:601.95pt;height:60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" fillcolor="#f5dc9a" stroked="f"/>
          </w:pict>
        </mc:Fallback>
      </mc:AlternateContent>
    </w:r>
    <w:r w:rsidR="00BE05CD" w:rsidRPr="00BE05CD">
      <w:rPr>
        <w:b/>
      </w:rPr>
      <w:t>Teste de avaliação 2</w:t>
    </w:r>
    <w:r w:rsidR="00BE05CD">
      <w:rPr>
        <w:b/>
      </w:rPr>
      <w:tab/>
    </w:r>
    <w:r w:rsidR="00BE05CD">
      <w:rPr>
        <w:b/>
      </w:rPr>
      <w:tab/>
    </w:r>
    <w:r w:rsidR="00BE05CD">
      <w:rPr>
        <w:rFonts w:ascii="Logos Std 2010" w:hAnsi="Logos Std 2010"/>
        <w:b/>
      </w:rPr>
      <w:t>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F48" w:rsidRPr="00360BC9" w:rsidRDefault="00F6574D" w:rsidP="003A2F48">
    <w:pPr>
      <w:pStyle w:val="TITULOFICHAS"/>
      <w:rPr>
        <w:rFonts w:ascii="Logos Std 2010" w:hAnsi="Logos Std 2010"/>
        <w:spacing w:val="0"/>
        <w:sz w:val="20"/>
        <w:szCs w:val="20"/>
        <w:lang w:val="pt-PT"/>
      </w:rPr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78720" behindDoc="1" locked="0" layoutInCell="1" allowOverlap="1">
              <wp:simplePos x="0" y="0"/>
              <wp:positionH relativeFrom="column">
                <wp:posOffset>-848995</wp:posOffset>
              </wp:positionH>
              <wp:positionV relativeFrom="paragraph">
                <wp:posOffset>-440690</wp:posOffset>
              </wp:positionV>
              <wp:extent cx="7644765" cy="1213485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44765" cy="1213485"/>
                      </a:xfrm>
                      <a:prstGeom prst="rect">
                        <a:avLst/>
                      </a:prstGeom>
                      <a:solidFill>
                        <a:srgbClr val="F5DC9A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0C2C70" id="Rectangle 8" o:spid="_x0000_s1026" style="position:absolute;margin-left:-66.85pt;margin-top:-34.7pt;width:601.95pt;height:95.5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" fillcolor="#f5dc9a" stroked="f"/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page">
                <wp:posOffset>787400</wp:posOffset>
              </wp:positionH>
              <wp:positionV relativeFrom="page">
                <wp:posOffset>233680</wp:posOffset>
              </wp:positionV>
              <wp:extent cx="6010910" cy="302260"/>
              <wp:effectExtent l="0" t="0" r="0" b="0"/>
              <wp:wrapThrough wrapText="bothSides">
                <wp:wrapPolygon edited="0">
                  <wp:start x="137" y="0"/>
                  <wp:lineTo x="137" y="20420"/>
                  <wp:lineTo x="21358" y="20420"/>
                  <wp:lineTo x="21358" y="0"/>
                  <wp:lineTo x="137" y="0"/>
                </wp:wrapPolygon>
              </wp:wrapThrough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1091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1363B8" w:rsidRPr="00BE05CD" w:rsidRDefault="001363B8" w:rsidP="001363B8">
                          <w:pPr>
                            <w:pStyle w:val="TITULOFICHAS"/>
                            <w:rPr>
                              <w:rFonts w:ascii="Logos Std 2010" w:hAnsi="Logos Std 2010"/>
                              <w:spacing w:val="0"/>
                              <w:sz w:val="28"/>
                              <w:szCs w:val="28"/>
                              <w:lang w:val="pt-PT"/>
                            </w:rPr>
                          </w:pPr>
                          <w:r>
                            <w:rPr>
                              <w:spacing w:val="0"/>
                              <w:sz w:val="28"/>
                              <w:szCs w:val="28"/>
                              <w:lang w:val="pt-PT"/>
                            </w:rPr>
                            <w:t>Teste de avaliação 2</w:t>
                          </w:r>
                          <w:r w:rsidRPr="00BE05CD">
                            <w:rPr>
                              <w:spacing w:val="0"/>
                              <w:sz w:val="28"/>
                              <w:szCs w:val="28"/>
                              <w:lang w:val="pt-PT"/>
                            </w:rPr>
                            <w:t xml:space="preserve"> </w:t>
                          </w:r>
                          <w:r w:rsidRPr="00BE05CD">
                            <w:rPr>
                              <w:spacing w:val="0"/>
                              <w:sz w:val="20"/>
                              <w:szCs w:val="20"/>
                              <w:lang w:val="pt-PT"/>
                            </w:rPr>
                            <w:t>TA2</w:t>
                          </w:r>
                          <w:r w:rsidR="00BE05CD" w:rsidRPr="00BE05CD">
                            <w:rPr>
                              <w:spacing w:val="0"/>
                              <w:sz w:val="20"/>
                              <w:szCs w:val="20"/>
                              <w:lang w:val="pt-PT"/>
                            </w:rPr>
                            <w:tab/>
                          </w:r>
                          <w:r w:rsidR="00BE05CD" w:rsidRPr="00BE05CD">
                            <w:rPr>
                              <w:spacing w:val="0"/>
                              <w:sz w:val="20"/>
                              <w:szCs w:val="20"/>
                              <w:lang w:val="pt-PT"/>
                            </w:rPr>
                            <w:tab/>
                          </w:r>
                          <w:r w:rsidR="00BE05CD" w:rsidRPr="00BE05CD">
                            <w:rPr>
                              <w:spacing w:val="0"/>
                              <w:sz w:val="20"/>
                              <w:szCs w:val="20"/>
                              <w:lang w:val="pt-PT"/>
                            </w:rPr>
                            <w:tab/>
                          </w:r>
                          <w:r w:rsidR="00BE05CD" w:rsidRPr="00BE05CD">
                            <w:rPr>
                              <w:spacing w:val="0"/>
                              <w:sz w:val="20"/>
                              <w:szCs w:val="20"/>
                              <w:lang w:val="pt-PT"/>
                            </w:rPr>
                            <w:tab/>
                          </w:r>
                          <w:r w:rsidR="00BE05CD" w:rsidRPr="00BE05CD">
                            <w:rPr>
                              <w:spacing w:val="0"/>
                              <w:sz w:val="20"/>
                              <w:szCs w:val="20"/>
                              <w:lang w:val="pt-PT"/>
                            </w:rPr>
                            <w:tab/>
                          </w:r>
                          <w:r w:rsidR="00BE05CD" w:rsidRPr="00BE05CD">
                            <w:rPr>
                              <w:spacing w:val="0"/>
                              <w:sz w:val="20"/>
                              <w:szCs w:val="20"/>
                              <w:lang w:val="pt-PT"/>
                            </w:rPr>
                            <w:tab/>
                          </w:r>
                          <w:r w:rsidR="00BE05CD" w:rsidRPr="00BE05CD">
                            <w:rPr>
                              <w:spacing w:val="0"/>
                              <w:sz w:val="20"/>
                              <w:szCs w:val="20"/>
                              <w:lang w:val="pt-PT"/>
                            </w:rPr>
                            <w:tab/>
                          </w:r>
                          <w:r w:rsidR="00BE05CD">
                            <w:rPr>
                              <w:rFonts w:ascii="Logos Std 2010" w:hAnsi="Logos Std 2010"/>
                              <w:spacing w:val="0"/>
                              <w:sz w:val="20"/>
                              <w:szCs w:val="20"/>
                              <w:lang w:val="pt-PT"/>
                            </w:rPr>
                            <w:t>P</w:t>
                          </w:r>
                        </w:p>
                        <w:p w:rsidR="001363B8" w:rsidRPr="008F1141" w:rsidRDefault="001363B8" w:rsidP="001363B8">
                          <w:pPr>
                            <w:pStyle w:val="TITULOFICHAS"/>
                            <w:rPr>
                              <w:spacing w:val="0"/>
                              <w:sz w:val="28"/>
                              <w:szCs w:val="28"/>
                              <w:lang w:val="pt-P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62pt;margin-top:18.4pt;width:473.3pt;height:23.8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" filled="f" stroked="f">
              <v:textbox>
                <w:txbxContent>
                  <w:p w:rsidR="001363B8" w:rsidRPr="00BE05CD" w:rsidRDefault="001363B8" w:rsidP="001363B8">
                    <w:pPr>
                      <w:pStyle w:val="TITULOFICHAS"/>
                      <w:rPr>
                        <w:rFonts w:ascii="Logos Std 2010" w:hAnsi="Logos Std 2010"/>
                        <w:spacing w:val="0"/>
                        <w:sz w:val="28"/>
                        <w:szCs w:val="28"/>
                        <w:lang w:val="pt-PT"/>
                      </w:rPr>
                    </w:pPr>
                    <w:r>
                      <w:rPr>
                        <w:spacing w:val="0"/>
                        <w:sz w:val="28"/>
                        <w:szCs w:val="28"/>
                        <w:lang w:val="pt-PT"/>
                      </w:rPr>
                      <w:t>Teste de avaliação 2</w:t>
                    </w:r>
                    <w:r w:rsidRPr="00BE05CD">
                      <w:rPr>
                        <w:spacing w:val="0"/>
                        <w:sz w:val="28"/>
                        <w:szCs w:val="28"/>
                        <w:lang w:val="pt-PT"/>
                      </w:rPr>
                      <w:t xml:space="preserve"> </w:t>
                    </w:r>
                    <w:r w:rsidRPr="00BE05CD">
                      <w:rPr>
                        <w:spacing w:val="0"/>
                        <w:sz w:val="20"/>
                        <w:szCs w:val="20"/>
                        <w:lang w:val="pt-PT"/>
                      </w:rPr>
                      <w:t>TA2</w:t>
                    </w:r>
                    <w:r w:rsidR="00BE05CD" w:rsidRPr="00BE05CD">
                      <w:rPr>
                        <w:spacing w:val="0"/>
                        <w:sz w:val="20"/>
                        <w:szCs w:val="20"/>
                        <w:lang w:val="pt-PT"/>
                      </w:rPr>
                      <w:tab/>
                    </w:r>
                    <w:r w:rsidR="00BE05CD" w:rsidRPr="00BE05CD">
                      <w:rPr>
                        <w:spacing w:val="0"/>
                        <w:sz w:val="20"/>
                        <w:szCs w:val="20"/>
                        <w:lang w:val="pt-PT"/>
                      </w:rPr>
                      <w:tab/>
                    </w:r>
                    <w:r w:rsidR="00BE05CD" w:rsidRPr="00BE05CD">
                      <w:rPr>
                        <w:spacing w:val="0"/>
                        <w:sz w:val="20"/>
                        <w:szCs w:val="20"/>
                        <w:lang w:val="pt-PT"/>
                      </w:rPr>
                      <w:tab/>
                    </w:r>
                    <w:r w:rsidR="00BE05CD" w:rsidRPr="00BE05CD">
                      <w:rPr>
                        <w:spacing w:val="0"/>
                        <w:sz w:val="20"/>
                        <w:szCs w:val="20"/>
                        <w:lang w:val="pt-PT"/>
                      </w:rPr>
                      <w:tab/>
                    </w:r>
                    <w:r w:rsidR="00BE05CD" w:rsidRPr="00BE05CD">
                      <w:rPr>
                        <w:spacing w:val="0"/>
                        <w:sz w:val="20"/>
                        <w:szCs w:val="20"/>
                        <w:lang w:val="pt-PT"/>
                      </w:rPr>
                      <w:tab/>
                    </w:r>
                    <w:r w:rsidR="00BE05CD" w:rsidRPr="00BE05CD">
                      <w:rPr>
                        <w:spacing w:val="0"/>
                        <w:sz w:val="20"/>
                        <w:szCs w:val="20"/>
                        <w:lang w:val="pt-PT"/>
                      </w:rPr>
                      <w:tab/>
                    </w:r>
                    <w:r w:rsidR="00BE05CD" w:rsidRPr="00BE05CD">
                      <w:rPr>
                        <w:spacing w:val="0"/>
                        <w:sz w:val="20"/>
                        <w:szCs w:val="20"/>
                        <w:lang w:val="pt-PT"/>
                      </w:rPr>
                      <w:tab/>
                    </w:r>
                    <w:r w:rsidR="00BE05CD">
                      <w:rPr>
                        <w:rFonts w:ascii="Logos Std 2010" w:hAnsi="Logos Std 2010"/>
                        <w:spacing w:val="0"/>
                        <w:sz w:val="20"/>
                        <w:szCs w:val="20"/>
                        <w:lang w:val="pt-PT"/>
                      </w:rPr>
                      <w:t>P</w:t>
                    </w:r>
                  </w:p>
                  <w:p w:rsidR="001363B8" w:rsidRPr="008F1141" w:rsidRDefault="001363B8" w:rsidP="001363B8">
                    <w:pPr>
                      <w:pStyle w:val="TITULOFICHAS"/>
                      <w:rPr>
                        <w:spacing w:val="0"/>
                        <w:sz w:val="28"/>
                        <w:szCs w:val="28"/>
                        <w:lang w:val="pt-PT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856615</wp:posOffset>
              </wp:positionH>
              <wp:positionV relativeFrom="page">
                <wp:posOffset>531495</wp:posOffset>
              </wp:positionV>
              <wp:extent cx="6010910" cy="64833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10910" cy="648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shd w:val="clear" w:color="auto" w:fill="FFFFFF"/>
                            <w:tblLook w:val="04A0" w:firstRow="1" w:lastRow="0" w:firstColumn="1" w:lastColumn="0" w:noHBand="0" w:noVBand="1"/>
                          </w:tblPr>
                          <w:tblGrid>
                            <w:gridCol w:w="5665"/>
                            <w:gridCol w:w="1208"/>
                            <w:gridCol w:w="493"/>
                            <w:gridCol w:w="1834"/>
                          </w:tblGrid>
                          <w:tr w:rsidR="001363B8" w:rsidRPr="00493BAA" w:rsidTr="00F47D79">
                            <w:trPr>
                              <w:trHeight w:val="284"/>
                            </w:trPr>
                            <w:tc>
                              <w:tcPr>
                                <w:tcW w:w="5665" w:type="dxa"/>
                                <w:shd w:val="clear" w:color="auto" w:fill="FFFFFF"/>
                                <w:vAlign w:val="center"/>
                              </w:tcPr>
                              <w:p w:rsidR="001363B8" w:rsidRPr="00493BAA" w:rsidRDefault="001363B8" w:rsidP="00130517">
                                <w:pPr>
                                  <w:pStyle w:val="IDENTIFICACAO"/>
                                </w:pPr>
                                <w:r w:rsidRPr="00493BAA">
                                  <w:t>Nome da Escola</w:t>
                                </w:r>
                              </w:p>
                            </w:tc>
                            <w:tc>
                              <w:tcPr>
                                <w:tcW w:w="1701" w:type="dxa"/>
                                <w:gridSpan w:val="2"/>
                                <w:tcBorders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1363B8" w:rsidRPr="00493BAA" w:rsidRDefault="001363B8" w:rsidP="00130517">
                                <w:pPr>
                                  <w:pStyle w:val="IDENTIFICACAO"/>
                                </w:pPr>
                                <w:r>
                                  <w:t xml:space="preserve">Ano letivo 20      - </w:t>
                                </w:r>
                                <w:r w:rsidRPr="00493BAA"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1834" w:type="dxa"/>
                                <w:tcBorders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1363B8" w:rsidRPr="00493BAA" w:rsidRDefault="001363B8" w:rsidP="00DA07BE">
                                <w:pPr>
                                  <w:pStyle w:val="IDENTIFICACAO"/>
                                </w:pPr>
                                <w:r w:rsidRPr="00493BAA">
                                  <w:t>Matemática</w:t>
                                </w:r>
                                <w:r>
                                  <w:t xml:space="preserve"> A</w:t>
                                </w:r>
                                <w:r w:rsidRPr="00493BAA">
                                  <w:t xml:space="preserve"> | </w:t>
                                </w:r>
                                <w:r>
                                  <w:t>11</w:t>
                                </w:r>
                                <w:r w:rsidRPr="00493BAA">
                                  <w:t>.º ano</w:t>
                                </w:r>
                              </w:p>
                            </w:tc>
                          </w:tr>
                          <w:tr w:rsidR="001363B8" w:rsidRPr="00493BAA" w:rsidTr="00F47D79">
                            <w:trPr>
                              <w:trHeight w:val="284"/>
                            </w:trPr>
                            <w:tc>
                              <w:tcPr>
                                <w:tcW w:w="5665" w:type="dxa"/>
                                <w:shd w:val="clear" w:color="auto" w:fill="FFFFFF"/>
                                <w:vAlign w:val="center"/>
                              </w:tcPr>
                              <w:p w:rsidR="001363B8" w:rsidRPr="00493BAA" w:rsidRDefault="001363B8" w:rsidP="00130517">
                                <w:pPr>
                                  <w:pStyle w:val="IDENTIFICACAO"/>
                                </w:pPr>
                                <w:r w:rsidRPr="00493BAA">
                                  <w:t>Nome do Aluno</w:t>
                                </w:r>
                              </w:p>
                            </w:tc>
                            <w:tc>
                              <w:tcPr>
                                <w:tcW w:w="1208" w:type="dxa"/>
                                <w:tcBorders>
                                  <w:bottom w:val="nil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1363B8" w:rsidRPr="00493BAA" w:rsidRDefault="001363B8" w:rsidP="00130517">
                                <w:pPr>
                                  <w:pStyle w:val="IDENTIFICACAO"/>
                                </w:pPr>
                                <w:r w:rsidRPr="00493BAA">
                                  <w:t>Turma</w:t>
                                </w:r>
                              </w:p>
                            </w:tc>
                            <w:tc>
                              <w:tcPr>
                                <w:tcW w:w="493" w:type="dxa"/>
                                <w:tcBorders>
                                  <w:bottom w:val="nil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1363B8" w:rsidRPr="00493BAA" w:rsidRDefault="001363B8" w:rsidP="00130517">
                                <w:pPr>
                                  <w:pStyle w:val="IDENTIFICACAO"/>
                                </w:pPr>
                                <w:r w:rsidRPr="00493BAA">
                                  <w:t>N.º</w:t>
                                </w:r>
                              </w:p>
                            </w:tc>
                            <w:tc>
                              <w:tcPr>
                                <w:tcW w:w="1834" w:type="dxa"/>
                                <w:tcBorders>
                                  <w:bottom w:val="nil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1363B8" w:rsidRPr="00493BAA" w:rsidRDefault="001363B8" w:rsidP="00773ADD">
                                <w:pPr>
                                  <w:pStyle w:val="IDENTIFICACAO"/>
                                </w:pPr>
                                <w:r w:rsidRPr="00493BAA">
                                  <w:t>Data</w:t>
                                </w:r>
                              </w:p>
                            </w:tc>
                          </w:tr>
                          <w:tr w:rsidR="001363B8" w:rsidRPr="00493BAA" w:rsidTr="00F47D79">
                            <w:trPr>
                              <w:trHeight w:val="284"/>
                            </w:trPr>
                            <w:tc>
                              <w:tcPr>
                                <w:tcW w:w="5665" w:type="dxa"/>
                                <w:shd w:val="clear" w:color="auto" w:fill="FFFFFF"/>
                                <w:vAlign w:val="center"/>
                              </w:tcPr>
                              <w:p w:rsidR="001363B8" w:rsidRPr="00493BAA" w:rsidRDefault="001363B8" w:rsidP="00130517">
                                <w:pPr>
                                  <w:pStyle w:val="IDENTIFICACAO"/>
                                </w:pPr>
                                <w:r w:rsidRPr="00493BAA">
                                  <w:t>Professor</w:t>
                                </w:r>
                              </w:p>
                            </w:tc>
                            <w:tc>
                              <w:tcPr>
                                <w:tcW w:w="1208" w:type="dxa"/>
                                <w:tcBorders>
                                  <w:top w:val="nil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1363B8" w:rsidRPr="00493BAA" w:rsidRDefault="001363B8" w:rsidP="00130517">
                                <w:pPr>
                                  <w:pStyle w:val="IDENTIFICACAO"/>
                                </w:pPr>
                              </w:p>
                            </w:tc>
                            <w:tc>
                              <w:tcPr>
                                <w:tcW w:w="493" w:type="dxa"/>
                                <w:tcBorders>
                                  <w:top w:val="nil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1363B8" w:rsidRPr="00493BAA" w:rsidRDefault="001363B8" w:rsidP="00130517">
                                <w:pPr>
                                  <w:pStyle w:val="IDENTIFICACAO"/>
                                </w:pPr>
                              </w:p>
                            </w:tc>
                            <w:tc>
                              <w:tcPr>
                                <w:tcW w:w="1834" w:type="dxa"/>
                                <w:tcBorders>
                                  <w:top w:val="nil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1363B8" w:rsidRPr="00493BAA" w:rsidRDefault="001363B8" w:rsidP="00F47D79">
                                <w:pPr>
                                  <w:pStyle w:val="IDENTIFICACAO"/>
                                </w:pPr>
                                <w:r w:rsidRPr="00493BAA">
                                  <w:t xml:space="preserve">            </w:t>
                                </w:r>
                                <w:r>
                                  <w:t xml:space="preserve">-         - </w:t>
                                </w:r>
                                <w:r w:rsidRPr="00493BAA">
                                  <w:t>20</w:t>
                                </w:r>
                              </w:p>
                            </w:tc>
                          </w:tr>
                        </w:tbl>
                        <w:p w:rsidR="001363B8" w:rsidRPr="0005099D" w:rsidRDefault="001363B8" w:rsidP="001363B8"/>
                      </w:txbxContent>
                    </wps:txbx>
                    <wps:bodyPr rot="0" spcFirstLastPara="0" vertOverflow="overflow" horzOverflow="overflow" vert="horz" wrap="square" lIns="68580" tIns="0" rIns="6858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67.45pt;margin-top:41.85pt;width:473.3pt;height:51.0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" filled="f" stroked="f">
              <v:textbox inset="5.4pt,0,5.4pt,0"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shd w:val="clear" w:color="auto" w:fill="FFFFFF"/>
                      <w:tblLook w:val="04A0" w:firstRow="1" w:lastRow="0" w:firstColumn="1" w:lastColumn="0" w:noHBand="0" w:noVBand="1"/>
                    </w:tblPr>
                    <w:tblGrid>
                      <w:gridCol w:w="5665"/>
                      <w:gridCol w:w="1208"/>
                      <w:gridCol w:w="493"/>
                      <w:gridCol w:w="1834"/>
                    </w:tblGrid>
                    <w:tr w:rsidR="001363B8" w:rsidRPr="00493BAA" w:rsidTr="00F47D79">
                      <w:trPr>
                        <w:trHeight w:val="284"/>
                      </w:trPr>
                      <w:tc>
                        <w:tcPr>
                          <w:tcW w:w="5665" w:type="dxa"/>
                          <w:shd w:val="clear" w:color="auto" w:fill="FFFFFF"/>
                          <w:vAlign w:val="center"/>
                        </w:tcPr>
                        <w:p w:rsidR="001363B8" w:rsidRPr="00493BAA" w:rsidRDefault="001363B8" w:rsidP="00130517">
                          <w:pPr>
                            <w:pStyle w:val="IDENTIFICACAO"/>
                          </w:pPr>
                          <w:r w:rsidRPr="00493BAA">
                            <w:t>Nome da Escola</w:t>
                          </w:r>
                        </w:p>
                      </w:tc>
                      <w:tc>
                        <w:tcPr>
                          <w:tcW w:w="1701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1363B8" w:rsidRPr="00493BAA" w:rsidRDefault="001363B8" w:rsidP="00130517">
                          <w:pPr>
                            <w:pStyle w:val="IDENTIFICACAO"/>
                          </w:pPr>
                          <w:r>
                            <w:t xml:space="preserve">Ano letivo 20      - </w:t>
                          </w:r>
                          <w:r w:rsidRPr="00493BAA">
                            <w:t>20</w:t>
                          </w:r>
                        </w:p>
                      </w:tc>
                      <w:tc>
                        <w:tcPr>
                          <w:tcW w:w="1834" w:type="dxa"/>
                          <w:tcBorders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1363B8" w:rsidRPr="00493BAA" w:rsidRDefault="001363B8" w:rsidP="00DA07BE">
                          <w:pPr>
                            <w:pStyle w:val="IDENTIFICACAO"/>
                          </w:pPr>
                          <w:r w:rsidRPr="00493BAA">
                            <w:t>Matemática</w:t>
                          </w:r>
                          <w:r>
                            <w:t xml:space="preserve"> A</w:t>
                          </w:r>
                          <w:r w:rsidRPr="00493BAA">
                            <w:t xml:space="preserve"> | </w:t>
                          </w:r>
                          <w:r>
                            <w:t>11</w:t>
                          </w:r>
                          <w:r w:rsidRPr="00493BAA">
                            <w:t>.º ano</w:t>
                          </w:r>
                        </w:p>
                      </w:tc>
                    </w:tr>
                    <w:tr w:rsidR="001363B8" w:rsidRPr="00493BAA" w:rsidTr="00F47D79">
                      <w:trPr>
                        <w:trHeight w:val="284"/>
                      </w:trPr>
                      <w:tc>
                        <w:tcPr>
                          <w:tcW w:w="5665" w:type="dxa"/>
                          <w:shd w:val="clear" w:color="auto" w:fill="FFFFFF"/>
                          <w:vAlign w:val="center"/>
                        </w:tcPr>
                        <w:p w:rsidR="001363B8" w:rsidRPr="00493BAA" w:rsidRDefault="001363B8" w:rsidP="00130517">
                          <w:pPr>
                            <w:pStyle w:val="IDENTIFICACAO"/>
                          </w:pPr>
                          <w:r w:rsidRPr="00493BAA">
                            <w:t>Nome do Aluno</w:t>
                          </w:r>
                        </w:p>
                      </w:tc>
                      <w:tc>
                        <w:tcPr>
                          <w:tcW w:w="1208" w:type="dxa"/>
                          <w:tcBorders>
                            <w:bottom w:val="nil"/>
                          </w:tcBorders>
                          <w:shd w:val="clear" w:color="auto" w:fill="FFFFFF"/>
                          <w:vAlign w:val="center"/>
                        </w:tcPr>
                        <w:p w:rsidR="001363B8" w:rsidRPr="00493BAA" w:rsidRDefault="001363B8" w:rsidP="00130517">
                          <w:pPr>
                            <w:pStyle w:val="IDENTIFICACAO"/>
                          </w:pPr>
                          <w:r w:rsidRPr="00493BAA">
                            <w:t>Turma</w:t>
                          </w:r>
                        </w:p>
                      </w:tc>
                      <w:tc>
                        <w:tcPr>
                          <w:tcW w:w="493" w:type="dxa"/>
                          <w:tcBorders>
                            <w:bottom w:val="nil"/>
                          </w:tcBorders>
                          <w:shd w:val="clear" w:color="auto" w:fill="FFFFFF"/>
                          <w:vAlign w:val="center"/>
                        </w:tcPr>
                        <w:p w:rsidR="001363B8" w:rsidRPr="00493BAA" w:rsidRDefault="001363B8" w:rsidP="00130517">
                          <w:pPr>
                            <w:pStyle w:val="IDENTIFICACAO"/>
                          </w:pPr>
                          <w:r w:rsidRPr="00493BAA">
                            <w:t>N.º</w:t>
                          </w:r>
                        </w:p>
                      </w:tc>
                      <w:tc>
                        <w:tcPr>
                          <w:tcW w:w="1834" w:type="dxa"/>
                          <w:tcBorders>
                            <w:bottom w:val="nil"/>
                          </w:tcBorders>
                          <w:shd w:val="clear" w:color="auto" w:fill="FFFFFF"/>
                          <w:vAlign w:val="center"/>
                        </w:tcPr>
                        <w:p w:rsidR="001363B8" w:rsidRPr="00493BAA" w:rsidRDefault="001363B8" w:rsidP="00773ADD">
                          <w:pPr>
                            <w:pStyle w:val="IDENTIFICACAO"/>
                          </w:pPr>
                          <w:r w:rsidRPr="00493BAA">
                            <w:t>Data</w:t>
                          </w:r>
                        </w:p>
                      </w:tc>
                    </w:tr>
                    <w:tr w:rsidR="001363B8" w:rsidRPr="00493BAA" w:rsidTr="00F47D79">
                      <w:trPr>
                        <w:trHeight w:val="284"/>
                      </w:trPr>
                      <w:tc>
                        <w:tcPr>
                          <w:tcW w:w="5665" w:type="dxa"/>
                          <w:shd w:val="clear" w:color="auto" w:fill="FFFFFF"/>
                          <w:vAlign w:val="center"/>
                        </w:tcPr>
                        <w:p w:rsidR="001363B8" w:rsidRPr="00493BAA" w:rsidRDefault="001363B8" w:rsidP="00130517">
                          <w:pPr>
                            <w:pStyle w:val="IDENTIFICACAO"/>
                          </w:pPr>
                          <w:r w:rsidRPr="00493BAA">
                            <w:t>Professor</w:t>
                          </w:r>
                        </w:p>
                      </w:tc>
                      <w:tc>
                        <w:tcPr>
                          <w:tcW w:w="1208" w:type="dxa"/>
                          <w:tcBorders>
                            <w:top w:val="nil"/>
                          </w:tcBorders>
                          <w:shd w:val="clear" w:color="auto" w:fill="FFFFFF"/>
                          <w:vAlign w:val="center"/>
                        </w:tcPr>
                        <w:p w:rsidR="001363B8" w:rsidRPr="00493BAA" w:rsidRDefault="001363B8" w:rsidP="00130517">
                          <w:pPr>
                            <w:pStyle w:val="IDENTIFICACAO"/>
                          </w:pPr>
                        </w:p>
                      </w:tc>
                      <w:tc>
                        <w:tcPr>
                          <w:tcW w:w="493" w:type="dxa"/>
                          <w:tcBorders>
                            <w:top w:val="nil"/>
                          </w:tcBorders>
                          <w:shd w:val="clear" w:color="auto" w:fill="FFFFFF"/>
                          <w:vAlign w:val="center"/>
                        </w:tcPr>
                        <w:p w:rsidR="001363B8" w:rsidRPr="00493BAA" w:rsidRDefault="001363B8" w:rsidP="00130517">
                          <w:pPr>
                            <w:pStyle w:val="IDENTIFICACAO"/>
                          </w:pPr>
                        </w:p>
                      </w:tc>
                      <w:tc>
                        <w:tcPr>
                          <w:tcW w:w="1834" w:type="dxa"/>
                          <w:tcBorders>
                            <w:top w:val="nil"/>
                          </w:tcBorders>
                          <w:shd w:val="clear" w:color="auto" w:fill="FFFFFF"/>
                          <w:vAlign w:val="center"/>
                        </w:tcPr>
                        <w:p w:rsidR="001363B8" w:rsidRPr="00493BAA" w:rsidRDefault="001363B8" w:rsidP="00F47D79">
                          <w:pPr>
                            <w:pStyle w:val="IDENTIFICACAO"/>
                          </w:pPr>
                          <w:r w:rsidRPr="00493BAA">
                            <w:t xml:space="preserve">            </w:t>
                          </w:r>
                          <w:r>
                            <w:t xml:space="preserve">-         - </w:t>
                          </w:r>
                          <w:r w:rsidRPr="00493BAA">
                            <w:t>20</w:t>
                          </w:r>
                        </w:p>
                      </w:tc>
                    </w:tr>
                  </w:tbl>
                  <w:p w:rsidR="001363B8" w:rsidRPr="0005099D" w:rsidRDefault="001363B8" w:rsidP="001363B8"/>
                </w:txbxContent>
              </v:textbox>
              <w10:wrap anchorx="page" anchory="page"/>
            </v:shape>
          </w:pict>
        </mc:Fallback>
      </mc:AlternateContent>
    </w:r>
  </w:p>
  <w:p w:rsidR="003A2F48" w:rsidRDefault="003A2F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5CD" w:rsidRPr="00F6574D" w:rsidRDefault="00F6574D" w:rsidP="00BE05CD">
    <w:pPr>
      <w:pStyle w:val="TITULOFICHAS"/>
      <w:rPr>
        <w:rFonts w:ascii="Logos Std 2010" w:hAnsi="Logos Std 2010"/>
        <w:spacing w:val="0"/>
        <w:sz w:val="22"/>
        <w:szCs w:val="22"/>
        <w:lang w:val="pt-PT"/>
      </w:rPr>
    </w:pPr>
    <w:r w:rsidRPr="00F6574D">
      <w:rPr>
        <w:noProof/>
        <w:sz w:val="22"/>
        <w:szCs w:val="22"/>
        <w:lang w:val="pt-PT" w:eastAsia="pt-PT"/>
      </w:rPr>
      <mc:AlternateContent>
        <mc:Choice Requires="wps">
          <w:drawing>
            <wp:anchor distT="0" distB="0" distL="114300" distR="114300" simplePos="0" relativeHeight="251685888" behindDoc="1" locked="0" layoutInCell="1" allowOverlap="1">
              <wp:simplePos x="0" y="0"/>
              <wp:positionH relativeFrom="column">
                <wp:posOffset>-848995</wp:posOffset>
              </wp:positionH>
              <wp:positionV relativeFrom="paragraph">
                <wp:posOffset>-440690</wp:posOffset>
              </wp:positionV>
              <wp:extent cx="7644765" cy="831215"/>
              <wp:effectExtent l="0" t="0" r="0" b="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44765" cy="831215"/>
                      </a:xfrm>
                      <a:prstGeom prst="rect">
                        <a:avLst/>
                      </a:prstGeom>
                      <a:solidFill>
                        <a:srgbClr val="F5DC9A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AF5ECC" id="Rectangle 8" o:spid="_x0000_s1026" style="position:absolute;margin-left:-66.85pt;margin-top:-34.7pt;width:601.95pt;height:65.4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" fillcolor="#f5dc9a" stroked="f"/>
          </w:pict>
        </mc:Fallback>
      </mc:AlternateContent>
    </w:r>
    <w:r w:rsidR="00BE05CD" w:rsidRPr="00F6574D">
      <w:rPr>
        <w:spacing w:val="0"/>
        <w:sz w:val="22"/>
        <w:szCs w:val="22"/>
        <w:lang w:val="pt-PT"/>
      </w:rPr>
      <w:t>Teste de avaliação 2</w:t>
    </w:r>
    <w:r w:rsidR="00BE05CD" w:rsidRPr="00F6574D">
      <w:rPr>
        <w:spacing w:val="0"/>
        <w:sz w:val="22"/>
        <w:szCs w:val="22"/>
        <w:lang w:val="pt-PT"/>
      </w:rPr>
      <w:tab/>
    </w:r>
    <w:r w:rsidR="00BE05CD" w:rsidRPr="00F6574D">
      <w:rPr>
        <w:spacing w:val="0"/>
        <w:sz w:val="22"/>
        <w:szCs w:val="22"/>
        <w:lang w:val="pt-PT"/>
      </w:rPr>
      <w:tab/>
    </w:r>
    <w:r w:rsidR="00BE05CD" w:rsidRPr="00F6574D">
      <w:rPr>
        <w:spacing w:val="0"/>
        <w:sz w:val="22"/>
        <w:szCs w:val="22"/>
        <w:lang w:val="pt-PT"/>
      </w:rPr>
      <w:tab/>
    </w:r>
    <w:r w:rsidR="00BE05CD" w:rsidRPr="00F6574D">
      <w:rPr>
        <w:spacing w:val="0"/>
        <w:sz w:val="22"/>
        <w:szCs w:val="22"/>
        <w:lang w:val="pt-PT"/>
      </w:rPr>
      <w:tab/>
    </w:r>
    <w:r w:rsidR="00BE05CD" w:rsidRPr="00F6574D">
      <w:rPr>
        <w:spacing w:val="0"/>
        <w:sz w:val="22"/>
        <w:szCs w:val="22"/>
        <w:lang w:val="pt-PT"/>
      </w:rPr>
      <w:tab/>
    </w:r>
    <w:r w:rsidR="00BE05CD" w:rsidRPr="00F6574D">
      <w:rPr>
        <w:spacing w:val="0"/>
        <w:sz w:val="22"/>
        <w:szCs w:val="22"/>
        <w:lang w:val="pt-PT"/>
      </w:rPr>
      <w:tab/>
    </w:r>
    <w:r w:rsidR="00BE05CD" w:rsidRPr="00F6574D">
      <w:rPr>
        <w:spacing w:val="0"/>
        <w:sz w:val="22"/>
        <w:szCs w:val="22"/>
        <w:lang w:val="pt-PT"/>
      </w:rPr>
      <w:tab/>
    </w:r>
    <w:r w:rsidR="00BE05CD" w:rsidRPr="00F6574D">
      <w:rPr>
        <w:spacing w:val="0"/>
        <w:sz w:val="22"/>
        <w:szCs w:val="22"/>
        <w:lang w:val="pt-PT"/>
      </w:rPr>
      <w:tab/>
    </w:r>
    <w:r w:rsidR="00BE05CD" w:rsidRPr="00F6574D">
      <w:rPr>
        <w:spacing w:val="0"/>
        <w:sz w:val="22"/>
        <w:szCs w:val="22"/>
        <w:lang w:val="pt-PT"/>
      </w:rPr>
      <w:tab/>
    </w:r>
    <w:r w:rsidR="00BE05CD" w:rsidRPr="00F6574D">
      <w:rPr>
        <w:rFonts w:ascii="Logos Std 2010" w:hAnsi="Logos Std 2010"/>
        <w:spacing w:val="0"/>
        <w:sz w:val="22"/>
        <w:szCs w:val="22"/>
        <w:lang w:val="pt-PT"/>
      </w:rPr>
      <w:t>P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5CD" w:rsidRPr="00F6574D" w:rsidRDefault="00F6574D">
    <w:pPr>
      <w:pStyle w:val="Header"/>
      <w:rPr>
        <w:rFonts w:ascii="Logos Std 2010" w:hAnsi="Logos Std 2010"/>
        <w:b/>
        <w:sz w:val="22"/>
        <w:szCs w:val="22"/>
        <w:lang w:val="pt-PT"/>
      </w:rPr>
    </w:pPr>
    <w:r w:rsidRPr="00F6574D">
      <w:rPr>
        <w:rFonts w:ascii="Arial" w:hAnsi="Arial" w:cs="Arial"/>
        <w:b/>
        <w:bCs/>
        <w:noProof/>
        <w:sz w:val="22"/>
        <w:szCs w:val="22"/>
        <w:lang w:val="pt-PT"/>
      </w:rPr>
      <mc:AlternateContent>
        <mc:Choice Requires="wps">
          <w:drawing>
            <wp:anchor distT="0" distB="0" distL="114300" distR="114300" simplePos="0" relativeHeight="251689984" behindDoc="1" locked="0" layoutInCell="1" allowOverlap="1">
              <wp:simplePos x="0" y="0"/>
              <wp:positionH relativeFrom="column">
                <wp:posOffset>-792480</wp:posOffset>
              </wp:positionH>
              <wp:positionV relativeFrom="paragraph">
                <wp:posOffset>-449580</wp:posOffset>
              </wp:positionV>
              <wp:extent cx="7644765" cy="762000"/>
              <wp:effectExtent l="0" t="0" r="0" b="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44765" cy="762000"/>
                      </a:xfrm>
                      <a:prstGeom prst="rect">
                        <a:avLst/>
                      </a:prstGeom>
                      <a:solidFill>
                        <a:srgbClr val="F5DC9A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59B12F" id="Rectangle 8" o:spid="_x0000_s1026" style="position:absolute;margin-left:-62.4pt;margin-top:-35.4pt;width:601.95pt;height:60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" fillcolor="#f5dc9a" stroked="f"/>
          </w:pict>
        </mc:Fallback>
      </mc:AlternateContent>
    </w:r>
    <w:r w:rsidRPr="00F6574D">
      <w:rPr>
        <w:rFonts w:ascii="Arial" w:hAnsi="Arial" w:cs="Arial"/>
        <w:b/>
        <w:bCs/>
        <w:sz w:val="22"/>
        <w:szCs w:val="22"/>
        <w:lang w:val="pt-PT"/>
      </w:rPr>
      <w:t>Proposta de r</w:t>
    </w:r>
    <w:r w:rsidR="00BE05CD" w:rsidRPr="00F6574D">
      <w:rPr>
        <w:rFonts w:ascii="Arial" w:hAnsi="Arial" w:cs="Arial"/>
        <w:b/>
        <w:bCs/>
        <w:sz w:val="22"/>
        <w:szCs w:val="22"/>
        <w:lang w:val="pt-PT"/>
      </w:rPr>
      <w:t>esolução do teste de avaliação 2</w:t>
    </w:r>
    <w:r w:rsidR="00BE05CD" w:rsidRPr="00F6574D">
      <w:rPr>
        <w:sz w:val="22"/>
        <w:szCs w:val="22"/>
        <w:lang w:val="pt-PT"/>
      </w:rPr>
      <w:tab/>
    </w:r>
    <w:r w:rsidR="00BE05CD" w:rsidRPr="00F6574D">
      <w:rPr>
        <w:rFonts w:ascii="Logos Std 2010" w:hAnsi="Logos Std 2010"/>
        <w:sz w:val="22"/>
        <w:szCs w:val="22"/>
        <w:lang w:val="pt-PT"/>
      </w:rPr>
      <w:t>P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5CD" w:rsidRPr="00F6574D" w:rsidRDefault="00F6574D" w:rsidP="00BE05CD">
    <w:pPr>
      <w:pStyle w:val="TITULOFICHAS"/>
      <w:rPr>
        <w:rFonts w:ascii="Logos Std 2010" w:hAnsi="Logos Std 2010"/>
        <w:spacing w:val="0"/>
        <w:sz w:val="22"/>
        <w:szCs w:val="22"/>
        <w:lang w:val="pt-PT"/>
      </w:rPr>
    </w:pPr>
    <w:r w:rsidRPr="00F6574D">
      <w:rPr>
        <w:noProof/>
        <w:sz w:val="22"/>
        <w:szCs w:val="22"/>
        <w:lang w:val="pt-PT" w:eastAsia="pt-PT"/>
      </w:rPr>
      <mc:AlternateContent>
        <mc:Choice Requires="wps">
          <w:drawing>
            <wp:anchor distT="0" distB="0" distL="114300" distR="114300" simplePos="0" relativeHeight="251687936" behindDoc="1" locked="0" layoutInCell="1" allowOverlap="1">
              <wp:simplePos x="0" y="0"/>
              <wp:positionH relativeFrom="column">
                <wp:posOffset>-848995</wp:posOffset>
              </wp:positionH>
              <wp:positionV relativeFrom="paragraph">
                <wp:posOffset>-440690</wp:posOffset>
              </wp:positionV>
              <wp:extent cx="7644765" cy="831215"/>
              <wp:effectExtent l="0" t="0" r="0" b="0"/>
              <wp:wrapNone/>
              <wp:docPr id="1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44765" cy="831215"/>
                      </a:xfrm>
                      <a:prstGeom prst="rect">
                        <a:avLst/>
                      </a:prstGeom>
                      <a:solidFill>
                        <a:srgbClr val="F5DC9A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A01F7E" id="Rectangle 8" o:spid="_x0000_s1026" style="position:absolute;margin-left:-66.85pt;margin-top:-34.7pt;width:601.95pt;height:65.4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" fillcolor="#f5dc9a" stroked="f"/>
          </w:pict>
        </mc:Fallback>
      </mc:AlternateContent>
    </w:r>
    <w:r w:rsidRPr="00F6574D">
      <w:rPr>
        <w:spacing w:val="0"/>
        <w:sz w:val="22"/>
        <w:szCs w:val="22"/>
        <w:lang w:val="pt-PT"/>
      </w:rPr>
      <w:t>Proposta de r</w:t>
    </w:r>
    <w:r w:rsidR="00BE05CD" w:rsidRPr="00F6574D">
      <w:rPr>
        <w:spacing w:val="0"/>
        <w:sz w:val="22"/>
        <w:szCs w:val="22"/>
        <w:lang w:val="pt-PT"/>
      </w:rPr>
      <w:t>esolução do teste de avaliação 2</w:t>
    </w:r>
    <w:r w:rsidR="00BE05CD" w:rsidRPr="00F6574D">
      <w:rPr>
        <w:spacing w:val="0"/>
        <w:sz w:val="22"/>
        <w:szCs w:val="22"/>
        <w:lang w:val="pt-PT"/>
      </w:rPr>
      <w:tab/>
    </w:r>
    <w:r w:rsidR="00BE05CD" w:rsidRPr="00F6574D">
      <w:rPr>
        <w:spacing w:val="0"/>
        <w:sz w:val="22"/>
        <w:szCs w:val="22"/>
        <w:lang w:val="pt-PT"/>
      </w:rPr>
      <w:tab/>
    </w:r>
    <w:r w:rsidR="00BE05CD" w:rsidRPr="00F6574D">
      <w:rPr>
        <w:spacing w:val="0"/>
        <w:sz w:val="22"/>
        <w:szCs w:val="22"/>
        <w:lang w:val="pt-PT"/>
      </w:rPr>
      <w:tab/>
    </w:r>
    <w:r w:rsidR="00BE05CD" w:rsidRPr="00F6574D">
      <w:rPr>
        <w:spacing w:val="0"/>
        <w:sz w:val="22"/>
        <w:szCs w:val="22"/>
        <w:lang w:val="pt-PT"/>
      </w:rPr>
      <w:tab/>
    </w:r>
    <w:r w:rsidR="00BE05CD" w:rsidRPr="00F6574D">
      <w:rPr>
        <w:spacing w:val="0"/>
        <w:sz w:val="22"/>
        <w:szCs w:val="22"/>
        <w:lang w:val="pt-PT"/>
      </w:rPr>
      <w:tab/>
    </w:r>
    <w:r w:rsidR="00BE05CD" w:rsidRPr="00F6574D">
      <w:rPr>
        <w:rFonts w:ascii="Logos Std 2010" w:hAnsi="Logos Std 2010"/>
        <w:spacing w:val="0"/>
        <w:sz w:val="22"/>
        <w:szCs w:val="22"/>
        <w:lang w:val="pt-PT"/>
      </w:rPr>
      <w:t>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6E52"/>
    <w:multiLevelType w:val="multilevel"/>
    <w:tmpl w:val="C25CB9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E7261C1"/>
    <w:multiLevelType w:val="multilevel"/>
    <w:tmpl w:val="CBA86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21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7"/>
    <w:docVar w:name="OpenInPublishingView" w:val="0"/>
    <w:docVar w:name="PublishingViewTables" w:val="0"/>
  </w:docVars>
  <w:rsids>
    <w:rsidRoot w:val="00B55532"/>
    <w:rsid w:val="0004057F"/>
    <w:rsid w:val="00075FB2"/>
    <w:rsid w:val="000918A7"/>
    <w:rsid w:val="000B7563"/>
    <w:rsid w:val="000C37B1"/>
    <w:rsid w:val="000C380C"/>
    <w:rsid w:val="000D5F6F"/>
    <w:rsid w:val="000F3806"/>
    <w:rsid w:val="000F5C16"/>
    <w:rsid w:val="00124E59"/>
    <w:rsid w:val="00130517"/>
    <w:rsid w:val="001363B8"/>
    <w:rsid w:val="001B255C"/>
    <w:rsid w:val="00227112"/>
    <w:rsid w:val="00241938"/>
    <w:rsid w:val="0026282D"/>
    <w:rsid w:val="00266005"/>
    <w:rsid w:val="00271F71"/>
    <w:rsid w:val="002A1042"/>
    <w:rsid w:val="002E3A36"/>
    <w:rsid w:val="003012AD"/>
    <w:rsid w:val="00316577"/>
    <w:rsid w:val="00360BC9"/>
    <w:rsid w:val="0036406B"/>
    <w:rsid w:val="00375DFE"/>
    <w:rsid w:val="00393A05"/>
    <w:rsid w:val="003A2F48"/>
    <w:rsid w:val="003F5A65"/>
    <w:rsid w:val="00404ADF"/>
    <w:rsid w:val="0040597E"/>
    <w:rsid w:val="004139DE"/>
    <w:rsid w:val="00413D08"/>
    <w:rsid w:val="00426B14"/>
    <w:rsid w:val="00433136"/>
    <w:rsid w:val="00457FC5"/>
    <w:rsid w:val="004602AB"/>
    <w:rsid w:val="004634EB"/>
    <w:rsid w:val="00476446"/>
    <w:rsid w:val="00493BAA"/>
    <w:rsid w:val="004B52FF"/>
    <w:rsid w:val="004C44FD"/>
    <w:rsid w:val="004D0B7B"/>
    <w:rsid w:val="004D23F5"/>
    <w:rsid w:val="004E40F6"/>
    <w:rsid w:val="004F46CB"/>
    <w:rsid w:val="005176CF"/>
    <w:rsid w:val="00560EC5"/>
    <w:rsid w:val="00596566"/>
    <w:rsid w:val="005E1CF5"/>
    <w:rsid w:val="006007F1"/>
    <w:rsid w:val="00626CC8"/>
    <w:rsid w:val="00627293"/>
    <w:rsid w:val="00627DA2"/>
    <w:rsid w:val="00653546"/>
    <w:rsid w:val="00665138"/>
    <w:rsid w:val="006678B3"/>
    <w:rsid w:val="006738BA"/>
    <w:rsid w:val="006A0419"/>
    <w:rsid w:val="006A50CF"/>
    <w:rsid w:val="006A59C6"/>
    <w:rsid w:val="006C3C18"/>
    <w:rsid w:val="006D4D88"/>
    <w:rsid w:val="00715D47"/>
    <w:rsid w:val="0074380F"/>
    <w:rsid w:val="00747420"/>
    <w:rsid w:val="00751EFB"/>
    <w:rsid w:val="0076259D"/>
    <w:rsid w:val="00773ADD"/>
    <w:rsid w:val="00787FD3"/>
    <w:rsid w:val="00794D89"/>
    <w:rsid w:val="007A5DAC"/>
    <w:rsid w:val="007B03B3"/>
    <w:rsid w:val="007B1BAC"/>
    <w:rsid w:val="007B66B9"/>
    <w:rsid w:val="007C077E"/>
    <w:rsid w:val="007C335B"/>
    <w:rsid w:val="00861807"/>
    <w:rsid w:val="00871045"/>
    <w:rsid w:val="008A2AB8"/>
    <w:rsid w:val="008B58CD"/>
    <w:rsid w:val="00921A5B"/>
    <w:rsid w:val="00927CD9"/>
    <w:rsid w:val="009519C0"/>
    <w:rsid w:val="009559C7"/>
    <w:rsid w:val="00960394"/>
    <w:rsid w:val="00960AEE"/>
    <w:rsid w:val="009C2ABF"/>
    <w:rsid w:val="009E04ED"/>
    <w:rsid w:val="00A03238"/>
    <w:rsid w:val="00A115C4"/>
    <w:rsid w:val="00A14BE8"/>
    <w:rsid w:val="00A25439"/>
    <w:rsid w:val="00A47D0B"/>
    <w:rsid w:val="00AA7FEB"/>
    <w:rsid w:val="00AC7340"/>
    <w:rsid w:val="00AC74EF"/>
    <w:rsid w:val="00AD5825"/>
    <w:rsid w:val="00AE08E1"/>
    <w:rsid w:val="00AE1593"/>
    <w:rsid w:val="00B108B4"/>
    <w:rsid w:val="00B14123"/>
    <w:rsid w:val="00B1433F"/>
    <w:rsid w:val="00B210C5"/>
    <w:rsid w:val="00B22DF6"/>
    <w:rsid w:val="00B23018"/>
    <w:rsid w:val="00B2454E"/>
    <w:rsid w:val="00B35244"/>
    <w:rsid w:val="00B3632A"/>
    <w:rsid w:val="00B50C52"/>
    <w:rsid w:val="00B514FB"/>
    <w:rsid w:val="00B51703"/>
    <w:rsid w:val="00B55532"/>
    <w:rsid w:val="00B837DB"/>
    <w:rsid w:val="00BA4776"/>
    <w:rsid w:val="00BB3E14"/>
    <w:rsid w:val="00BB57A9"/>
    <w:rsid w:val="00BB77A9"/>
    <w:rsid w:val="00BD372A"/>
    <w:rsid w:val="00BE05CD"/>
    <w:rsid w:val="00BE0AAD"/>
    <w:rsid w:val="00BE18BB"/>
    <w:rsid w:val="00BE6E70"/>
    <w:rsid w:val="00BF5DA5"/>
    <w:rsid w:val="00C23320"/>
    <w:rsid w:val="00C34871"/>
    <w:rsid w:val="00C615BE"/>
    <w:rsid w:val="00C70390"/>
    <w:rsid w:val="00CA57E5"/>
    <w:rsid w:val="00CC6822"/>
    <w:rsid w:val="00D01ED7"/>
    <w:rsid w:val="00D177B5"/>
    <w:rsid w:val="00D62509"/>
    <w:rsid w:val="00D62E7B"/>
    <w:rsid w:val="00D91C9F"/>
    <w:rsid w:val="00DA07BE"/>
    <w:rsid w:val="00DC5B66"/>
    <w:rsid w:val="00DD6A66"/>
    <w:rsid w:val="00DF1EDC"/>
    <w:rsid w:val="00E053F2"/>
    <w:rsid w:val="00E1561C"/>
    <w:rsid w:val="00E42B17"/>
    <w:rsid w:val="00E43495"/>
    <w:rsid w:val="00E70E42"/>
    <w:rsid w:val="00E755D9"/>
    <w:rsid w:val="00E83BAB"/>
    <w:rsid w:val="00EB40F1"/>
    <w:rsid w:val="00ED33C7"/>
    <w:rsid w:val="00EE0E1E"/>
    <w:rsid w:val="00F007C4"/>
    <w:rsid w:val="00F1013F"/>
    <w:rsid w:val="00F23FE9"/>
    <w:rsid w:val="00F27F29"/>
    <w:rsid w:val="00F363B7"/>
    <w:rsid w:val="00F47D79"/>
    <w:rsid w:val="00F5791C"/>
    <w:rsid w:val="00F6574D"/>
    <w:rsid w:val="00F74FD0"/>
    <w:rsid w:val="00F77632"/>
    <w:rsid w:val="00F804DC"/>
    <w:rsid w:val="00FA19DC"/>
    <w:rsid w:val="00FC5AF9"/>
    <w:rsid w:val="00FE3C2F"/>
    <w:rsid w:val="00FE5902"/>
    <w:rsid w:val="00FF6F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210"/>
    <o:shapelayout v:ext="edit">
      <o:idmap v:ext="edit" data="1"/>
    </o:shapelayout>
  </w:shapeDefaults>
  <w:doNotEmbedSmartTags/>
  <w:decimalSymbol w:val=","/>
  <w:listSeparator w:val=";"/>
  <w14:docId w14:val="702F609E"/>
  <w15:docId w15:val="{A2293895-AD8D-4F92-AB27-98282D46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517"/>
    <w:pPr>
      <w:spacing w:after="200" w:line="276" w:lineRule="auto"/>
    </w:pPr>
    <w:rPr>
      <w:rFonts w:eastAsia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7B5"/>
    <w:pPr>
      <w:tabs>
        <w:tab w:val="center" w:pos="4320"/>
        <w:tab w:val="right" w:pos="8640"/>
      </w:tabs>
      <w:spacing w:after="0" w:line="240" w:lineRule="auto"/>
    </w:pPr>
    <w:rPr>
      <w:rFonts w:eastAsia="MS Mincho"/>
      <w:sz w:val="24"/>
      <w:szCs w:val="24"/>
      <w:lang w:val="en-US" w:eastAsia="ja-JP"/>
    </w:rPr>
  </w:style>
  <w:style w:type="character" w:customStyle="1" w:styleId="HeaderChar">
    <w:name w:val="Header Char"/>
    <w:link w:val="Header"/>
    <w:uiPriority w:val="99"/>
    <w:rsid w:val="00D177B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77B5"/>
    <w:pPr>
      <w:tabs>
        <w:tab w:val="center" w:pos="4320"/>
        <w:tab w:val="right" w:pos="8640"/>
      </w:tabs>
      <w:spacing w:after="0" w:line="240" w:lineRule="auto"/>
    </w:pPr>
    <w:rPr>
      <w:rFonts w:eastAsia="MS Mincho"/>
      <w:sz w:val="24"/>
      <w:szCs w:val="24"/>
      <w:lang w:val="en-US" w:eastAsia="ja-JP"/>
    </w:rPr>
  </w:style>
  <w:style w:type="character" w:customStyle="1" w:styleId="FooterChar">
    <w:name w:val="Footer Char"/>
    <w:link w:val="Footer"/>
    <w:uiPriority w:val="99"/>
    <w:rsid w:val="00D177B5"/>
    <w:rPr>
      <w:sz w:val="24"/>
      <w:szCs w:val="24"/>
    </w:rPr>
  </w:style>
  <w:style w:type="table" w:styleId="TableGrid">
    <w:name w:val="Table Grid"/>
    <w:basedOn w:val="TableNormal"/>
    <w:uiPriority w:val="59"/>
    <w:rsid w:val="00130517"/>
    <w:rPr>
      <w:rFonts w:eastAsia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CACAO">
    <w:name w:val="IDENTIFICACAO"/>
    <w:basedOn w:val="Normal"/>
    <w:autoRedefine/>
    <w:qFormat/>
    <w:rsid w:val="00130517"/>
    <w:pPr>
      <w:spacing w:after="0" w:line="240" w:lineRule="auto"/>
    </w:pPr>
    <w:rPr>
      <w:rFonts w:ascii="Arial" w:eastAsia="MS Mincho" w:hAnsi="Arial"/>
      <w:bCs/>
      <w:sz w:val="14"/>
      <w:szCs w:val="16"/>
      <w:lang w:val="en-US" w:eastAsia="ja-JP"/>
    </w:rPr>
  </w:style>
  <w:style w:type="paragraph" w:customStyle="1" w:styleId="TITULOFICHAS">
    <w:name w:val="TITULO FICHAS"/>
    <w:basedOn w:val="Normal"/>
    <w:qFormat/>
    <w:rsid w:val="00F1013F"/>
    <w:pPr>
      <w:spacing w:after="0" w:line="240" w:lineRule="auto"/>
      <w:jc w:val="both"/>
    </w:pPr>
    <w:rPr>
      <w:rFonts w:ascii="Arial" w:eastAsia="MS Mincho" w:hAnsi="Arial" w:cs="Arial"/>
      <w:b/>
      <w:bCs/>
      <w:spacing w:val="-12"/>
      <w:sz w:val="32"/>
      <w:szCs w:val="32"/>
      <w:lang w:val="en-US" w:eastAsia="ja-JP"/>
    </w:rPr>
  </w:style>
  <w:style w:type="paragraph" w:customStyle="1" w:styleId="Default">
    <w:name w:val="Default"/>
    <w:rsid w:val="00F1013F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1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1013F"/>
    <w:rPr>
      <w:rFonts w:ascii="Lucida Grande" w:eastAsia="Cambria" w:hAnsi="Lucida Grande" w:cs="Lucida Grande"/>
      <w:sz w:val="18"/>
      <w:szCs w:val="18"/>
      <w:lang w:val="pt-PT" w:eastAsia="en-US"/>
    </w:rPr>
  </w:style>
  <w:style w:type="paragraph" w:customStyle="1" w:styleId="QUESTAO1">
    <w:name w:val="QUESTAO 1"/>
    <w:basedOn w:val="Default"/>
    <w:qFormat/>
    <w:rsid w:val="00C34871"/>
    <w:pPr>
      <w:tabs>
        <w:tab w:val="left" w:pos="113"/>
      </w:tabs>
      <w:spacing w:before="240" w:line="280" w:lineRule="exact"/>
      <w:ind w:hanging="420"/>
    </w:pPr>
    <w:rPr>
      <w:sz w:val="20"/>
      <w:szCs w:val="20"/>
    </w:rPr>
  </w:style>
  <w:style w:type="paragraph" w:customStyle="1" w:styleId="QUESTAO11">
    <w:name w:val="QUESTAO 1.1"/>
    <w:basedOn w:val="Default"/>
    <w:qFormat/>
    <w:rsid w:val="006A50CF"/>
    <w:pPr>
      <w:tabs>
        <w:tab w:val="left" w:pos="113"/>
        <w:tab w:val="left" w:pos="425"/>
      </w:tabs>
      <w:spacing w:before="160" w:line="320" w:lineRule="exact"/>
    </w:pPr>
    <w:rPr>
      <w:bCs/>
      <w:sz w:val="20"/>
      <w:szCs w:val="20"/>
    </w:rPr>
  </w:style>
  <w:style w:type="paragraph" w:customStyle="1" w:styleId="TEXTOS">
    <w:name w:val="TEXTOS"/>
    <w:basedOn w:val="QUESTAO11"/>
    <w:qFormat/>
    <w:rsid w:val="006A50CF"/>
    <w:pPr>
      <w:spacing w:before="0"/>
    </w:pPr>
  </w:style>
  <w:style w:type="paragraph" w:customStyle="1" w:styleId="TITULOTAREFA">
    <w:name w:val="TITULO TAREFA"/>
    <w:basedOn w:val="Normal"/>
    <w:qFormat/>
    <w:rsid w:val="006A50CF"/>
    <w:pPr>
      <w:spacing w:after="0" w:line="360" w:lineRule="auto"/>
      <w:jc w:val="right"/>
    </w:pPr>
    <w:rPr>
      <w:rFonts w:ascii="Arial" w:hAnsi="Arial" w:cs="Arial"/>
      <w:b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6007F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053F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PT"/>
    </w:rPr>
  </w:style>
  <w:style w:type="character" w:styleId="PlaceholderText">
    <w:name w:val="Placeholder Text"/>
    <w:basedOn w:val="DefaultParagraphFont"/>
    <w:uiPriority w:val="99"/>
    <w:semiHidden/>
    <w:rsid w:val="00E42B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99" Type="http://schemas.openxmlformats.org/officeDocument/2006/relationships/image" Target="media/image145.wmf"/><Relationship Id="rId303" Type="http://schemas.openxmlformats.org/officeDocument/2006/relationships/image" Target="media/image147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7.bin"/><Relationship Id="rId84" Type="http://schemas.openxmlformats.org/officeDocument/2006/relationships/image" Target="media/image38.wmf"/><Relationship Id="rId138" Type="http://schemas.openxmlformats.org/officeDocument/2006/relationships/oleObject" Target="embeddings/oleObject64.bin"/><Relationship Id="rId159" Type="http://schemas.openxmlformats.org/officeDocument/2006/relationships/image" Target="media/image75.wmf"/><Relationship Id="rId324" Type="http://schemas.openxmlformats.org/officeDocument/2006/relationships/oleObject" Target="embeddings/oleObject157.bin"/><Relationship Id="rId170" Type="http://schemas.openxmlformats.org/officeDocument/2006/relationships/oleObject" Target="embeddings/oleObject80.bin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26" Type="http://schemas.openxmlformats.org/officeDocument/2006/relationships/oleObject" Target="embeddings/oleObject108.bin"/><Relationship Id="rId247" Type="http://schemas.openxmlformats.org/officeDocument/2006/relationships/image" Target="media/image119.wmf"/><Relationship Id="rId107" Type="http://schemas.openxmlformats.org/officeDocument/2006/relationships/image" Target="media/image49.wmf"/><Relationship Id="rId268" Type="http://schemas.openxmlformats.org/officeDocument/2006/relationships/oleObject" Target="embeddings/oleObject129.bin"/><Relationship Id="rId289" Type="http://schemas.openxmlformats.org/officeDocument/2006/relationships/image" Target="media/image140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3.wmf"/><Relationship Id="rId128" Type="http://schemas.openxmlformats.org/officeDocument/2006/relationships/oleObject" Target="embeddings/oleObject59.bin"/><Relationship Id="rId149" Type="http://schemas.openxmlformats.org/officeDocument/2006/relationships/image" Target="media/image70.wmf"/><Relationship Id="rId314" Type="http://schemas.openxmlformats.org/officeDocument/2006/relationships/oleObject" Target="embeddings/oleObject152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3.bin"/><Relationship Id="rId160" Type="http://schemas.openxmlformats.org/officeDocument/2006/relationships/oleObject" Target="embeddings/oleObject75.bin"/><Relationship Id="rId181" Type="http://schemas.openxmlformats.org/officeDocument/2006/relationships/image" Target="media/image86.wmf"/><Relationship Id="rId216" Type="http://schemas.openxmlformats.org/officeDocument/2006/relationships/oleObject" Target="embeddings/oleObject103.bin"/><Relationship Id="rId237" Type="http://schemas.openxmlformats.org/officeDocument/2006/relationships/image" Target="media/image114.wmf"/><Relationship Id="rId258" Type="http://schemas.openxmlformats.org/officeDocument/2006/relationships/oleObject" Target="embeddings/oleObject124.bin"/><Relationship Id="rId279" Type="http://schemas.openxmlformats.org/officeDocument/2006/relationships/image" Target="media/image135.wmf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8.wmf"/><Relationship Id="rId118" Type="http://schemas.openxmlformats.org/officeDocument/2006/relationships/oleObject" Target="embeddings/oleObject54.bin"/><Relationship Id="rId139" Type="http://schemas.openxmlformats.org/officeDocument/2006/relationships/image" Target="media/image65.wmf"/><Relationship Id="rId290" Type="http://schemas.openxmlformats.org/officeDocument/2006/relationships/oleObject" Target="embeddings/oleObject140.bin"/><Relationship Id="rId304" Type="http://schemas.openxmlformats.org/officeDocument/2006/relationships/oleObject" Target="embeddings/oleObject147.bin"/><Relationship Id="rId325" Type="http://schemas.openxmlformats.org/officeDocument/2006/relationships/header" Target="header4.xml"/><Relationship Id="rId85" Type="http://schemas.openxmlformats.org/officeDocument/2006/relationships/oleObject" Target="embeddings/oleObject38.bin"/><Relationship Id="rId150" Type="http://schemas.openxmlformats.org/officeDocument/2006/relationships/oleObject" Target="embeddings/oleObject70.bin"/><Relationship Id="rId171" Type="http://schemas.openxmlformats.org/officeDocument/2006/relationships/image" Target="media/image81.wmf"/><Relationship Id="rId192" Type="http://schemas.openxmlformats.org/officeDocument/2006/relationships/oleObject" Target="embeddings/oleObject91.bin"/><Relationship Id="rId206" Type="http://schemas.openxmlformats.org/officeDocument/2006/relationships/oleObject" Target="embeddings/oleObject98.bin"/><Relationship Id="rId227" Type="http://schemas.openxmlformats.org/officeDocument/2006/relationships/image" Target="media/image109.wmf"/><Relationship Id="rId248" Type="http://schemas.openxmlformats.org/officeDocument/2006/relationships/oleObject" Target="embeddings/oleObject119.bin"/><Relationship Id="rId269" Type="http://schemas.openxmlformats.org/officeDocument/2006/relationships/image" Target="media/image130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49.bin"/><Relationship Id="rId129" Type="http://schemas.openxmlformats.org/officeDocument/2006/relationships/image" Target="media/image60.wmf"/><Relationship Id="rId280" Type="http://schemas.openxmlformats.org/officeDocument/2006/relationships/oleObject" Target="embeddings/oleObject135.bin"/><Relationship Id="rId315" Type="http://schemas.openxmlformats.org/officeDocument/2006/relationships/image" Target="media/image153.wmf"/><Relationship Id="rId54" Type="http://schemas.openxmlformats.org/officeDocument/2006/relationships/image" Target="media/image24.wmf"/><Relationship Id="rId75" Type="http://schemas.openxmlformats.org/officeDocument/2006/relationships/oleObject" Target="embeddings/oleObject33.bin"/><Relationship Id="rId96" Type="http://schemas.openxmlformats.org/officeDocument/2006/relationships/image" Target="media/image44.wmf"/><Relationship Id="rId140" Type="http://schemas.openxmlformats.org/officeDocument/2006/relationships/oleObject" Target="embeddings/oleObject65.bin"/><Relationship Id="rId161" Type="http://schemas.openxmlformats.org/officeDocument/2006/relationships/image" Target="media/image76.wmf"/><Relationship Id="rId182" Type="http://schemas.openxmlformats.org/officeDocument/2006/relationships/oleObject" Target="embeddings/oleObject86.bin"/><Relationship Id="rId217" Type="http://schemas.openxmlformats.org/officeDocument/2006/relationships/image" Target="media/image104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4.bin"/><Relationship Id="rId259" Type="http://schemas.openxmlformats.org/officeDocument/2006/relationships/image" Target="media/image125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5.wmf"/><Relationship Id="rId270" Type="http://schemas.openxmlformats.org/officeDocument/2006/relationships/oleObject" Target="embeddings/oleObject130.bin"/><Relationship Id="rId291" Type="http://schemas.openxmlformats.org/officeDocument/2006/relationships/image" Target="media/image141.wmf"/><Relationship Id="rId305" Type="http://schemas.openxmlformats.org/officeDocument/2006/relationships/image" Target="media/image148.wmf"/><Relationship Id="rId326" Type="http://schemas.openxmlformats.org/officeDocument/2006/relationships/header" Target="header5.xml"/><Relationship Id="rId44" Type="http://schemas.openxmlformats.org/officeDocument/2006/relationships/image" Target="media/image19.wmf"/><Relationship Id="rId65" Type="http://schemas.openxmlformats.org/officeDocument/2006/relationships/oleObject" Target="embeddings/oleObject28.bin"/><Relationship Id="rId86" Type="http://schemas.openxmlformats.org/officeDocument/2006/relationships/image" Target="media/image39.wmf"/><Relationship Id="rId130" Type="http://schemas.openxmlformats.org/officeDocument/2006/relationships/oleObject" Target="embeddings/oleObject60.bin"/><Relationship Id="rId151" Type="http://schemas.openxmlformats.org/officeDocument/2006/relationships/image" Target="media/image71.wmf"/><Relationship Id="rId172" Type="http://schemas.openxmlformats.org/officeDocument/2006/relationships/oleObject" Target="embeddings/oleObject81.bin"/><Relationship Id="rId193" Type="http://schemas.openxmlformats.org/officeDocument/2006/relationships/image" Target="media/image92.wmf"/><Relationship Id="rId207" Type="http://schemas.openxmlformats.org/officeDocument/2006/relationships/image" Target="media/image99.wmf"/><Relationship Id="rId228" Type="http://schemas.openxmlformats.org/officeDocument/2006/relationships/oleObject" Target="embeddings/oleObject109.bin"/><Relationship Id="rId249" Type="http://schemas.openxmlformats.org/officeDocument/2006/relationships/image" Target="media/image120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0.wmf"/><Relationship Id="rId260" Type="http://schemas.openxmlformats.org/officeDocument/2006/relationships/oleObject" Target="embeddings/oleObject125.bin"/><Relationship Id="rId281" Type="http://schemas.openxmlformats.org/officeDocument/2006/relationships/image" Target="media/image136.wmf"/><Relationship Id="rId316" Type="http://schemas.openxmlformats.org/officeDocument/2006/relationships/oleObject" Target="embeddings/oleObject153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4.bin"/><Relationship Id="rId120" Type="http://schemas.openxmlformats.org/officeDocument/2006/relationships/oleObject" Target="embeddings/oleObject55.bin"/><Relationship Id="rId141" Type="http://schemas.openxmlformats.org/officeDocument/2006/relationships/image" Target="media/image66.wmf"/><Relationship Id="rId7" Type="http://schemas.openxmlformats.org/officeDocument/2006/relationships/endnotes" Target="endnotes.xml"/><Relationship Id="rId162" Type="http://schemas.openxmlformats.org/officeDocument/2006/relationships/oleObject" Target="embeddings/oleObject76.bin"/><Relationship Id="rId183" Type="http://schemas.openxmlformats.org/officeDocument/2006/relationships/image" Target="media/image87.wmf"/><Relationship Id="rId218" Type="http://schemas.openxmlformats.org/officeDocument/2006/relationships/oleObject" Target="embeddings/oleObject104.bin"/><Relationship Id="rId239" Type="http://schemas.openxmlformats.org/officeDocument/2006/relationships/image" Target="media/image115.wmf"/><Relationship Id="rId250" Type="http://schemas.openxmlformats.org/officeDocument/2006/relationships/oleObject" Target="embeddings/oleObject120.bin"/><Relationship Id="rId271" Type="http://schemas.openxmlformats.org/officeDocument/2006/relationships/image" Target="media/image131.wmf"/><Relationship Id="rId292" Type="http://schemas.openxmlformats.org/officeDocument/2006/relationships/oleObject" Target="embeddings/oleObject141.bin"/><Relationship Id="rId306" Type="http://schemas.openxmlformats.org/officeDocument/2006/relationships/oleObject" Target="embeddings/oleObject148.bin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9.wmf"/><Relationship Id="rId87" Type="http://schemas.openxmlformats.org/officeDocument/2006/relationships/oleObject" Target="embeddings/oleObject39.bin"/><Relationship Id="rId110" Type="http://schemas.openxmlformats.org/officeDocument/2006/relationships/oleObject" Target="embeddings/oleObject50.bin"/><Relationship Id="rId131" Type="http://schemas.openxmlformats.org/officeDocument/2006/relationships/image" Target="media/image61.wmf"/><Relationship Id="rId327" Type="http://schemas.openxmlformats.org/officeDocument/2006/relationships/fontTable" Target="fontTable.xml"/><Relationship Id="rId152" Type="http://schemas.openxmlformats.org/officeDocument/2006/relationships/oleObject" Target="embeddings/oleObject71.bin"/><Relationship Id="rId173" Type="http://schemas.openxmlformats.org/officeDocument/2006/relationships/image" Target="media/image82.wmf"/><Relationship Id="rId194" Type="http://schemas.openxmlformats.org/officeDocument/2006/relationships/oleObject" Target="embeddings/oleObject92.bin"/><Relationship Id="rId208" Type="http://schemas.openxmlformats.org/officeDocument/2006/relationships/oleObject" Target="embeddings/oleObject99.bin"/><Relationship Id="rId229" Type="http://schemas.openxmlformats.org/officeDocument/2006/relationships/image" Target="media/image110.wmf"/><Relationship Id="rId240" Type="http://schemas.openxmlformats.org/officeDocument/2006/relationships/oleObject" Target="embeddings/oleObject115.bin"/><Relationship Id="rId261" Type="http://schemas.openxmlformats.org/officeDocument/2006/relationships/image" Target="media/image126.wmf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6.wmf"/><Relationship Id="rId105" Type="http://schemas.openxmlformats.org/officeDocument/2006/relationships/image" Target="media/image48.wmf"/><Relationship Id="rId126" Type="http://schemas.openxmlformats.org/officeDocument/2006/relationships/oleObject" Target="embeddings/oleObject58.bin"/><Relationship Id="rId147" Type="http://schemas.openxmlformats.org/officeDocument/2006/relationships/image" Target="media/image69.wmf"/><Relationship Id="rId168" Type="http://schemas.openxmlformats.org/officeDocument/2006/relationships/oleObject" Target="embeddings/oleObject79.bin"/><Relationship Id="rId282" Type="http://schemas.openxmlformats.org/officeDocument/2006/relationships/oleObject" Target="embeddings/oleObject136.bin"/><Relationship Id="rId312" Type="http://schemas.openxmlformats.org/officeDocument/2006/relationships/oleObject" Target="embeddings/oleObject151.bin"/><Relationship Id="rId317" Type="http://schemas.openxmlformats.org/officeDocument/2006/relationships/image" Target="media/image154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2.bin"/><Relationship Id="rId98" Type="http://schemas.openxmlformats.org/officeDocument/2006/relationships/image" Target="media/image45.wmf"/><Relationship Id="rId121" Type="http://schemas.openxmlformats.org/officeDocument/2006/relationships/image" Target="media/image56.wmf"/><Relationship Id="rId142" Type="http://schemas.openxmlformats.org/officeDocument/2006/relationships/oleObject" Target="embeddings/oleObject66.bin"/><Relationship Id="rId163" Type="http://schemas.openxmlformats.org/officeDocument/2006/relationships/image" Target="media/image77.wmf"/><Relationship Id="rId184" Type="http://schemas.openxmlformats.org/officeDocument/2006/relationships/oleObject" Target="embeddings/oleObject87.bin"/><Relationship Id="rId189" Type="http://schemas.openxmlformats.org/officeDocument/2006/relationships/image" Target="media/image90.wmf"/><Relationship Id="rId219" Type="http://schemas.openxmlformats.org/officeDocument/2006/relationships/image" Target="media/image105.wmf"/><Relationship Id="rId3" Type="http://schemas.openxmlformats.org/officeDocument/2006/relationships/styles" Target="styles.xml"/><Relationship Id="rId214" Type="http://schemas.openxmlformats.org/officeDocument/2006/relationships/oleObject" Target="embeddings/oleObject102.bin"/><Relationship Id="rId230" Type="http://schemas.openxmlformats.org/officeDocument/2006/relationships/oleObject" Target="embeddings/oleObject110.bin"/><Relationship Id="rId235" Type="http://schemas.openxmlformats.org/officeDocument/2006/relationships/image" Target="media/image113.wmf"/><Relationship Id="rId251" Type="http://schemas.openxmlformats.org/officeDocument/2006/relationships/image" Target="media/image121.wmf"/><Relationship Id="rId256" Type="http://schemas.openxmlformats.org/officeDocument/2006/relationships/oleObject" Target="embeddings/oleObject123.bin"/><Relationship Id="rId277" Type="http://schemas.openxmlformats.org/officeDocument/2006/relationships/image" Target="media/image134.wmf"/><Relationship Id="rId298" Type="http://schemas.openxmlformats.org/officeDocument/2006/relationships/oleObject" Target="embeddings/oleObject144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29.bin"/><Relationship Id="rId116" Type="http://schemas.openxmlformats.org/officeDocument/2006/relationships/oleObject" Target="embeddings/oleObject53.bin"/><Relationship Id="rId137" Type="http://schemas.openxmlformats.org/officeDocument/2006/relationships/image" Target="media/image64.wmf"/><Relationship Id="rId158" Type="http://schemas.openxmlformats.org/officeDocument/2006/relationships/oleObject" Target="embeddings/oleObject74.bin"/><Relationship Id="rId272" Type="http://schemas.openxmlformats.org/officeDocument/2006/relationships/oleObject" Target="embeddings/oleObject131.bin"/><Relationship Id="rId293" Type="http://schemas.openxmlformats.org/officeDocument/2006/relationships/image" Target="media/image142.wmf"/><Relationship Id="rId302" Type="http://schemas.openxmlformats.org/officeDocument/2006/relationships/oleObject" Target="embeddings/oleObject146.bin"/><Relationship Id="rId307" Type="http://schemas.openxmlformats.org/officeDocument/2006/relationships/image" Target="media/image149.wmf"/><Relationship Id="rId323" Type="http://schemas.openxmlformats.org/officeDocument/2006/relationships/image" Target="media/image157.wmf"/><Relationship Id="rId328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7.wmf"/><Relationship Id="rId83" Type="http://schemas.openxmlformats.org/officeDocument/2006/relationships/oleObject" Target="embeddings/oleObject37.bin"/><Relationship Id="rId88" Type="http://schemas.openxmlformats.org/officeDocument/2006/relationships/image" Target="media/image40.wmf"/><Relationship Id="rId111" Type="http://schemas.openxmlformats.org/officeDocument/2006/relationships/image" Target="media/image51.wmf"/><Relationship Id="rId132" Type="http://schemas.openxmlformats.org/officeDocument/2006/relationships/oleObject" Target="embeddings/oleObject61.bin"/><Relationship Id="rId153" Type="http://schemas.openxmlformats.org/officeDocument/2006/relationships/image" Target="media/image72.wmf"/><Relationship Id="rId174" Type="http://schemas.openxmlformats.org/officeDocument/2006/relationships/oleObject" Target="embeddings/oleObject82.bin"/><Relationship Id="rId179" Type="http://schemas.openxmlformats.org/officeDocument/2006/relationships/image" Target="media/image85.wmf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190" Type="http://schemas.openxmlformats.org/officeDocument/2006/relationships/oleObject" Target="embeddings/oleObject90.bin"/><Relationship Id="rId204" Type="http://schemas.openxmlformats.org/officeDocument/2006/relationships/oleObject" Target="embeddings/oleObject97.bin"/><Relationship Id="rId220" Type="http://schemas.openxmlformats.org/officeDocument/2006/relationships/oleObject" Target="embeddings/oleObject105.bin"/><Relationship Id="rId225" Type="http://schemas.openxmlformats.org/officeDocument/2006/relationships/image" Target="media/image108.wmf"/><Relationship Id="rId241" Type="http://schemas.openxmlformats.org/officeDocument/2006/relationships/image" Target="media/image116.wmf"/><Relationship Id="rId246" Type="http://schemas.openxmlformats.org/officeDocument/2006/relationships/oleObject" Target="embeddings/oleObject118.bin"/><Relationship Id="rId267" Type="http://schemas.openxmlformats.org/officeDocument/2006/relationships/image" Target="media/image129.wmf"/><Relationship Id="rId288" Type="http://schemas.openxmlformats.org/officeDocument/2006/relationships/oleObject" Target="embeddings/oleObject139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48.bin"/><Relationship Id="rId127" Type="http://schemas.openxmlformats.org/officeDocument/2006/relationships/image" Target="media/image59.wmf"/><Relationship Id="rId262" Type="http://schemas.openxmlformats.org/officeDocument/2006/relationships/oleObject" Target="embeddings/oleObject126.bin"/><Relationship Id="rId283" Type="http://schemas.openxmlformats.org/officeDocument/2006/relationships/image" Target="media/image137.wmf"/><Relationship Id="rId313" Type="http://schemas.openxmlformats.org/officeDocument/2006/relationships/image" Target="media/image152.wmf"/><Relationship Id="rId318" Type="http://schemas.openxmlformats.org/officeDocument/2006/relationships/oleObject" Target="embeddings/oleObject154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2.bin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oleObject" Target="embeddings/oleObject56.bin"/><Relationship Id="rId143" Type="http://schemas.openxmlformats.org/officeDocument/2006/relationships/image" Target="media/image67.wmf"/><Relationship Id="rId148" Type="http://schemas.openxmlformats.org/officeDocument/2006/relationships/oleObject" Target="embeddings/oleObject69.bin"/><Relationship Id="rId164" Type="http://schemas.openxmlformats.org/officeDocument/2006/relationships/oleObject" Target="embeddings/oleObject77.bin"/><Relationship Id="rId169" Type="http://schemas.openxmlformats.org/officeDocument/2006/relationships/image" Target="media/image80.wmf"/><Relationship Id="rId185" Type="http://schemas.openxmlformats.org/officeDocument/2006/relationships/image" Target="media/image8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5.bin"/><Relationship Id="rId210" Type="http://schemas.openxmlformats.org/officeDocument/2006/relationships/oleObject" Target="embeddings/oleObject100.bin"/><Relationship Id="rId215" Type="http://schemas.openxmlformats.org/officeDocument/2006/relationships/image" Target="media/image103.wmf"/><Relationship Id="rId236" Type="http://schemas.openxmlformats.org/officeDocument/2006/relationships/oleObject" Target="embeddings/oleObject113.bin"/><Relationship Id="rId257" Type="http://schemas.openxmlformats.org/officeDocument/2006/relationships/image" Target="media/image124.wmf"/><Relationship Id="rId278" Type="http://schemas.openxmlformats.org/officeDocument/2006/relationships/oleObject" Target="embeddings/oleObject134.bin"/><Relationship Id="rId26" Type="http://schemas.openxmlformats.org/officeDocument/2006/relationships/image" Target="media/image10.wmf"/><Relationship Id="rId231" Type="http://schemas.openxmlformats.org/officeDocument/2006/relationships/image" Target="media/image111.wmf"/><Relationship Id="rId252" Type="http://schemas.openxmlformats.org/officeDocument/2006/relationships/oleObject" Target="embeddings/oleObject121.bin"/><Relationship Id="rId273" Type="http://schemas.openxmlformats.org/officeDocument/2006/relationships/image" Target="media/image132.wmf"/><Relationship Id="rId294" Type="http://schemas.openxmlformats.org/officeDocument/2006/relationships/oleObject" Target="embeddings/oleObject142.bin"/><Relationship Id="rId308" Type="http://schemas.openxmlformats.org/officeDocument/2006/relationships/oleObject" Target="embeddings/oleObject149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0.wmf"/><Relationship Id="rId89" Type="http://schemas.openxmlformats.org/officeDocument/2006/relationships/oleObject" Target="embeddings/oleObject40.bin"/><Relationship Id="rId112" Type="http://schemas.openxmlformats.org/officeDocument/2006/relationships/oleObject" Target="embeddings/oleObject51.bin"/><Relationship Id="rId133" Type="http://schemas.openxmlformats.org/officeDocument/2006/relationships/image" Target="media/image62.wmf"/><Relationship Id="rId154" Type="http://schemas.openxmlformats.org/officeDocument/2006/relationships/oleObject" Target="embeddings/oleObject72.bin"/><Relationship Id="rId175" Type="http://schemas.openxmlformats.org/officeDocument/2006/relationships/image" Target="media/image83.wmf"/><Relationship Id="rId196" Type="http://schemas.openxmlformats.org/officeDocument/2006/relationships/oleObject" Target="embeddings/oleObject93.bin"/><Relationship Id="rId200" Type="http://schemas.openxmlformats.org/officeDocument/2006/relationships/oleObject" Target="embeddings/oleObject95.bin"/><Relationship Id="rId16" Type="http://schemas.openxmlformats.org/officeDocument/2006/relationships/image" Target="media/image5.wmf"/><Relationship Id="rId221" Type="http://schemas.openxmlformats.org/officeDocument/2006/relationships/image" Target="media/image106.wmf"/><Relationship Id="rId242" Type="http://schemas.openxmlformats.org/officeDocument/2006/relationships/oleObject" Target="embeddings/oleObject116.bin"/><Relationship Id="rId263" Type="http://schemas.openxmlformats.org/officeDocument/2006/relationships/image" Target="media/image127.wmf"/><Relationship Id="rId284" Type="http://schemas.openxmlformats.org/officeDocument/2006/relationships/oleObject" Target="embeddings/oleObject137.bin"/><Relationship Id="rId319" Type="http://schemas.openxmlformats.org/officeDocument/2006/relationships/image" Target="media/image155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47.wmf"/><Relationship Id="rId123" Type="http://schemas.openxmlformats.org/officeDocument/2006/relationships/image" Target="media/image57.wmf"/><Relationship Id="rId144" Type="http://schemas.openxmlformats.org/officeDocument/2006/relationships/oleObject" Target="embeddings/oleObject67.bin"/><Relationship Id="rId90" Type="http://schemas.openxmlformats.org/officeDocument/2006/relationships/image" Target="media/image41.wmf"/><Relationship Id="rId165" Type="http://schemas.openxmlformats.org/officeDocument/2006/relationships/image" Target="media/image78.wmf"/><Relationship Id="rId186" Type="http://schemas.openxmlformats.org/officeDocument/2006/relationships/oleObject" Target="embeddings/oleObject88.bin"/><Relationship Id="rId211" Type="http://schemas.openxmlformats.org/officeDocument/2006/relationships/image" Target="media/image101.wmf"/><Relationship Id="rId232" Type="http://schemas.openxmlformats.org/officeDocument/2006/relationships/oleObject" Target="embeddings/oleObject111.bin"/><Relationship Id="rId253" Type="http://schemas.openxmlformats.org/officeDocument/2006/relationships/image" Target="media/image122.wmf"/><Relationship Id="rId274" Type="http://schemas.openxmlformats.org/officeDocument/2006/relationships/oleObject" Target="embeddings/oleObject132.bin"/><Relationship Id="rId295" Type="http://schemas.openxmlformats.org/officeDocument/2006/relationships/image" Target="media/image143.wmf"/><Relationship Id="rId309" Type="http://schemas.openxmlformats.org/officeDocument/2006/relationships/image" Target="media/image150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0.bin"/><Relationship Id="rId113" Type="http://schemas.openxmlformats.org/officeDocument/2006/relationships/image" Target="media/image52.wmf"/><Relationship Id="rId134" Type="http://schemas.openxmlformats.org/officeDocument/2006/relationships/oleObject" Target="embeddings/oleObject62.bin"/><Relationship Id="rId320" Type="http://schemas.openxmlformats.org/officeDocument/2006/relationships/oleObject" Target="embeddings/oleObject155.bin"/><Relationship Id="rId80" Type="http://schemas.openxmlformats.org/officeDocument/2006/relationships/image" Target="media/image36.wmf"/><Relationship Id="rId155" Type="http://schemas.openxmlformats.org/officeDocument/2006/relationships/image" Target="media/image73.wmf"/><Relationship Id="rId176" Type="http://schemas.openxmlformats.org/officeDocument/2006/relationships/oleObject" Target="embeddings/oleObject83.bin"/><Relationship Id="rId197" Type="http://schemas.openxmlformats.org/officeDocument/2006/relationships/image" Target="media/image94.wmf"/><Relationship Id="rId201" Type="http://schemas.openxmlformats.org/officeDocument/2006/relationships/image" Target="media/image96.wmf"/><Relationship Id="rId222" Type="http://schemas.openxmlformats.org/officeDocument/2006/relationships/oleObject" Target="embeddings/oleObject106.bin"/><Relationship Id="rId243" Type="http://schemas.openxmlformats.org/officeDocument/2006/relationships/image" Target="media/image117.wmf"/><Relationship Id="rId264" Type="http://schemas.openxmlformats.org/officeDocument/2006/relationships/oleObject" Target="embeddings/oleObject127.bin"/><Relationship Id="rId285" Type="http://schemas.openxmlformats.org/officeDocument/2006/relationships/image" Target="media/image138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7.bin"/><Relationship Id="rId124" Type="http://schemas.openxmlformats.org/officeDocument/2006/relationships/oleObject" Target="embeddings/oleObject57.bin"/><Relationship Id="rId310" Type="http://schemas.openxmlformats.org/officeDocument/2006/relationships/oleObject" Target="embeddings/oleObject150.bin"/><Relationship Id="rId70" Type="http://schemas.openxmlformats.org/officeDocument/2006/relationships/image" Target="media/image31.wmf"/><Relationship Id="rId91" Type="http://schemas.openxmlformats.org/officeDocument/2006/relationships/oleObject" Target="embeddings/oleObject41.bin"/><Relationship Id="rId145" Type="http://schemas.openxmlformats.org/officeDocument/2006/relationships/image" Target="media/image68.wmf"/><Relationship Id="rId166" Type="http://schemas.openxmlformats.org/officeDocument/2006/relationships/oleObject" Target="embeddings/oleObject78.bin"/><Relationship Id="rId187" Type="http://schemas.openxmlformats.org/officeDocument/2006/relationships/image" Target="media/image89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1.bin"/><Relationship Id="rId233" Type="http://schemas.openxmlformats.org/officeDocument/2006/relationships/image" Target="media/image112.wmf"/><Relationship Id="rId254" Type="http://schemas.openxmlformats.org/officeDocument/2006/relationships/oleObject" Target="embeddings/oleObject122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2.bin"/><Relationship Id="rId275" Type="http://schemas.openxmlformats.org/officeDocument/2006/relationships/image" Target="media/image133.wmf"/><Relationship Id="rId296" Type="http://schemas.openxmlformats.org/officeDocument/2006/relationships/oleObject" Target="embeddings/oleObject143.bin"/><Relationship Id="rId300" Type="http://schemas.openxmlformats.org/officeDocument/2006/relationships/oleObject" Target="embeddings/oleObject145.bin"/><Relationship Id="rId60" Type="http://schemas.openxmlformats.org/officeDocument/2006/relationships/header" Target="header1.xml"/><Relationship Id="rId81" Type="http://schemas.openxmlformats.org/officeDocument/2006/relationships/oleObject" Target="embeddings/oleObject36.bin"/><Relationship Id="rId135" Type="http://schemas.openxmlformats.org/officeDocument/2006/relationships/image" Target="media/image63.wmf"/><Relationship Id="rId156" Type="http://schemas.openxmlformats.org/officeDocument/2006/relationships/oleObject" Target="embeddings/oleObject73.bin"/><Relationship Id="rId177" Type="http://schemas.openxmlformats.org/officeDocument/2006/relationships/image" Target="media/image84.wmf"/><Relationship Id="rId198" Type="http://schemas.openxmlformats.org/officeDocument/2006/relationships/oleObject" Target="embeddings/oleObject94.bin"/><Relationship Id="rId321" Type="http://schemas.openxmlformats.org/officeDocument/2006/relationships/image" Target="media/image156.wmf"/><Relationship Id="rId202" Type="http://schemas.openxmlformats.org/officeDocument/2006/relationships/oleObject" Target="embeddings/oleObject96.bin"/><Relationship Id="rId223" Type="http://schemas.openxmlformats.org/officeDocument/2006/relationships/image" Target="media/image107.wmf"/><Relationship Id="rId244" Type="http://schemas.openxmlformats.org/officeDocument/2006/relationships/oleObject" Target="embeddings/oleObject117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28.wmf"/><Relationship Id="rId286" Type="http://schemas.openxmlformats.org/officeDocument/2006/relationships/oleObject" Target="embeddings/oleObject138.bin"/><Relationship Id="rId50" Type="http://schemas.openxmlformats.org/officeDocument/2006/relationships/image" Target="media/image22.wmf"/><Relationship Id="rId104" Type="http://schemas.openxmlformats.org/officeDocument/2006/relationships/header" Target="header3.xml"/><Relationship Id="rId125" Type="http://schemas.openxmlformats.org/officeDocument/2006/relationships/image" Target="media/image58.wmf"/><Relationship Id="rId146" Type="http://schemas.openxmlformats.org/officeDocument/2006/relationships/oleObject" Target="embeddings/oleObject68.bin"/><Relationship Id="rId167" Type="http://schemas.openxmlformats.org/officeDocument/2006/relationships/image" Target="media/image79.wmf"/><Relationship Id="rId188" Type="http://schemas.openxmlformats.org/officeDocument/2006/relationships/oleObject" Target="embeddings/oleObject89.bin"/><Relationship Id="rId311" Type="http://schemas.openxmlformats.org/officeDocument/2006/relationships/image" Target="media/image151.wmf"/><Relationship Id="rId71" Type="http://schemas.openxmlformats.org/officeDocument/2006/relationships/oleObject" Target="embeddings/oleObject31.bin"/><Relationship Id="rId92" Type="http://schemas.openxmlformats.org/officeDocument/2006/relationships/image" Target="media/image42.wmf"/><Relationship Id="rId213" Type="http://schemas.openxmlformats.org/officeDocument/2006/relationships/image" Target="media/image102.wmf"/><Relationship Id="rId234" Type="http://schemas.openxmlformats.org/officeDocument/2006/relationships/oleObject" Target="embeddings/oleObject112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23.wmf"/><Relationship Id="rId276" Type="http://schemas.openxmlformats.org/officeDocument/2006/relationships/oleObject" Target="embeddings/oleObject133.bin"/><Relationship Id="rId297" Type="http://schemas.openxmlformats.org/officeDocument/2006/relationships/image" Target="media/image144.wmf"/><Relationship Id="rId40" Type="http://schemas.openxmlformats.org/officeDocument/2006/relationships/image" Target="media/image17.wmf"/><Relationship Id="rId115" Type="http://schemas.openxmlformats.org/officeDocument/2006/relationships/image" Target="media/image53.wmf"/><Relationship Id="rId136" Type="http://schemas.openxmlformats.org/officeDocument/2006/relationships/oleObject" Target="embeddings/oleObject63.bin"/><Relationship Id="rId157" Type="http://schemas.openxmlformats.org/officeDocument/2006/relationships/image" Target="media/image74.wmf"/><Relationship Id="rId178" Type="http://schemas.openxmlformats.org/officeDocument/2006/relationships/oleObject" Target="embeddings/oleObject84.bin"/><Relationship Id="rId301" Type="http://schemas.openxmlformats.org/officeDocument/2006/relationships/image" Target="media/image146.wmf"/><Relationship Id="rId322" Type="http://schemas.openxmlformats.org/officeDocument/2006/relationships/oleObject" Target="embeddings/oleObject156.bin"/><Relationship Id="rId61" Type="http://schemas.openxmlformats.org/officeDocument/2006/relationships/header" Target="header2.xml"/><Relationship Id="rId82" Type="http://schemas.openxmlformats.org/officeDocument/2006/relationships/image" Target="media/image37.wmf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7.bin"/><Relationship Id="rId245" Type="http://schemas.openxmlformats.org/officeDocument/2006/relationships/image" Target="media/image118.wmf"/><Relationship Id="rId266" Type="http://schemas.openxmlformats.org/officeDocument/2006/relationships/oleObject" Target="embeddings/oleObject128.bin"/><Relationship Id="rId287" Type="http://schemas.openxmlformats.org/officeDocument/2006/relationships/image" Target="media/image139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ya\Desktop\Manual%207.&#186;%20ano%202013\E-Manual\Ficha_Trei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E4CE4-7051-46FB-B696-854EB611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Ficha_Treino</Template>
  <TotalTime>0</TotalTime>
  <Pages>6</Pages>
  <Words>1306</Words>
  <Characters>7445</Characters>
  <Application>Microsoft Office Word</Application>
  <DocSecurity>4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Bloco Grafico</Company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</dc:creator>
  <cp:lastModifiedBy>Natália Domingues</cp:lastModifiedBy>
  <cp:revision>2</cp:revision>
  <cp:lastPrinted>2016-01-25T10:30:00Z</cp:lastPrinted>
  <dcterms:created xsi:type="dcterms:W3CDTF">2018-06-04T16:06:00Z</dcterms:created>
  <dcterms:modified xsi:type="dcterms:W3CDTF">2018-06-04T16:06:00Z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